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B19" w:rsidRPr="00F96A22" w:rsidRDefault="00FD7371" w:rsidP="00D02B19">
      <w:pPr>
        <w:jc w:val="center"/>
        <w:rPr>
          <w:rFonts w:ascii="Avenir LT Com 45 Book" w:hAnsi="Avenir LT Com 45 Book"/>
          <w:b/>
          <w:sz w:val="24"/>
          <w:szCs w:val="24"/>
        </w:rPr>
      </w:pPr>
      <w:r w:rsidRPr="00FD7371">
        <w:rPr>
          <w:rFonts w:ascii="Avenir LT Com 45 Book" w:hAnsi="Avenir LT Com 45 Book"/>
          <w:b/>
          <w:sz w:val="24"/>
          <w:szCs w:val="24"/>
        </w:rPr>
        <w:t>How to Plan &amp; Organize</w:t>
      </w:r>
      <w:r w:rsidR="00B83ADA">
        <w:rPr>
          <w:noProof/>
        </w:rPr>
        <w:drawing>
          <wp:anchor distT="0" distB="0" distL="114300" distR="114300" simplePos="0" relativeHeight="251659776" behindDoc="1" locked="0" layoutInCell="1" allowOverlap="1" wp14:anchorId="47FE72F9" wp14:editId="078D9007">
            <wp:simplePos x="0" y="0"/>
            <wp:positionH relativeFrom="column">
              <wp:posOffset>-202565</wp:posOffset>
            </wp:positionH>
            <wp:positionV relativeFrom="paragraph">
              <wp:posOffset>-583565</wp:posOffset>
            </wp:positionV>
            <wp:extent cx="1267460" cy="126746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7460"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LT Com 45 Book" w:hAnsi="Avenir LT Com 45 Book"/>
          <w:b/>
          <w:sz w:val="24"/>
          <w:szCs w:val="24"/>
        </w:rPr>
        <w:t xml:space="preserve"> a</w:t>
      </w:r>
    </w:p>
    <w:p w:rsidR="00D02B19" w:rsidRDefault="00D02B19" w:rsidP="00D02B19">
      <w:pPr>
        <w:jc w:val="center"/>
        <w:rPr>
          <w:rFonts w:ascii="Avenir LT Com 45 Book" w:hAnsi="Avenir LT Com 45 Book"/>
          <w:b/>
          <w:sz w:val="24"/>
          <w:szCs w:val="24"/>
        </w:rPr>
      </w:pPr>
      <w:r w:rsidRPr="00F96A22">
        <w:rPr>
          <w:rFonts w:ascii="Avenir LT Com 45 Book" w:hAnsi="Avenir LT Com 45 Book"/>
          <w:b/>
          <w:sz w:val="24"/>
          <w:szCs w:val="24"/>
        </w:rPr>
        <w:t xml:space="preserve"> </w:t>
      </w:r>
      <w:r w:rsidR="00FD7371" w:rsidRPr="00FD7371">
        <w:rPr>
          <w:rFonts w:ascii="Avenir LT Com 45 Book" w:hAnsi="Avenir LT Com 45 Book"/>
          <w:b/>
          <w:sz w:val="24"/>
          <w:szCs w:val="24"/>
        </w:rPr>
        <w:t xml:space="preserve">U.S. Sailing </w:t>
      </w:r>
      <w:r w:rsidR="00FD7371">
        <w:rPr>
          <w:rFonts w:ascii="Avenir LT Com 45 Book" w:hAnsi="Avenir LT Com 45 Book"/>
          <w:b/>
          <w:sz w:val="24"/>
          <w:szCs w:val="24"/>
        </w:rPr>
        <w:t xml:space="preserve">Sanctioned </w:t>
      </w:r>
      <w:r w:rsidRPr="00F96A22">
        <w:rPr>
          <w:rFonts w:ascii="Avenir LT Com 45 Book" w:hAnsi="Avenir LT Com 45 Book"/>
          <w:b/>
          <w:sz w:val="24"/>
          <w:szCs w:val="24"/>
        </w:rPr>
        <w:t>Safety at Sea Course</w:t>
      </w:r>
      <w:r w:rsidRPr="00F96A22">
        <w:rPr>
          <w:rFonts w:ascii="Avenir LT Com 45 Book" w:hAnsi="Avenir LT Com 45 Book"/>
          <w:b/>
          <w:sz w:val="24"/>
          <w:szCs w:val="24"/>
        </w:rPr>
        <w:br/>
      </w:r>
      <w:r w:rsidR="00A14BD7">
        <w:rPr>
          <w:rFonts w:ascii="Avenir LT Com 45 Book" w:hAnsi="Avenir LT Com 45 Book"/>
          <w:b/>
          <w:sz w:val="24"/>
          <w:szCs w:val="24"/>
        </w:rPr>
        <w:t>2018</w:t>
      </w:r>
    </w:p>
    <w:p w:rsidR="00D02B19" w:rsidRDefault="00D02B19" w:rsidP="00D02B19">
      <w:pPr>
        <w:jc w:val="center"/>
        <w:rPr>
          <w:rFonts w:ascii="Avenir LT Com 45 Book" w:hAnsi="Avenir LT Com 45 Book"/>
          <w:b/>
          <w:sz w:val="24"/>
          <w:szCs w:val="24"/>
        </w:rPr>
      </w:pPr>
    </w:p>
    <w:p w:rsidR="00EF7B71" w:rsidRDefault="00EF7B71" w:rsidP="00D02B19">
      <w:pPr>
        <w:jc w:val="center"/>
        <w:rPr>
          <w:rFonts w:ascii="Avenir LT Com 45 Book" w:hAnsi="Avenir LT Com 45 Book"/>
          <w:b/>
          <w:sz w:val="24"/>
          <w:szCs w:val="24"/>
        </w:rPr>
      </w:pPr>
    </w:p>
    <w:p w:rsidR="00D02B19" w:rsidRPr="001E5955" w:rsidRDefault="00D02B19" w:rsidP="00D02B19">
      <w:pPr>
        <w:rPr>
          <w:rFonts w:ascii="Avenir LT Com 45 Book" w:hAnsi="Avenir LT Com 45 Book"/>
          <w:sz w:val="20"/>
          <w:szCs w:val="20"/>
        </w:rPr>
      </w:pPr>
      <w:r w:rsidRPr="001E5955">
        <w:rPr>
          <w:rFonts w:ascii="Avenir LT Com 45 Book" w:hAnsi="Avenir LT Com 45 Book"/>
          <w:sz w:val="20"/>
          <w:szCs w:val="20"/>
        </w:rPr>
        <w:t>Dear Course Organizer,</w:t>
      </w:r>
    </w:p>
    <w:p w:rsidR="00EF7B71" w:rsidRPr="001E5955" w:rsidRDefault="00EF7B71" w:rsidP="00D02B19">
      <w:pPr>
        <w:rPr>
          <w:rFonts w:ascii="Avenir LT Com 45 Book" w:hAnsi="Avenir LT Com 45 Book"/>
          <w:sz w:val="20"/>
          <w:szCs w:val="20"/>
        </w:rPr>
      </w:pPr>
    </w:p>
    <w:p w:rsidR="001F512B" w:rsidRPr="001E5955" w:rsidRDefault="00D02B19" w:rsidP="001F512B">
      <w:pPr>
        <w:rPr>
          <w:rFonts w:ascii="Avenir LT Com 45 Book" w:hAnsi="Avenir LT Com 45 Book"/>
          <w:sz w:val="20"/>
          <w:szCs w:val="20"/>
        </w:rPr>
      </w:pPr>
      <w:r w:rsidRPr="001E5955">
        <w:rPr>
          <w:rFonts w:ascii="Avenir LT Com 45 Book" w:hAnsi="Avenir LT Com 45 Book"/>
          <w:sz w:val="20"/>
          <w:szCs w:val="20"/>
        </w:rPr>
        <w:t xml:space="preserve">Thank you for your interest in organizing a </w:t>
      </w:r>
      <w:r w:rsidR="00FD7371">
        <w:rPr>
          <w:rFonts w:ascii="Avenir LT Com 45 Book" w:hAnsi="Avenir LT Com 45 Book"/>
          <w:sz w:val="20"/>
          <w:szCs w:val="20"/>
        </w:rPr>
        <w:t xml:space="preserve">Sanctioned </w:t>
      </w:r>
      <w:r w:rsidRPr="001E5955">
        <w:rPr>
          <w:rFonts w:ascii="Avenir LT Com 45 Book" w:hAnsi="Avenir LT Com 45 Book"/>
          <w:sz w:val="20"/>
          <w:szCs w:val="20"/>
        </w:rPr>
        <w:t xml:space="preserve">Safety at Sea Course.  US Sailing </w:t>
      </w:r>
      <w:r w:rsidR="001F512B" w:rsidRPr="001E5955">
        <w:rPr>
          <w:rFonts w:ascii="Avenir LT Com 45 Book" w:hAnsi="Avenir LT Com 45 Book"/>
          <w:sz w:val="20"/>
          <w:szCs w:val="20"/>
        </w:rPr>
        <w:t>has been sanctioning Safety at Sea</w:t>
      </w:r>
      <w:r w:rsidRPr="001E5955">
        <w:rPr>
          <w:rFonts w:ascii="Avenir LT Com 45 Book" w:hAnsi="Avenir LT Com 45 Book"/>
          <w:sz w:val="20"/>
          <w:szCs w:val="20"/>
        </w:rPr>
        <w:t xml:space="preserve"> courses</w:t>
      </w:r>
      <w:r w:rsidR="001F512B" w:rsidRPr="001E5955">
        <w:rPr>
          <w:rFonts w:ascii="Avenir LT Com 45 Book" w:hAnsi="Avenir LT Com 45 Book"/>
          <w:sz w:val="20"/>
          <w:szCs w:val="20"/>
        </w:rPr>
        <w:t xml:space="preserve"> for more than 30 years and has overseen more than 400 courses.  A sanctioned course</w:t>
      </w:r>
      <w:r w:rsidRPr="001E5955">
        <w:rPr>
          <w:rFonts w:ascii="Avenir LT Com 45 Book" w:hAnsi="Avenir LT Com 45 Book"/>
          <w:sz w:val="20"/>
          <w:szCs w:val="20"/>
        </w:rPr>
        <w:t xml:space="preserve"> follow</w:t>
      </w:r>
      <w:r w:rsidR="001F512B" w:rsidRPr="001E5955">
        <w:rPr>
          <w:rFonts w:ascii="Avenir LT Com 45 Book" w:hAnsi="Avenir LT Com 45 Book"/>
          <w:sz w:val="20"/>
          <w:szCs w:val="20"/>
        </w:rPr>
        <w:t>s</w:t>
      </w:r>
      <w:r w:rsidRPr="001E5955">
        <w:rPr>
          <w:rFonts w:ascii="Avenir LT Com 45 Book" w:hAnsi="Avenir LT Com 45 Book"/>
          <w:sz w:val="20"/>
          <w:szCs w:val="20"/>
        </w:rPr>
        <w:t xml:space="preserve"> the Safety at Sea Curriculum, use</w:t>
      </w:r>
      <w:r w:rsidR="001F512B" w:rsidRPr="001E5955">
        <w:rPr>
          <w:rFonts w:ascii="Avenir LT Com 45 Book" w:hAnsi="Avenir LT Com 45 Book"/>
          <w:sz w:val="20"/>
          <w:szCs w:val="20"/>
        </w:rPr>
        <w:t>s</w:t>
      </w:r>
      <w:r w:rsidRPr="001E5955">
        <w:rPr>
          <w:rFonts w:ascii="Avenir LT Com 45 Book" w:hAnsi="Avenir LT Com 45 Book"/>
          <w:sz w:val="20"/>
          <w:szCs w:val="20"/>
        </w:rPr>
        <w:t xml:space="preserve"> an approved </w:t>
      </w:r>
      <w:r w:rsidR="00E84BFA" w:rsidRPr="001E5955">
        <w:rPr>
          <w:rFonts w:ascii="Avenir LT Com 45 Book" w:hAnsi="Avenir LT Com 45 Book"/>
          <w:sz w:val="20"/>
          <w:szCs w:val="20"/>
        </w:rPr>
        <w:t>M</w:t>
      </w:r>
      <w:r w:rsidRPr="001E5955">
        <w:rPr>
          <w:rFonts w:ascii="Avenir LT Com 45 Book" w:hAnsi="Avenir LT Com 45 Book"/>
          <w:sz w:val="20"/>
          <w:szCs w:val="20"/>
        </w:rPr>
        <w:t>oderator, and follow</w:t>
      </w:r>
      <w:r w:rsidR="001F512B" w:rsidRPr="001E5955">
        <w:rPr>
          <w:rFonts w:ascii="Avenir LT Com 45 Book" w:hAnsi="Avenir LT Com 45 Book"/>
          <w:sz w:val="20"/>
          <w:szCs w:val="20"/>
        </w:rPr>
        <w:t>s</w:t>
      </w:r>
      <w:r w:rsidRPr="001E5955">
        <w:rPr>
          <w:rFonts w:ascii="Avenir LT Com 45 Book" w:hAnsi="Avenir LT Com 45 Book"/>
          <w:sz w:val="20"/>
          <w:szCs w:val="20"/>
        </w:rPr>
        <w:t xml:space="preserve"> the other requirements in the </w:t>
      </w:r>
      <w:r w:rsidR="00424A07">
        <w:rPr>
          <w:rFonts w:ascii="Avenir LT Com 45 Book" w:hAnsi="Avenir LT Com 45 Book"/>
          <w:sz w:val="20"/>
          <w:szCs w:val="20"/>
        </w:rPr>
        <w:t>Organizer</w:t>
      </w:r>
      <w:r w:rsidRPr="001E5955">
        <w:rPr>
          <w:rFonts w:ascii="Avenir LT Com 45 Book" w:hAnsi="Avenir LT Com 45 Book"/>
          <w:sz w:val="20"/>
          <w:szCs w:val="20"/>
        </w:rPr>
        <w:t xml:space="preserve"> Agreement. </w:t>
      </w:r>
      <w:r w:rsidR="001F512B" w:rsidRPr="001E5955">
        <w:rPr>
          <w:rFonts w:ascii="Avenir LT Com 45 Book" w:hAnsi="Avenir LT Com 45 Book"/>
          <w:sz w:val="20"/>
          <w:szCs w:val="20"/>
        </w:rPr>
        <w:t xml:space="preserve">The curriculum is based upon World Sailing recommendations, including Offshore Special Regulations Appendix G, as well as lessons learned from accident investigations conducted by US Sailing and other experts in the field.   We have had tremendous experience in improving the safety of our sport and we remain steadfastly committed to our goal of Safety at Sea.  </w:t>
      </w:r>
      <w:r w:rsidRPr="001E5955">
        <w:rPr>
          <w:rFonts w:ascii="Avenir LT Com 45 Book" w:hAnsi="Avenir LT Com 45 Book"/>
          <w:sz w:val="20"/>
          <w:szCs w:val="20"/>
        </w:rPr>
        <w:t xml:space="preserve"> </w:t>
      </w:r>
    </w:p>
    <w:p w:rsidR="00EF7B71" w:rsidRPr="001E5955" w:rsidRDefault="00EF7B71" w:rsidP="00D02B19">
      <w:pPr>
        <w:rPr>
          <w:rFonts w:ascii="Avenir LT Com 45 Book" w:hAnsi="Avenir LT Com 45 Book"/>
          <w:sz w:val="20"/>
          <w:szCs w:val="20"/>
        </w:rPr>
      </w:pPr>
    </w:p>
    <w:p w:rsidR="00D02B19" w:rsidRPr="001E5955" w:rsidRDefault="00D02B19" w:rsidP="00792263">
      <w:pPr>
        <w:rPr>
          <w:rFonts w:ascii="Avenir LT Com 45 Book" w:hAnsi="Avenir LT Com 45 Book"/>
          <w:sz w:val="20"/>
          <w:szCs w:val="20"/>
        </w:rPr>
      </w:pPr>
      <w:r w:rsidRPr="001E5955">
        <w:rPr>
          <w:rFonts w:ascii="Avenir LT Com 45 Book" w:hAnsi="Avenir LT Com 45 Book"/>
          <w:sz w:val="20"/>
          <w:szCs w:val="20"/>
        </w:rPr>
        <w:t>US Sailing provides staff support to course organizers and maintains a national database of sailors who</w:t>
      </w:r>
      <w:r w:rsidR="00FD7371">
        <w:rPr>
          <w:rFonts w:ascii="Avenir LT Com 45 Book" w:hAnsi="Avenir LT Com 45 Book"/>
          <w:sz w:val="20"/>
          <w:szCs w:val="20"/>
        </w:rPr>
        <w:t xml:space="preserve"> </w:t>
      </w:r>
      <w:r w:rsidR="00FD7371" w:rsidRPr="00FD7371">
        <w:rPr>
          <w:rFonts w:ascii="Avenir LT Com 45 Book" w:hAnsi="Avenir LT Com 45 Book"/>
          <w:sz w:val="20"/>
          <w:szCs w:val="20"/>
        </w:rPr>
        <w:t xml:space="preserve">have completed a </w:t>
      </w:r>
      <w:r w:rsidR="00A81840">
        <w:rPr>
          <w:rFonts w:ascii="Avenir LT Com 45 Book" w:hAnsi="Avenir LT Com 45 Book"/>
          <w:sz w:val="20"/>
          <w:szCs w:val="20"/>
        </w:rPr>
        <w:t>S</w:t>
      </w:r>
      <w:r w:rsidR="00FD7371" w:rsidRPr="00FD7371">
        <w:rPr>
          <w:rFonts w:ascii="Avenir LT Com 45 Book" w:hAnsi="Avenir LT Com 45 Book"/>
          <w:sz w:val="20"/>
          <w:szCs w:val="20"/>
        </w:rPr>
        <w:t>anc</w:t>
      </w:r>
      <w:r w:rsidR="00A81840">
        <w:rPr>
          <w:rFonts w:ascii="Avenir LT Com 45 Book" w:hAnsi="Avenir LT Com 45 Book"/>
          <w:sz w:val="20"/>
          <w:szCs w:val="20"/>
        </w:rPr>
        <w:t>t</w:t>
      </w:r>
      <w:r w:rsidR="00FD7371" w:rsidRPr="00FD7371">
        <w:rPr>
          <w:rFonts w:ascii="Avenir LT Com 45 Book" w:hAnsi="Avenir LT Com 45 Book"/>
          <w:sz w:val="20"/>
          <w:szCs w:val="20"/>
        </w:rPr>
        <w:t>ioned Safety at Sea</w:t>
      </w:r>
      <w:r w:rsidR="00A81840">
        <w:rPr>
          <w:rFonts w:ascii="Avenir LT Com 45 Book" w:hAnsi="Avenir LT Com 45 Book"/>
          <w:sz w:val="20"/>
          <w:szCs w:val="20"/>
        </w:rPr>
        <w:t xml:space="preserve"> C</w:t>
      </w:r>
      <w:r w:rsidR="00FD7371" w:rsidRPr="00FD7371">
        <w:rPr>
          <w:rFonts w:ascii="Avenir LT Com 45 Book" w:hAnsi="Avenir LT Com 45 Book"/>
          <w:sz w:val="20"/>
          <w:szCs w:val="20"/>
        </w:rPr>
        <w:t>ourse.  The Moderator serves as consultant to the organizer during the planning phase and is the course leader during the day of the presentations.  The organizer is responsible for event planning and manages the budget, promotion, and other logistics of a successful event.  Organizing a course can be very rewarding, educational and, with proper preparation, a lot of fun.  Your course is one important step in the educational process.</w:t>
      </w:r>
    </w:p>
    <w:p w:rsidR="00EF7B71" w:rsidRPr="001E5955" w:rsidRDefault="00EF7B71" w:rsidP="00D02B19">
      <w:pPr>
        <w:rPr>
          <w:rFonts w:ascii="Avenir LT Com 45 Book" w:hAnsi="Avenir LT Com 45 Book"/>
          <w:sz w:val="20"/>
          <w:szCs w:val="20"/>
        </w:rPr>
      </w:pPr>
    </w:p>
    <w:p w:rsidR="00F36DD5" w:rsidRPr="001E5955" w:rsidRDefault="00F36DD5" w:rsidP="00D02B19">
      <w:pPr>
        <w:rPr>
          <w:rFonts w:ascii="Avenir LT Com 45 Book" w:hAnsi="Avenir LT Com 45 Book"/>
          <w:sz w:val="20"/>
          <w:szCs w:val="20"/>
        </w:rPr>
      </w:pPr>
      <w:r w:rsidRPr="001E5955">
        <w:rPr>
          <w:rFonts w:ascii="Avenir LT Com 45 Book" w:hAnsi="Avenir LT Com 45 Book"/>
          <w:sz w:val="20"/>
          <w:szCs w:val="20"/>
        </w:rPr>
        <w:t>It typically takes about 6 months to plan a successful Safety at Sea Course.</w:t>
      </w:r>
      <w:r w:rsidRPr="001E5955">
        <w:rPr>
          <w:rFonts w:ascii="Avenir LT Com 45 Book" w:hAnsi="Avenir LT Com 45 Book"/>
          <w:color w:val="FF0000"/>
          <w:sz w:val="20"/>
          <w:szCs w:val="20"/>
        </w:rPr>
        <w:t xml:space="preserve">  </w:t>
      </w:r>
      <w:r w:rsidR="00D02B19" w:rsidRPr="001E5955">
        <w:rPr>
          <w:rFonts w:ascii="Avenir LT Com 45 Book" w:hAnsi="Avenir LT Com 45 Book"/>
          <w:sz w:val="20"/>
          <w:szCs w:val="20"/>
        </w:rPr>
        <w:t xml:space="preserve">Occasionally an organizer may need to plan and host a course within a one or </w:t>
      </w:r>
      <w:r w:rsidR="00106E06" w:rsidRPr="001E5955">
        <w:rPr>
          <w:rFonts w:ascii="Avenir LT Com 45 Book" w:hAnsi="Avenir LT Com 45 Book"/>
          <w:sz w:val="20"/>
          <w:szCs w:val="20"/>
        </w:rPr>
        <w:t>two-month</w:t>
      </w:r>
      <w:r w:rsidR="00D02B19" w:rsidRPr="001E5955">
        <w:rPr>
          <w:rFonts w:ascii="Avenir LT Com 45 Book" w:hAnsi="Avenir LT Com 45 Book"/>
          <w:sz w:val="20"/>
          <w:szCs w:val="20"/>
        </w:rPr>
        <w:t xml:space="preserve"> </w:t>
      </w:r>
      <w:proofErr w:type="gramStart"/>
      <w:r w:rsidR="00D02B19" w:rsidRPr="001E5955">
        <w:rPr>
          <w:rFonts w:ascii="Avenir LT Com 45 Book" w:hAnsi="Avenir LT Com 45 Book"/>
          <w:sz w:val="20"/>
          <w:szCs w:val="20"/>
        </w:rPr>
        <w:t>time period</w:t>
      </w:r>
      <w:proofErr w:type="gramEnd"/>
      <w:r w:rsidR="00D02B19" w:rsidRPr="001E5955">
        <w:rPr>
          <w:rFonts w:ascii="Avenir LT Com 45 Book" w:hAnsi="Avenir LT Com 45 Book"/>
          <w:sz w:val="20"/>
          <w:szCs w:val="20"/>
        </w:rPr>
        <w:t xml:space="preserve">, especially if sailors need safety training for a particular race.  </w:t>
      </w:r>
      <w:r w:rsidR="001F512B" w:rsidRPr="001E5955">
        <w:rPr>
          <w:rFonts w:ascii="Avenir LT Com 45 Book" w:hAnsi="Avenir LT Com 45 Book"/>
          <w:sz w:val="20"/>
          <w:szCs w:val="20"/>
        </w:rPr>
        <w:t xml:space="preserve">Many aspects of planning and many helpful hints are found in this Planning Guide.  </w:t>
      </w:r>
      <w:r w:rsidRPr="001E5955">
        <w:rPr>
          <w:rFonts w:ascii="Avenir LT Com 45 Book" w:hAnsi="Avenir LT Com 45 Book"/>
          <w:sz w:val="20"/>
          <w:szCs w:val="20"/>
        </w:rPr>
        <w:t>Here are the first steps.</w:t>
      </w:r>
    </w:p>
    <w:p w:rsidR="00F36DD5" w:rsidRPr="001E5955" w:rsidRDefault="00F36DD5" w:rsidP="00D02B19">
      <w:pPr>
        <w:rPr>
          <w:rFonts w:ascii="Avenir LT Com 45 Book" w:hAnsi="Avenir LT Com 45 Book"/>
          <w:sz w:val="20"/>
          <w:szCs w:val="20"/>
        </w:rPr>
      </w:pPr>
    </w:p>
    <w:p w:rsidR="00F36DD5" w:rsidRPr="001E5955" w:rsidRDefault="00D02B19" w:rsidP="00D02B19">
      <w:pPr>
        <w:rPr>
          <w:rFonts w:ascii="Avenir LT Com 45 Book" w:hAnsi="Avenir LT Com 45 Book"/>
          <w:sz w:val="20"/>
          <w:szCs w:val="20"/>
        </w:rPr>
      </w:pPr>
      <w:r w:rsidRPr="001E5955">
        <w:rPr>
          <w:rFonts w:ascii="Avenir LT Com 45 Book" w:hAnsi="Avenir LT Com 45 Book"/>
          <w:sz w:val="20"/>
          <w:szCs w:val="20"/>
        </w:rPr>
        <w:t xml:space="preserve">The FIRST three </w:t>
      </w:r>
      <w:r w:rsidR="00F36DD5" w:rsidRPr="001E5955">
        <w:rPr>
          <w:rFonts w:ascii="Avenir LT Com 45 Book" w:hAnsi="Avenir LT Com 45 Book"/>
          <w:sz w:val="20"/>
          <w:szCs w:val="20"/>
        </w:rPr>
        <w:t xml:space="preserve">things </w:t>
      </w:r>
      <w:r w:rsidRPr="001E5955">
        <w:rPr>
          <w:rFonts w:ascii="Avenir LT Com 45 Book" w:hAnsi="Avenir LT Com 45 Book"/>
          <w:sz w:val="20"/>
          <w:szCs w:val="20"/>
        </w:rPr>
        <w:t xml:space="preserve">an organizer </w:t>
      </w:r>
      <w:r w:rsidRPr="001E5955">
        <w:rPr>
          <w:rFonts w:ascii="Avenir LT Com 45 Book" w:hAnsi="Avenir LT Com 45 Book"/>
          <w:i/>
          <w:sz w:val="20"/>
          <w:szCs w:val="20"/>
        </w:rPr>
        <w:t>MUST</w:t>
      </w:r>
      <w:r w:rsidRPr="001E5955">
        <w:rPr>
          <w:rFonts w:ascii="Avenir LT Com 45 Book" w:hAnsi="Avenir LT Com 45 Book"/>
          <w:sz w:val="20"/>
          <w:szCs w:val="20"/>
        </w:rPr>
        <w:t xml:space="preserve"> DO are: </w:t>
      </w:r>
    </w:p>
    <w:p w:rsidR="00F36DD5" w:rsidRPr="001E5955" w:rsidRDefault="00D02B19" w:rsidP="00D02B19">
      <w:pPr>
        <w:rPr>
          <w:rFonts w:ascii="Avenir LT Com 45 Book" w:hAnsi="Avenir LT Com 45 Book"/>
          <w:sz w:val="20"/>
          <w:szCs w:val="20"/>
        </w:rPr>
      </w:pPr>
      <w:r w:rsidRPr="001E5955">
        <w:rPr>
          <w:rFonts w:ascii="Avenir LT Com 45 Book" w:hAnsi="Avenir LT Com 45 Book"/>
          <w:sz w:val="20"/>
          <w:szCs w:val="20"/>
        </w:rPr>
        <w:t xml:space="preserve">1) secure an approved </w:t>
      </w:r>
      <w:hyperlink r:id="rId8" w:history="1">
        <w:r w:rsidR="00E84BFA" w:rsidRPr="008930AD">
          <w:rPr>
            <w:rStyle w:val="Hyperlink"/>
            <w:rFonts w:ascii="Avenir LT Com 45 Book" w:hAnsi="Avenir LT Com 45 Book"/>
            <w:sz w:val="20"/>
            <w:szCs w:val="20"/>
          </w:rPr>
          <w:t>M</w:t>
        </w:r>
        <w:r w:rsidRPr="008930AD">
          <w:rPr>
            <w:rStyle w:val="Hyperlink"/>
            <w:rFonts w:ascii="Avenir LT Com 45 Book" w:hAnsi="Avenir LT Com 45 Book"/>
            <w:sz w:val="20"/>
            <w:szCs w:val="20"/>
          </w:rPr>
          <w:t>oderator</w:t>
        </w:r>
      </w:hyperlink>
      <w:r w:rsidRPr="001E5955">
        <w:rPr>
          <w:rFonts w:ascii="Avenir LT Com 45 Book" w:hAnsi="Avenir LT Com 45 Book"/>
          <w:sz w:val="20"/>
          <w:szCs w:val="20"/>
        </w:rPr>
        <w:t xml:space="preserve">, </w:t>
      </w:r>
    </w:p>
    <w:p w:rsidR="00F36DD5" w:rsidRPr="001E5955" w:rsidRDefault="00D02B19" w:rsidP="00D02B19">
      <w:pPr>
        <w:rPr>
          <w:rFonts w:ascii="Avenir LT Com 45 Book" w:hAnsi="Avenir LT Com 45 Book"/>
          <w:sz w:val="20"/>
          <w:szCs w:val="20"/>
        </w:rPr>
      </w:pPr>
      <w:r w:rsidRPr="001E5955">
        <w:rPr>
          <w:rFonts w:ascii="Avenir LT Com 45 Book" w:hAnsi="Avenir LT Com 45 Book"/>
          <w:sz w:val="20"/>
          <w:szCs w:val="20"/>
        </w:rPr>
        <w:t xml:space="preserve">2) secure a venue, and </w:t>
      </w:r>
    </w:p>
    <w:p w:rsidR="00F36DD5" w:rsidRPr="001E5955" w:rsidRDefault="00D02B19" w:rsidP="00D02B19">
      <w:pPr>
        <w:rPr>
          <w:rFonts w:ascii="Avenir LT Com 45 Book" w:hAnsi="Avenir LT Com 45 Book"/>
          <w:sz w:val="20"/>
          <w:szCs w:val="20"/>
        </w:rPr>
      </w:pPr>
      <w:r w:rsidRPr="001E5955">
        <w:rPr>
          <w:rFonts w:ascii="Avenir LT Com 45 Book" w:hAnsi="Avenir LT Com 45 Book"/>
          <w:sz w:val="20"/>
          <w:szCs w:val="20"/>
        </w:rPr>
        <w:t xml:space="preserve">3) sign and return the Organizer </w:t>
      </w:r>
      <w:r w:rsidR="00CA32EC">
        <w:rPr>
          <w:rFonts w:ascii="Avenir LT Com 45 Book" w:hAnsi="Avenir LT Com 45 Book"/>
          <w:sz w:val="20"/>
          <w:szCs w:val="20"/>
        </w:rPr>
        <w:t>A</w:t>
      </w:r>
      <w:r w:rsidRPr="001E5955">
        <w:rPr>
          <w:rFonts w:ascii="Avenir LT Com 45 Book" w:hAnsi="Avenir LT Com 45 Book"/>
          <w:sz w:val="20"/>
          <w:szCs w:val="20"/>
        </w:rPr>
        <w:t xml:space="preserve">greement as soon as possible.  </w:t>
      </w:r>
    </w:p>
    <w:p w:rsidR="00F36DD5" w:rsidRPr="001E5955" w:rsidRDefault="00F36DD5" w:rsidP="00D02B19">
      <w:pPr>
        <w:rPr>
          <w:rFonts w:ascii="Avenir LT Com 45 Book" w:hAnsi="Avenir LT Com 45 Book"/>
          <w:sz w:val="20"/>
          <w:szCs w:val="20"/>
        </w:rPr>
      </w:pPr>
    </w:p>
    <w:p w:rsidR="00D02B19" w:rsidRPr="001E5955" w:rsidRDefault="00D02B19" w:rsidP="00D02B19">
      <w:pPr>
        <w:rPr>
          <w:rFonts w:ascii="Avenir LT Com 45 Book" w:hAnsi="Avenir LT Com 45 Book"/>
          <w:b/>
          <w:sz w:val="20"/>
          <w:szCs w:val="20"/>
        </w:rPr>
      </w:pPr>
      <w:r w:rsidRPr="001E5955">
        <w:rPr>
          <w:rFonts w:ascii="Avenir LT Com 45 Book" w:hAnsi="Avenir LT Com 45 Book"/>
          <w:b/>
          <w:sz w:val="20"/>
          <w:szCs w:val="20"/>
        </w:rPr>
        <w:t xml:space="preserve">This document is broken into three parts for easy use: </w:t>
      </w:r>
    </w:p>
    <w:p w:rsidR="00D02B19" w:rsidRPr="001E5955" w:rsidRDefault="00D02B19" w:rsidP="00D02B19">
      <w:pPr>
        <w:pStyle w:val="MediumGrid1-Accent21"/>
        <w:numPr>
          <w:ilvl w:val="0"/>
          <w:numId w:val="1"/>
        </w:numPr>
        <w:rPr>
          <w:rFonts w:ascii="Avenir LT Com 45 Book" w:hAnsi="Avenir LT Com 45 Book"/>
          <w:sz w:val="20"/>
          <w:szCs w:val="20"/>
        </w:rPr>
      </w:pPr>
      <w:r w:rsidRPr="001E5955">
        <w:rPr>
          <w:rFonts w:ascii="Avenir LT Com 45 Book" w:hAnsi="Avenir LT Com 45 Book"/>
          <w:sz w:val="20"/>
          <w:szCs w:val="20"/>
        </w:rPr>
        <w:t>Organizer Agreement</w:t>
      </w:r>
    </w:p>
    <w:p w:rsidR="00F36DD5" w:rsidRPr="001E5955" w:rsidRDefault="00F36DD5" w:rsidP="00F36DD5">
      <w:pPr>
        <w:numPr>
          <w:ilvl w:val="0"/>
          <w:numId w:val="1"/>
        </w:numPr>
        <w:rPr>
          <w:rFonts w:ascii="Avenir LT Com 45 Book" w:hAnsi="Avenir LT Com 45 Book"/>
          <w:sz w:val="20"/>
          <w:szCs w:val="20"/>
        </w:rPr>
      </w:pPr>
      <w:r w:rsidRPr="001E5955">
        <w:rPr>
          <w:rFonts w:ascii="Avenir LT Com 45 Book" w:hAnsi="Avenir LT Com 45 Book"/>
          <w:sz w:val="20"/>
          <w:szCs w:val="20"/>
        </w:rPr>
        <w:t>Planning Guide</w:t>
      </w:r>
    </w:p>
    <w:p w:rsidR="00EF7B71" w:rsidRPr="001E5955" w:rsidRDefault="00C0276B" w:rsidP="001F512B">
      <w:pPr>
        <w:numPr>
          <w:ilvl w:val="0"/>
          <w:numId w:val="1"/>
        </w:numPr>
        <w:rPr>
          <w:rFonts w:ascii="Avenir LT Com 45 Book" w:hAnsi="Avenir LT Com 45 Book"/>
          <w:sz w:val="20"/>
          <w:szCs w:val="20"/>
        </w:rPr>
      </w:pPr>
      <w:hyperlink r:id="rId9" w:history="1">
        <w:r w:rsidR="00F36DD5" w:rsidRPr="008930AD">
          <w:rPr>
            <w:rStyle w:val="Hyperlink"/>
            <w:rFonts w:ascii="Avenir LT Com 45 Book" w:hAnsi="Avenir LT Com 45 Book"/>
            <w:sz w:val="20"/>
            <w:szCs w:val="20"/>
          </w:rPr>
          <w:t>L</w:t>
        </w:r>
        <w:r w:rsidR="00D02B19" w:rsidRPr="008930AD">
          <w:rPr>
            <w:rStyle w:val="Hyperlink"/>
            <w:rFonts w:ascii="Avenir LT Com 45 Book" w:hAnsi="Avenir LT Com 45 Book"/>
            <w:sz w:val="20"/>
            <w:szCs w:val="20"/>
          </w:rPr>
          <w:t>ist of US Sailing Approved Moderators</w:t>
        </w:r>
      </w:hyperlink>
      <w:r w:rsidR="00D02B19" w:rsidRPr="001E5955">
        <w:rPr>
          <w:rFonts w:ascii="Avenir LT Com 45 Book" w:hAnsi="Avenir LT Com 45 Book"/>
          <w:sz w:val="20"/>
          <w:szCs w:val="20"/>
        </w:rPr>
        <w:t xml:space="preserve"> with</w:t>
      </w:r>
      <w:r w:rsidR="00F36DD5" w:rsidRPr="001E5955">
        <w:rPr>
          <w:rFonts w:ascii="Avenir LT Com 45 Book" w:hAnsi="Avenir LT Com 45 Book"/>
          <w:sz w:val="20"/>
          <w:szCs w:val="20"/>
        </w:rPr>
        <w:t xml:space="preserve"> </w:t>
      </w:r>
      <w:r w:rsidR="001F512B" w:rsidRPr="001E5955">
        <w:rPr>
          <w:rFonts w:ascii="Avenir LT Com 45 Book" w:hAnsi="Avenir LT Com 45 Book"/>
          <w:sz w:val="20"/>
          <w:szCs w:val="20"/>
        </w:rPr>
        <w:t xml:space="preserve">their </w:t>
      </w:r>
      <w:r w:rsidR="00F36DD5" w:rsidRPr="001E5955">
        <w:rPr>
          <w:rFonts w:ascii="Avenir LT Com 45 Book" w:hAnsi="Avenir LT Com 45 Book"/>
          <w:sz w:val="20"/>
          <w:szCs w:val="20"/>
        </w:rPr>
        <w:t>contact</w:t>
      </w:r>
      <w:r w:rsidR="00E97C35">
        <w:rPr>
          <w:rFonts w:ascii="Avenir LT Com 45 Book" w:hAnsi="Avenir LT Com 45 Book"/>
          <w:sz w:val="20"/>
          <w:szCs w:val="20"/>
        </w:rPr>
        <w:t xml:space="preserve"> </w:t>
      </w:r>
      <w:r w:rsidR="00D02B19" w:rsidRPr="001E5955">
        <w:rPr>
          <w:rFonts w:ascii="Avenir LT Com 45 Book" w:hAnsi="Avenir LT Com 45 Book"/>
          <w:sz w:val="20"/>
          <w:szCs w:val="20"/>
        </w:rPr>
        <w:t xml:space="preserve">information </w:t>
      </w:r>
    </w:p>
    <w:p w:rsidR="00D02B19" w:rsidRPr="001E5955" w:rsidRDefault="00D02B19" w:rsidP="00D02B19">
      <w:pPr>
        <w:rPr>
          <w:rFonts w:ascii="Avenir LT Com 45 Book" w:hAnsi="Avenir LT Com 45 Book"/>
          <w:sz w:val="20"/>
          <w:szCs w:val="20"/>
        </w:rPr>
      </w:pPr>
    </w:p>
    <w:p w:rsidR="00D02B19" w:rsidRPr="001E5955" w:rsidRDefault="00D02B19" w:rsidP="00D02B19">
      <w:pPr>
        <w:rPr>
          <w:rFonts w:ascii="Avenir LT Com 45 Book" w:hAnsi="Avenir LT Com 45 Book"/>
          <w:sz w:val="20"/>
          <w:szCs w:val="20"/>
        </w:rPr>
      </w:pPr>
      <w:r w:rsidRPr="001E5955">
        <w:rPr>
          <w:rFonts w:ascii="Avenir LT Com 45 Book" w:hAnsi="Avenir LT Com 45 Book"/>
          <w:sz w:val="20"/>
          <w:szCs w:val="20"/>
        </w:rPr>
        <w:t xml:space="preserve">Please review the attached documents as you prepare. We encourage you to communicate with your </w:t>
      </w:r>
      <w:r w:rsidR="00E84BFA" w:rsidRPr="001E5955">
        <w:rPr>
          <w:rFonts w:ascii="Avenir LT Com 45 Book" w:hAnsi="Avenir LT Com 45 Book"/>
          <w:sz w:val="20"/>
          <w:szCs w:val="20"/>
        </w:rPr>
        <w:t>M</w:t>
      </w:r>
      <w:r w:rsidRPr="001E5955">
        <w:rPr>
          <w:rFonts w:ascii="Avenir LT Com 45 Book" w:hAnsi="Avenir LT Com 45 Book"/>
          <w:sz w:val="20"/>
          <w:szCs w:val="20"/>
        </w:rPr>
        <w:t>oderator.  Their expertise both in the field and behind the podium will be an invaluable resource to you. As always, contact our office if we can be of assistance in any way.  We stand ready to help.</w:t>
      </w:r>
    </w:p>
    <w:p w:rsidR="00D02B19" w:rsidRPr="001E5955" w:rsidRDefault="00D02B19" w:rsidP="00D02B19">
      <w:pPr>
        <w:rPr>
          <w:rFonts w:ascii="Avenir LT Com 45 Book" w:hAnsi="Avenir LT Com 45 Book"/>
          <w:sz w:val="20"/>
          <w:szCs w:val="20"/>
        </w:rPr>
      </w:pPr>
    </w:p>
    <w:p w:rsidR="00D02B19" w:rsidRPr="001E5955" w:rsidRDefault="00D9254D" w:rsidP="00D02B19">
      <w:pPr>
        <w:rPr>
          <w:rFonts w:ascii="Avenir LT Com 45 Book" w:hAnsi="Avenir LT Com 45 Book"/>
          <w:sz w:val="20"/>
          <w:szCs w:val="20"/>
        </w:rPr>
      </w:pPr>
      <w:r w:rsidRPr="001E5955">
        <w:rPr>
          <w:noProof/>
          <w:sz w:val="20"/>
          <w:szCs w:val="20"/>
        </w:rPr>
        <w:drawing>
          <wp:anchor distT="0" distB="0" distL="114300" distR="114300" simplePos="0" relativeHeight="251655680" behindDoc="1" locked="0" layoutInCell="1" allowOverlap="1" wp14:anchorId="5CDB20A7" wp14:editId="7A038A31">
            <wp:simplePos x="0" y="0"/>
            <wp:positionH relativeFrom="margin">
              <wp:posOffset>-114300</wp:posOffset>
            </wp:positionH>
            <wp:positionV relativeFrom="paragraph">
              <wp:posOffset>108115</wp:posOffset>
            </wp:positionV>
            <wp:extent cx="1276350" cy="52895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B19" w:rsidRPr="001E5955">
        <w:rPr>
          <w:rFonts w:ascii="Avenir LT Com 45 Book" w:hAnsi="Avenir LT Com 45 Book"/>
          <w:sz w:val="20"/>
          <w:szCs w:val="20"/>
        </w:rPr>
        <w:t>Yours in Sailing,</w:t>
      </w:r>
    </w:p>
    <w:p w:rsidR="00D02B19" w:rsidRPr="001E5955" w:rsidRDefault="00D02B19" w:rsidP="00D02B19">
      <w:pPr>
        <w:tabs>
          <w:tab w:val="left" w:pos="1233"/>
        </w:tabs>
        <w:rPr>
          <w:rFonts w:ascii="Avenir LT Com 45 Book" w:hAnsi="Avenir LT Com 45 Book"/>
          <w:sz w:val="20"/>
          <w:szCs w:val="20"/>
        </w:rPr>
      </w:pPr>
    </w:p>
    <w:p w:rsidR="00EF7B71" w:rsidRPr="001E5955" w:rsidRDefault="00EF7B71" w:rsidP="00D02B19">
      <w:pPr>
        <w:tabs>
          <w:tab w:val="left" w:pos="1233"/>
        </w:tabs>
        <w:rPr>
          <w:rFonts w:ascii="Avenir LT Com 45 Book" w:hAnsi="Avenir LT Com 45 Book"/>
          <w:sz w:val="20"/>
          <w:szCs w:val="20"/>
        </w:rPr>
      </w:pPr>
    </w:p>
    <w:p w:rsidR="001E5955" w:rsidRDefault="001E5955" w:rsidP="00D02B19">
      <w:pPr>
        <w:rPr>
          <w:rFonts w:ascii="Avenir LT Com 45 Book" w:hAnsi="Avenir LT Com 45 Book"/>
        </w:rPr>
      </w:pPr>
    </w:p>
    <w:p w:rsidR="00D02B19" w:rsidRDefault="00D02B19" w:rsidP="00D02B19">
      <w:pPr>
        <w:rPr>
          <w:rFonts w:ascii="Avenir LT Com 45 Book" w:hAnsi="Avenir LT Com 45 Book"/>
        </w:rPr>
      </w:pPr>
      <w:r w:rsidRPr="00F96A22">
        <w:rPr>
          <w:rFonts w:ascii="Avenir LT Com 45 Book" w:hAnsi="Avenir LT Com 45 Book"/>
        </w:rPr>
        <w:t>Betsy Alison, Adult Director</w:t>
      </w:r>
      <w:r w:rsidRPr="00F96A22">
        <w:rPr>
          <w:rFonts w:ascii="Avenir LT Com 45 Book" w:hAnsi="Avenir LT Com 45 Book"/>
        </w:rPr>
        <w:br/>
      </w:r>
    </w:p>
    <w:p w:rsidR="00D02B19" w:rsidRDefault="00D02B19" w:rsidP="00D02B19">
      <w:pPr>
        <w:rPr>
          <w:rFonts w:ascii="Avenir LT Com 45 Book" w:hAnsi="Avenir LT Com 45 Book"/>
        </w:rPr>
      </w:pPr>
    </w:p>
    <w:p w:rsidR="00D02B19" w:rsidRDefault="00D02B19" w:rsidP="00D02B19">
      <w:pPr>
        <w:rPr>
          <w:rFonts w:ascii="Avenir LT Com 45 Book" w:hAnsi="Avenir LT Com 45 Book"/>
        </w:rPr>
      </w:pPr>
    </w:p>
    <w:p w:rsidR="001E5955" w:rsidRDefault="001E5955" w:rsidP="00034013">
      <w:pPr>
        <w:jc w:val="center"/>
        <w:rPr>
          <w:rFonts w:ascii="Avenir LT Com 45 Book" w:hAnsi="Avenir LT Com 45 Book"/>
          <w:b/>
        </w:rPr>
      </w:pPr>
    </w:p>
    <w:p w:rsidR="001E5955" w:rsidRDefault="001E5955" w:rsidP="00034013">
      <w:pPr>
        <w:jc w:val="center"/>
        <w:rPr>
          <w:rFonts w:ascii="Avenir LT Com 45 Book" w:hAnsi="Avenir LT Com 45 Book"/>
          <w:b/>
        </w:rPr>
      </w:pPr>
    </w:p>
    <w:p w:rsidR="00053CE9" w:rsidRDefault="00053CE9" w:rsidP="00034013">
      <w:pPr>
        <w:jc w:val="center"/>
        <w:rPr>
          <w:rFonts w:ascii="Avenir LT Com 45 Book" w:hAnsi="Avenir LT Com 45 Book"/>
          <w:b/>
        </w:rPr>
      </w:pPr>
    </w:p>
    <w:p w:rsidR="00D02B19" w:rsidRPr="00F96A22" w:rsidRDefault="00E066BA" w:rsidP="00034013">
      <w:pPr>
        <w:jc w:val="center"/>
        <w:rPr>
          <w:rFonts w:ascii="Avenir LT Com 45 Book" w:hAnsi="Avenir LT Com 45 Book"/>
          <w:b/>
        </w:rPr>
      </w:pPr>
      <w:r>
        <w:rPr>
          <w:noProof/>
        </w:rPr>
        <w:lastRenderedPageBreak/>
        <w:drawing>
          <wp:anchor distT="0" distB="0" distL="114300" distR="114300" simplePos="0" relativeHeight="251658752" behindDoc="1" locked="1" layoutInCell="1" allowOverlap="1" wp14:anchorId="2672A587" wp14:editId="0A1C6879">
            <wp:simplePos x="0" y="0"/>
            <wp:positionH relativeFrom="column">
              <wp:posOffset>99474</wp:posOffset>
            </wp:positionH>
            <wp:positionV relativeFrom="paragraph">
              <wp:posOffset>-453003</wp:posOffset>
            </wp:positionV>
            <wp:extent cx="905256" cy="905256"/>
            <wp:effectExtent l="0" t="0" r="9525" b="9525"/>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5256" cy="905256"/>
                    </a:xfrm>
                    <a:prstGeom prst="rect">
                      <a:avLst/>
                    </a:prstGeom>
                    <a:noFill/>
                    <a:ln>
                      <a:noFill/>
                    </a:ln>
                  </pic:spPr>
                </pic:pic>
              </a:graphicData>
            </a:graphic>
            <wp14:sizeRelH relativeFrom="page">
              <wp14:pctWidth>0</wp14:pctWidth>
            </wp14:sizeRelH>
            <wp14:sizeRelV relativeFrom="page">
              <wp14:pctHeight>0</wp14:pctHeight>
            </wp14:sizeRelV>
          </wp:anchor>
        </w:drawing>
      </w:r>
      <w:r w:rsidR="00D02B19" w:rsidRPr="00F96A22">
        <w:rPr>
          <w:rFonts w:ascii="Avenir LT Com 45 Book" w:hAnsi="Avenir LT Com 45 Book"/>
          <w:b/>
        </w:rPr>
        <w:t xml:space="preserve">US Sailing </w:t>
      </w:r>
      <w:r w:rsidR="00424A07">
        <w:rPr>
          <w:rFonts w:ascii="Avenir LT Com 45 Book" w:hAnsi="Avenir LT Com 45 Book"/>
          <w:b/>
        </w:rPr>
        <w:t>Sanctioned</w:t>
      </w:r>
      <w:r w:rsidR="00D02B19" w:rsidRPr="00F96A22">
        <w:rPr>
          <w:rFonts w:ascii="Avenir LT Com 45 Book" w:hAnsi="Avenir LT Com 45 Book"/>
          <w:b/>
        </w:rPr>
        <w:t xml:space="preserve"> Safety at Sea Course</w:t>
      </w:r>
    </w:p>
    <w:p w:rsidR="00CA3C0C" w:rsidRDefault="00D02B19" w:rsidP="00034013">
      <w:pPr>
        <w:jc w:val="center"/>
        <w:rPr>
          <w:rFonts w:ascii="Avenir LT Com 45 Book" w:hAnsi="Avenir LT Com 45 Book"/>
          <w:b/>
        </w:rPr>
      </w:pPr>
      <w:r w:rsidRPr="00F96A22">
        <w:rPr>
          <w:rFonts w:ascii="Avenir LT Com 45 Book" w:hAnsi="Avenir LT Com 45 Book"/>
          <w:b/>
        </w:rPr>
        <w:t>2018 Organizer Agreement</w:t>
      </w:r>
    </w:p>
    <w:p w:rsidR="00D02B19" w:rsidRPr="00F96A22" w:rsidRDefault="00D02B19" w:rsidP="00034013">
      <w:pPr>
        <w:jc w:val="center"/>
        <w:rPr>
          <w:rFonts w:ascii="Avenir LT Com 45 Book" w:hAnsi="Avenir LT Com 45 Book"/>
          <w:b/>
        </w:rPr>
      </w:pPr>
      <w:r>
        <w:rPr>
          <w:rFonts w:ascii="Avenir LT Com 45 Book" w:hAnsi="Avenir LT Com 45 Book"/>
          <w:b/>
        </w:rPr>
        <w:br/>
      </w:r>
    </w:p>
    <w:p w:rsidR="00D02B19" w:rsidRPr="00F96A22" w:rsidRDefault="00C0276B" w:rsidP="00A33741">
      <w:pPr>
        <w:tabs>
          <w:tab w:val="left" w:pos="5572"/>
        </w:tabs>
        <w:rPr>
          <w:rFonts w:ascii="Avenir LT Com 45 Book" w:hAnsi="Avenir LT Com 45 Book"/>
        </w:rPr>
      </w:pPr>
      <w:sdt>
        <w:sdtPr>
          <w:rPr>
            <w:rFonts w:ascii="Avenir LT Com 45 Book" w:hAnsi="Avenir LT Com 45 Book"/>
            <w:b/>
            <w:i/>
            <w:color w:val="FF0000"/>
          </w:rPr>
          <w:id w:val="-1294510358"/>
          <w:placeholder>
            <w:docPart w:val="7F3E94EC5FCB4EBA838E2091D610C8AD"/>
          </w:placeholder>
          <w:date>
            <w:dateFormat w:val="M/d/yyyy"/>
            <w:lid w:val="en-US"/>
            <w:storeMappedDataAs w:val="dateTime"/>
            <w:calendar w:val="gregorian"/>
          </w:date>
        </w:sdtPr>
        <w:sdtEndPr/>
        <w:sdtContent>
          <w:r w:rsidR="00A6389F" w:rsidRPr="00E462C5">
            <w:rPr>
              <w:rFonts w:ascii="Avenir LT Com 45 Book" w:hAnsi="Avenir LT Com 45 Book"/>
              <w:b/>
              <w:i/>
              <w:color w:val="FF0000"/>
            </w:rPr>
            <w:t xml:space="preserve">Today’s Date </w:t>
          </w:r>
        </w:sdtContent>
      </w:sdt>
      <w:r w:rsidR="00B83ADA">
        <w:rPr>
          <w:rFonts w:ascii="Avenir LT Com 45 Book" w:hAnsi="Avenir LT Com 45 Book"/>
        </w:rPr>
        <w:br/>
      </w:r>
      <w:r w:rsidR="00A33741">
        <w:rPr>
          <w:rFonts w:ascii="Avenir LT Com 45 Book" w:hAnsi="Avenir LT Com 45 Book"/>
        </w:rPr>
        <w:t xml:space="preserve">Name of host organization: </w:t>
      </w:r>
      <w:sdt>
        <w:sdtPr>
          <w:rPr>
            <w:rStyle w:val="LightGrid-Accent11"/>
          </w:rPr>
          <w:id w:val="2074087170"/>
          <w:placeholder>
            <w:docPart w:val="DefaultPlaceholder_1081868574"/>
          </w:placeholder>
          <w:text/>
        </w:sdtPr>
        <w:sdtEndPr>
          <w:rPr>
            <w:rStyle w:val="LightGrid-Accent11"/>
          </w:rPr>
        </w:sdtEndPr>
        <w:sdtContent>
          <w:r w:rsidR="00A6389F">
            <w:rPr>
              <w:rStyle w:val="LightGrid-Accent11"/>
            </w:rPr>
            <w:t xml:space="preserve">                                 </w:t>
          </w:r>
        </w:sdtContent>
      </w:sdt>
      <w:r w:rsidR="00A33741">
        <w:rPr>
          <w:rFonts w:ascii="Avenir LT Com 45 Book" w:hAnsi="Avenir LT Com 45 Book"/>
        </w:rPr>
        <w:tab/>
      </w:r>
      <w:r w:rsidR="00A33741">
        <w:rPr>
          <w:rFonts w:ascii="Avenir LT Com 45 Book" w:hAnsi="Avenir LT Com 45 Book"/>
        </w:rPr>
        <w:br/>
      </w:r>
    </w:p>
    <w:p w:rsidR="00D02B19" w:rsidRPr="00F96A22" w:rsidRDefault="00E97C35" w:rsidP="00D02B19">
      <w:pPr>
        <w:rPr>
          <w:rFonts w:ascii="Avenir LT Com 45 Book" w:hAnsi="Avenir LT Com 45 Book"/>
        </w:rPr>
      </w:pPr>
      <w:r>
        <w:rPr>
          <w:rFonts w:ascii="Avenir LT Com 45 Book" w:hAnsi="Avenir LT Com 45 Book"/>
          <w:b/>
          <w:i/>
        </w:rPr>
        <w:t xml:space="preserve">Choose what type of Course you </w:t>
      </w:r>
      <w:r w:rsidR="00106E06">
        <w:rPr>
          <w:rFonts w:ascii="Avenir LT Com 45 Book" w:hAnsi="Avenir LT Com 45 Book"/>
          <w:b/>
          <w:i/>
        </w:rPr>
        <w:t>p</w:t>
      </w:r>
      <w:r w:rsidR="00106E06" w:rsidRPr="00F96A22">
        <w:rPr>
          <w:rFonts w:ascii="Avenir LT Com 45 Book" w:hAnsi="Avenir LT Com 45 Book"/>
          <w:b/>
          <w:i/>
        </w:rPr>
        <w:t>lan</w:t>
      </w:r>
      <w:r w:rsidR="00D02B19" w:rsidRPr="00F96A22">
        <w:rPr>
          <w:rFonts w:ascii="Avenir LT Com 45 Book" w:hAnsi="Avenir LT Com 45 Book"/>
          <w:b/>
          <w:i/>
        </w:rPr>
        <w:t xml:space="preserve"> to hold</w:t>
      </w:r>
      <w:r w:rsidR="00D02B19" w:rsidRPr="00F96A22">
        <w:rPr>
          <w:rFonts w:ascii="Avenir LT Com 45 Book" w:hAnsi="Avenir LT Com 45 Book"/>
        </w:rPr>
        <w:t>: (please check appropriate course</w:t>
      </w:r>
      <w:r w:rsidR="00A33741">
        <w:rPr>
          <w:rFonts w:ascii="Avenir LT Com 45 Book" w:hAnsi="Avenir LT Com 45 Book"/>
        </w:rPr>
        <w:t xml:space="preserve"> box</w:t>
      </w:r>
      <w:r w:rsidR="00D02B19" w:rsidRPr="00F96A22">
        <w:rPr>
          <w:rFonts w:ascii="Avenir LT Com 45 Book" w:hAnsi="Avenir LT Com 45 Book"/>
        </w:rPr>
        <w:t>)</w:t>
      </w:r>
    </w:p>
    <w:p w:rsidR="00D02B19" w:rsidRPr="00F96A22" w:rsidRDefault="00C0276B" w:rsidP="00D02B19">
      <w:pPr>
        <w:rPr>
          <w:rFonts w:ascii="Avenir LT Com 45 Book" w:hAnsi="Avenir LT Com 45 Book"/>
        </w:rPr>
      </w:pPr>
      <w:sdt>
        <w:sdtPr>
          <w:rPr>
            <w:rFonts w:ascii="MS Gothic" w:eastAsia="MS Gothic" w:hAnsi="MS Gothic" w:hint="eastAsia"/>
          </w:rPr>
          <w:id w:val="-622303818"/>
          <w14:checkbox>
            <w14:checked w14:val="0"/>
            <w14:checkedState w14:val="2612" w14:font="MS Gothic"/>
            <w14:uncheckedState w14:val="2610" w14:font="MS Gothic"/>
          </w14:checkbox>
        </w:sdtPr>
        <w:sdtEndPr/>
        <w:sdtContent>
          <w:r w:rsidR="00A6389F">
            <w:rPr>
              <w:rFonts w:ascii="MS Gothic" w:eastAsia="MS Gothic" w:hAnsi="MS Gothic" w:hint="eastAsia"/>
            </w:rPr>
            <w:t>☐</w:t>
          </w:r>
        </w:sdtContent>
      </w:sdt>
      <w:r w:rsidR="00D02B19" w:rsidRPr="00F96A22">
        <w:rPr>
          <w:rFonts w:ascii="Avenir LT Com 45 Book" w:hAnsi="Avenir LT Com 45 Book"/>
        </w:rPr>
        <w:t xml:space="preserve">US Sailing Sanctioned Coastal Safety </w:t>
      </w:r>
      <w:r w:rsidR="00106E06">
        <w:rPr>
          <w:rFonts w:ascii="Avenir LT Com 45 Book" w:hAnsi="Avenir LT Com 45 Book"/>
        </w:rPr>
        <w:t>a</w:t>
      </w:r>
      <w:r w:rsidR="00D02B19" w:rsidRPr="00F96A22">
        <w:rPr>
          <w:rFonts w:ascii="Avenir LT Com 45 Book" w:hAnsi="Avenir LT Com 45 Book"/>
        </w:rPr>
        <w:t>t Sea Course</w:t>
      </w:r>
    </w:p>
    <w:p w:rsidR="00D02B19" w:rsidRPr="00F96A22" w:rsidRDefault="00C0276B" w:rsidP="00D02B19">
      <w:pPr>
        <w:rPr>
          <w:rFonts w:ascii="Avenir LT Com 45 Book" w:hAnsi="Avenir LT Com 45 Book"/>
        </w:rPr>
      </w:pPr>
      <w:sdt>
        <w:sdtPr>
          <w:rPr>
            <w:rFonts w:ascii="MS Gothic" w:eastAsia="MS Gothic" w:hAnsi="MS Gothic" w:hint="eastAsia"/>
          </w:rPr>
          <w:id w:val="1140772117"/>
          <w14:checkbox>
            <w14:checked w14:val="0"/>
            <w14:checkedState w14:val="2612" w14:font="MS Gothic"/>
            <w14:uncheckedState w14:val="2610" w14:font="MS Gothic"/>
          </w14:checkbox>
        </w:sdtPr>
        <w:sdtEndPr/>
        <w:sdtContent>
          <w:r w:rsidR="00A6389F">
            <w:rPr>
              <w:rFonts w:ascii="MS Gothic" w:eastAsia="MS Gothic" w:hAnsi="MS Gothic" w:hint="eastAsia"/>
            </w:rPr>
            <w:t>☐</w:t>
          </w:r>
        </w:sdtContent>
      </w:sdt>
      <w:r w:rsidR="00D02B19" w:rsidRPr="00F96A22">
        <w:rPr>
          <w:rFonts w:ascii="Avenir LT Com 45 Book" w:hAnsi="Avenir LT Com 45 Book"/>
        </w:rPr>
        <w:t>US Sailing Sanctioned Offshore Safety at Sea Course</w:t>
      </w:r>
    </w:p>
    <w:p w:rsidR="00D02B19" w:rsidRDefault="00C0276B" w:rsidP="00D02B19">
      <w:pPr>
        <w:rPr>
          <w:rFonts w:ascii="Avenir LT Com 45 Book" w:hAnsi="Avenir LT Com 45 Book"/>
        </w:rPr>
      </w:pPr>
      <w:sdt>
        <w:sdtPr>
          <w:rPr>
            <w:rFonts w:ascii="MS Gothic" w:eastAsia="MS Gothic" w:hAnsi="MS Gothic" w:hint="eastAsia"/>
          </w:rPr>
          <w:id w:val="256559608"/>
          <w14:checkbox>
            <w14:checked w14:val="0"/>
            <w14:checkedState w14:val="2612" w14:font="MS Gothic"/>
            <w14:uncheckedState w14:val="2610" w14:font="MS Gothic"/>
          </w14:checkbox>
        </w:sdtPr>
        <w:sdtEndPr/>
        <w:sdtContent>
          <w:r w:rsidR="00A9113C">
            <w:rPr>
              <w:rFonts w:ascii="MS Gothic" w:eastAsia="MS Gothic" w:hAnsi="MS Gothic" w:hint="eastAsia"/>
            </w:rPr>
            <w:t>☐</w:t>
          </w:r>
        </w:sdtContent>
      </w:sdt>
      <w:r w:rsidR="00D02B19" w:rsidRPr="00F96A22">
        <w:rPr>
          <w:rFonts w:ascii="Avenir LT Com 45 Book" w:hAnsi="Avenir LT Com 45 Book"/>
        </w:rPr>
        <w:t>US Sailing Sanctioned International Offshore Safety at Sea Course with Hands-on Training</w:t>
      </w:r>
    </w:p>
    <w:p w:rsidR="00E97C35" w:rsidRDefault="00C0276B" w:rsidP="00D02B19">
      <w:pPr>
        <w:rPr>
          <w:rFonts w:ascii="Avenir LT Com 45 Book" w:hAnsi="Avenir LT Com 45 Book"/>
        </w:rPr>
      </w:pPr>
      <w:sdt>
        <w:sdtPr>
          <w:rPr>
            <w:rFonts w:ascii="Avenir LT Com 45 Book" w:hAnsi="Avenir LT Com 45 Book"/>
          </w:rPr>
          <w:id w:val="-2030405105"/>
          <w14:checkbox>
            <w14:checked w14:val="0"/>
            <w14:checkedState w14:val="2612" w14:font="MS Gothic"/>
            <w14:uncheckedState w14:val="2610" w14:font="MS Gothic"/>
          </w14:checkbox>
        </w:sdtPr>
        <w:sdtEndPr/>
        <w:sdtContent>
          <w:r w:rsidR="00A9113C">
            <w:rPr>
              <w:rFonts w:ascii="MS Gothic" w:eastAsia="MS Gothic" w:hAnsi="MS Gothic" w:hint="eastAsia"/>
            </w:rPr>
            <w:t>☐</w:t>
          </w:r>
        </w:sdtContent>
      </w:sdt>
      <w:r w:rsidR="00E97C35">
        <w:rPr>
          <w:rFonts w:ascii="Avenir LT Com 45 Book" w:hAnsi="Avenir LT Com 45 Book"/>
        </w:rPr>
        <w:t>US Sailing Sanctioned SAS Hands-on Training only</w:t>
      </w:r>
    </w:p>
    <w:p w:rsidR="00ED00D7" w:rsidRPr="00F96A22" w:rsidRDefault="00C0276B" w:rsidP="00D02B19">
      <w:pPr>
        <w:rPr>
          <w:rFonts w:ascii="Avenir LT Com 45 Book" w:hAnsi="Avenir LT Com 45 Book"/>
        </w:rPr>
      </w:pPr>
      <w:sdt>
        <w:sdtPr>
          <w:rPr>
            <w:rFonts w:ascii="Avenir LT Com 45 Book" w:hAnsi="Avenir LT Com 45 Book"/>
          </w:rPr>
          <w:id w:val="-34972899"/>
          <w14:checkbox>
            <w14:checked w14:val="0"/>
            <w14:checkedState w14:val="2612" w14:font="MS Gothic"/>
            <w14:uncheckedState w14:val="2610" w14:font="MS Gothic"/>
          </w14:checkbox>
        </w:sdtPr>
        <w:sdtEndPr/>
        <w:sdtContent>
          <w:r w:rsidR="00A9113C">
            <w:rPr>
              <w:rFonts w:ascii="MS Gothic" w:eastAsia="MS Gothic" w:hAnsi="MS Gothic" w:hint="eastAsia"/>
            </w:rPr>
            <w:t>☐</w:t>
          </w:r>
        </w:sdtContent>
      </w:sdt>
      <w:r w:rsidR="00FD7371">
        <w:rPr>
          <w:rFonts w:ascii="Avenir LT Com 45 Book" w:hAnsi="Avenir LT Com 45 Book"/>
        </w:rPr>
        <w:t xml:space="preserve">Approved </w:t>
      </w:r>
      <w:r w:rsidR="00ED00D7">
        <w:rPr>
          <w:rFonts w:ascii="Avenir LT Com 45 Book" w:hAnsi="Avenir LT Com 45 Book"/>
        </w:rPr>
        <w:t>US Sailing Sanctioned International Offshore Safety at Sea Refresher Course</w:t>
      </w:r>
    </w:p>
    <w:p w:rsidR="00D02B19" w:rsidRPr="00F96A22" w:rsidRDefault="00D02B19" w:rsidP="00D02B19">
      <w:pPr>
        <w:rPr>
          <w:rFonts w:ascii="Avenir LT Com 45 Book" w:hAnsi="Avenir LT Com 45 Book"/>
        </w:rPr>
      </w:pPr>
    </w:p>
    <w:p w:rsidR="00D02B19" w:rsidRDefault="00D02B19" w:rsidP="00D02B19">
      <w:pPr>
        <w:rPr>
          <w:rFonts w:ascii="Avenir LT Com 45 Book" w:hAnsi="Avenir LT Com 45 Book"/>
        </w:rPr>
      </w:pPr>
      <w:r w:rsidRPr="00F96A22">
        <w:rPr>
          <w:rFonts w:ascii="Avenir LT Com 45 Book" w:hAnsi="Avenir LT Com 45 Book"/>
        </w:rPr>
        <w:t xml:space="preserve">On </w:t>
      </w:r>
      <w:sdt>
        <w:sdtPr>
          <w:rPr>
            <w:rFonts w:ascii="Avenir LT Com 45 Book" w:hAnsi="Avenir LT Com 45 Book"/>
            <w:b/>
            <w:i/>
            <w:color w:val="FF0000"/>
          </w:rPr>
          <w:id w:val="-1626305278"/>
          <w:placeholder>
            <w:docPart w:val="7F3E94EC5FCB4EBA838E2091D610C8AD"/>
          </w:placeholder>
          <w:date>
            <w:dateFormat w:val="M/d/yyyy"/>
            <w:lid w:val="en-US"/>
            <w:storeMappedDataAs w:val="dateTime"/>
            <w:calendar w:val="gregorian"/>
          </w:date>
        </w:sdtPr>
        <w:sdtEndPr/>
        <w:sdtContent>
          <w:r w:rsidR="00604B5C" w:rsidRPr="00E462C5">
            <w:rPr>
              <w:rFonts w:ascii="Avenir LT Com 45 Book" w:hAnsi="Avenir LT Com 45 Book"/>
              <w:b/>
              <w:i/>
              <w:color w:val="FF0000"/>
            </w:rPr>
            <w:t>date of your course</w:t>
          </w:r>
        </w:sdtContent>
      </w:sdt>
      <w:r w:rsidRPr="00F96A22">
        <w:rPr>
          <w:rFonts w:ascii="Avenir LT Com 45 Book" w:hAnsi="Avenir LT Com 45 Book"/>
        </w:rPr>
        <w:t xml:space="preserve"> at the following location:</w:t>
      </w:r>
      <w:r w:rsidR="00C314A3">
        <w:rPr>
          <w:rFonts w:ascii="Avenir LT Com 45 Book" w:hAnsi="Avenir LT Com 45 Book"/>
        </w:rPr>
        <w:t xml:space="preserve"> </w:t>
      </w:r>
      <w:sdt>
        <w:sdtPr>
          <w:rPr>
            <w:rFonts w:ascii="Avenir LT Com 45 Book" w:hAnsi="Avenir LT Com 45 Book"/>
          </w:rPr>
          <w:id w:val="-842858596"/>
          <w:placeholder>
            <w:docPart w:val="DefaultPlaceholder_1081868574"/>
          </w:placeholder>
          <w:text/>
        </w:sdtPr>
        <w:sdtEndPr/>
        <w:sdtContent>
          <w:r w:rsidR="00C314A3">
            <w:rPr>
              <w:rFonts w:ascii="Avenir LT Com 45 Book" w:hAnsi="Avenir LT Com 45 Book"/>
            </w:rPr>
            <w:t xml:space="preserve">                    </w:t>
          </w:r>
        </w:sdtContent>
      </w:sdt>
    </w:p>
    <w:p w:rsidR="00604B5C" w:rsidRDefault="00A33741" w:rsidP="00604B5C">
      <w:pPr>
        <w:tabs>
          <w:tab w:val="left" w:pos="6987"/>
        </w:tabs>
        <w:rPr>
          <w:rFonts w:ascii="Avenir LT Com 45 Book" w:hAnsi="Avenir LT Com 45 Book"/>
          <w:i/>
          <w:color w:val="FF0000"/>
        </w:rPr>
      </w:pPr>
      <w:r w:rsidRPr="00A33741">
        <w:rPr>
          <w:rFonts w:ascii="Avenir LT Com 45 Book" w:hAnsi="Avenir LT Com 45 Book"/>
        </w:rPr>
        <w:t>Facility name and physical address:</w:t>
      </w:r>
      <w:r>
        <w:rPr>
          <w:rFonts w:ascii="Avenir LT Com 45 Book" w:hAnsi="Avenir LT Com 45 Book"/>
          <w:color w:val="FF0000"/>
        </w:rPr>
        <w:t xml:space="preserve"> </w:t>
      </w:r>
      <w:sdt>
        <w:sdtPr>
          <w:rPr>
            <w:rStyle w:val="LightGrid-Accent11"/>
          </w:rPr>
          <w:id w:val="-615368423"/>
          <w:text/>
        </w:sdtPr>
        <w:sdtEndPr>
          <w:rPr>
            <w:rStyle w:val="LightGrid-Accent11"/>
          </w:rPr>
        </w:sdtEndPr>
        <w:sdtContent>
          <w:r w:rsidR="00A6389F">
            <w:rPr>
              <w:rStyle w:val="LightGrid-Accent11"/>
            </w:rPr>
            <w:t xml:space="preserve">                     </w:t>
          </w:r>
        </w:sdtContent>
      </w:sdt>
      <w:r w:rsidR="00604B5C">
        <w:rPr>
          <w:rFonts w:ascii="Avenir LT Com 45 Book" w:hAnsi="Avenir LT Com 45 Book"/>
          <w:i/>
          <w:color w:val="FF0000"/>
        </w:rPr>
        <w:tab/>
      </w:r>
    </w:p>
    <w:p w:rsidR="00604B5C" w:rsidRPr="00604B5C" w:rsidRDefault="00604B5C" w:rsidP="00604B5C">
      <w:pPr>
        <w:tabs>
          <w:tab w:val="left" w:pos="6987"/>
        </w:tabs>
        <w:rPr>
          <w:rFonts w:ascii="Avenir LT Com 45 Book" w:hAnsi="Avenir LT Com 45 Book"/>
          <w:i/>
          <w:color w:val="FF0000"/>
        </w:rPr>
      </w:pPr>
    </w:p>
    <w:p w:rsidR="00D02B19" w:rsidRDefault="00D02B19" w:rsidP="00D02B19">
      <w:pPr>
        <w:rPr>
          <w:rFonts w:ascii="Avenir LT Com 45 Book" w:hAnsi="Avenir LT Com 45 Book"/>
        </w:rPr>
      </w:pPr>
      <w:r w:rsidRPr="00F96A22">
        <w:rPr>
          <w:rFonts w:ascii="Avenir LT Com 45 Book" w:hAnsi="Avenir LT Com 45 Book"/>
          <w:b/>
          <w:i/>
        </w:rPr>
        <w:t xml:space="preserve">Please invoice for the </w:t>
      </w:r>
      <w:r w:rsidR="00A33741">
        <w:rPr>
          <w:rFonts w:ascii="Avenir LT Com 45 Book" w:hAnsi="Avenir LT Com 45 Book"/>
          <w:b/>
          <w:i/>
        </w:rPr>
        <w:t>course</w:t>
      </w:r>
      <w:r w:rsidR="00CA3C0C">
        <w:rPr>
          <w:rFonts w:ascii="Avenir LT Com 45 Book" w:hAnsi="Avenir LT Com 45 Book"/>
        </w:rPr>
        <w:t>:</w:t>
      </w:r>
    </w:p>
    <w:p w:rsidR="00A33741" w:rsidRDefault="00A33741" w:rsidP="00A33741">
      <w:pPr>
        <w:tabs>
          <w:tab w:val="left" w:pos="3869"/>
        </w:tabs>
        <w:rPr>
          <w:rFonts w:ascii="Avenir LT Com 45 Book" w:hAnsi="Avenir LT Com 45 Book"/>
        </w:rPr>
      </w:pPr>
      <w:r>
        <w:rPr>
          <w:rFonts w:ascii="Avenir LT Com 45 Book" w:hAnsi="Avenir LT Com 45 Book"/>
        </w:rPr>
        <w:t xml:space="preserve">Name: </w:t>
      </w:r>
      <w:sdt>
        <w:sdtPr>
          <w:rPr>
            <w:rStyle w:val="LightGrid-Accent11"/>
          </w:rPr>
          <w:id w:val="-1862653222"/>
          <w:text/>
        </w:sdtPr>
        <w:sdtEndPr>
          <w:rPr>
            <w:rStyle w:val="LightGrid-Accent11"/>
          </w:rPr>
        </w:sdtEndPr>
        <w:sdtContent>
          <w:r w:rsidR="00A6389F">
            <w:rPr>
              <w:rStyle w:val="LightGrid-Accent11"/>
            </w:rPr>
            <w:t xml:space="preserve">                           </w:t>
          </w:r>
        </w:sdtContent>
      </w:sdt>
      <w:r>
        <w:rPr>
          <w:rFonts w:ascii="Avenir LT Com 45 Book" w:hAnsi="Avenir LT Com 45 Book"/>
        </w:rPr>
        <w:tab/>
      </w:r>
      <w:r>
        <w:rPr>
          <w:rFonts w:ascii="Avenir LT Com 45 Book" w:hAnsi="Avenir LT Com 45 Book"/>
        </w:rPr>
        <w:br/>
        <w:t xml:space="preserve">Address: </w:t>
      </w:r>
      <w:sdt>
        <w:sdtPr>
          <w:rPr>
            <w:rStyle w:val="LightGrid-Accent11"/>
          </w:rPr>
          <w:id w:val="-1084451352"/>
          <w:text/>
        </w:sdtPr>
        <w:sdtEndPr>
          <w:rPr>
            <w:rStyle w:val="LightGrid-Accent11"/>
          </w:rPr>
        </w:sdtEndPr>
        <w:sdtContent>
          <w:r w:rsidR="00A6389F">
            <w:rPr>
              <w:rStyle w:val="LightGrid-Accent11"/>
            </w:rPr>
            <w:t xml:space="preserve">                                      </w:t>
          </w:r>
        </w:sdtContent>
      </w:sdt>
      <w:r>
        <w:rPr>
          <w:rFonts w:ascii="Avenir LT Com 45 Book" w:hAnsi="Avenir LT Com 45 Book"/>
        </w:rPr>
        <w:tab/>
      </w:r>
      <w:r>
        <w:rPr>
          <w:rFonts w:ascii="Avenir LT Com 45 Book" w:hAnsi="Avenir LT Com 45 Book"/>
        </w:rPr>
        <w:br/>
        <w:t xml:space="preserve">City/State/Zip: </w:t>
      </w:r>
      <w:sdt>
        <w:sdtPr>
          <w:rPr>
            <w:rStyle w:val="LightGrid-Accent11"/>
          </w:rPr>
          <w:id w:val="1314442926"/>
          <w:text/>
        </w:sdtPr>
        <w:sdtEndPr>
          <w:rPr>
            <w:rStyle w:val="LightGrid-Accent11"/>
          </w:rPr>
        </w:sdtEndPr>
        <w:sdtContent>
          <w:r w:rsidR="00A6389F">
            <w:rPr>
              <w:rStyle w:val="LightGrid-Accent11"/>
            </w:rPr>
            <w:t xml:space="preserve">                           </w:t>
          </w:r>
        </w:sdtContent>
      </w:sdt>
    </w:p>
    <w:p w:rsidR="00604B5C" w:rsidRPr="00604B5C" w:rsidRDefault="00604B5C" w:rsidP="00604B5C">
      <w:pPr>
        <w:tabs>
          <w:tab w:val="center" w:pos="5112"/>
        </w:tabs>
        <w:rPr>
          <w:rFonts w:ascii="Avenir LT Com 45 Book" w:hAnsi="Avenir LT Com 45 Book"/>
          <w:color w:val="FF0000"/>
        </w:rPr>
      </w:pPr>
    </w:p>
    <w:p w:rsidR="00D02B19" w:rsidRPr="00F96A22" w:rsidRDefault="00D02B19" w:rsidP="00D02B19">
      <w:pPr>
        <w:rPr>
          <w:rFonts w:ascii="Avenir LT Com 45 Book" w:hAnsi="Avenir LT Com 45 Book"/>
        </w:rPr>
      </w:pPr>
      <w:r w:rsidRPr="00F96A22">
        <w:rPr>
          <w:rFonts w:ascii="Avenir LT Com 45 Book" w:hAnsi="Avenir LT Com 45 Book"/>
          <w:b/>
          <w:i/>
        </w:rPr>
        <w:t xml:space="preserve">People requesting information </w:t>
      </w:r>
      <w:r w:rsidR="00E61E86">
        <w:rPr>
          <w:rFonts w:ascii="Avenir LT Com 45 Book" w:hAnsi="Avenir LT Com 45 Book"/>
          <w:b/>
          <w:i/>
        </w:rPr>
        <w:t xml:space="preserve">for your event </w:t>
      </w:r>
      <w:r w:rsidRPr="00F96A22">
        <w:rPr>
          <w:rFonts w:ascii="Avenir LT Com 45 Book" w:hAnsi="Avenir LT Com 45 Book"/>
          <w:b/>
          <w:i/>
        </w:rPr>
        <w:t>should contact</w:t>
      </w:r>
      <w:r w:rsidR="00CA3C0C">
        <w:rPr>
          <w:rFonts w:ascii="Avenir LT Com 45 Book" w:hAnsi="Avenir LT Com 45 Book"/>
        </w:rPr>
        <w:t>:</w:t>
      </w:r>
      <w:r w:rsidR="00A33741">
        <w:rPr>
          <w:rFonts w:ascii="Avenir LT Com 45 Book" w:hAnsi="Avenir LT Com 45 Book"/>
        </w:rPr>
        <w:br/>
        <w:t xml:space="preserve">Name: </w:t>
      </w:r>
      <w:sdt>
        <w:sdtPr>
          <w:rPr>
            <w:rFonts w:ascii="Avenir LT Com 45 Book" w:hAnsi="Avenir LT Com 45 Book"/>
          </w:rPr>
          <w:id w:val="-90789375"/>
          <w:placeholder>
            <w:docPart w:val="DefaultPlaceholder_1081868574"/>
          </w:placeholder>
          <w:text/>
        </w:sdtPr>
        <w:sdtEndPr/>
        <w:sdtContent>
          <w:r w:rsidR="00A6389F">
            <w:rPr>
              <w:rFonts w:ascii="Avenir LT Com 45 Book" w:hAnsi="Avenir LT Com 45 Book"/>
            </w:rPr>
            <w:t xml:space="preserve">                             </w:t>
          </w:r>
        </w:sdtContent>
      </w:sdt>
      <w:r w:rsidR="00A6389F">
        <w:rPr>
          <w:rFonts w:ascii="Avenir LT Com 45 Book" w:hAnsi="Avenir LT Com 45 Book"/>
        </w:rPr>
        <w:t xml:space="preserve"> </w:t>
      </w:r>
      <w:r w:rsidR="00A33741">
        <w:rPr>
          <w:rFonts w:ascii="Avenir LT Com 45 Book" w:hAnsi="Avenir LT Com 45 Book"/>
        </w:rPr>
        <w:br/>
        <w:t xml:space="preserve">Phone: </w:t>
      </w:r>
      <w:sdt>
        <w:sdtPr>
          <w:rPr>
            <w:rStyle w:val="LightGrid-Accent11"/>
          </w:rPr>
          <w:id w:val="402187233"/>
          <w:text/>
        </w:sdtPr>
        <w:sdtEndPr>
          <w:rPr>
            <w:rStyle w:val="LightGrid-Accent11"/>
          </w:rPr>
        </w:sdtEndPr>
        <w:sdtContent>
          <w:r w:rsidR="00A6389F">
            <w:rPr>
              <w:rStyle w:val="LightGrid-Accent11"/>
            </w:rPr>
            <w:t xml:space="preserve">                         </w:t>
          </w:r>
        </w:sdtContent>
      </w:sdt>
      <w:r w:rsidR="00A33741">
        <w:rPr>
          <w:rFonts w:ascii="Avenir LT Com 45 Book" w:hAnsi="Avenir LT Com 45 Book"/>
        </w:rPr>
        <w:br/>
        <w:t xml:space="preserve">Address: </w:t>
      </w:r>
      <w:sdt>
        <w:sdtPr>
          <w:rPr>
            <w:rStyle w:val="LightGrid-Accent11"/>
          </w:rPr>
          <w:id w:val="-1729992428"/>
          <w:text/>
        </w:sdtPr>
        <w:sdtEndPr>
          <w:rPr>
            <w:rStyle w:val="LightGrid-Accent11"/>
          </w:rPr>
        </w:sdtEndPr>
        <w:sdtContent>
          <w:r w:rsidR="00A6389F">
            <w:rPr>
              <w:rStyle w:val="LightGrid-Accent11"/>
            </w:rPr>
            <w:t xml:space="preserve">                           </w:t>
          </w:r>
        </w:sdtContent>
      </w:sdt>
      <w:r w:rsidR="00A33741">
        <w:rPr>
          <w:rFonts w:ascii="Avenir LT Com 45 Book" w:hAnsi="Avenir LT Com 45 Book"/>
        </w:rPr>
        <w:br/>
      </w:r>
      <w:r w:rsidR="008930AD">
        <w:rPr>
          <w:rFonts w:ascii="Avenir LT Com 45 Book" w:hAnsi="Avenir LT Com 45 Book"/>
        </w:rPr>
        <w:t xml:space="preserve">E-Mail: </w:t>
      </w:r>
      <w:sdt>
        <w:sdtPr>
          <w:rPr>
            <w:rStyle w:val="LightGrid-Accent11"/>
          </w:rPr>
          <w:id w:val="-2124600151"/>
          <w:text/>
        </w:sdtPr>
        <w:sdtEndPr>
          <w:rPr>
            <w:rStyle w:val="LightGrid-Accent11"/>
          </w:rPr>
        </w:sdtEndPr>
        <w:sdtContent>
          <w:r w:rsidR="008930AD">
            <w:rPr>
              <w:rStyle w:val="LightGrid-Accent11"/>
            </w:rPr>
            <w:t xml:space="preserve">                       </w:t>
          </w:r>
        </w:sdtContent>
      </w:sdt>
      <w:r w:rsidR="008930AD">
        <w:rPr>
          <w:rFonts w:ascii="Avenir LT Com 45 Book" w:hAnsi="Avenir LT Com 45 Book"/>
        </w:rPr>
        <w:br/>
        <w:t>Information link</w:t>
      </w:r>
      <w:r w:rsidR="00A33741">
        <w:rPr>
          <w:rFonts w:ascii="Avenir LT Com 45 Book" w:hAnsi="Avenir LT Com 45 Book"/>
        </w:rPr>
        <w:t xml:space="preserve">: </w:t>
      </w:r>
      <w:sdt>
        <w:sdtPr>
          <w:rPr>
            <w:rStyle w:val="LightGrid-Accent11"/>
          </w:rPr>
          <w:id w:val="-1581980684"/>
          <w:text/>
        </w:sdtPr>
        <w:sdtEndPr>
          <w:rPr>
            <w:rStyle w:val="LightGrid-Accent11"/>
          </w:rPr>
        </w:sdtEndPr>
        <w:sdtContent>
          <w:r w:rsidR="00A6389F">
            <w:rPr>
              <w:rStyle w:val="LightGrid-Accent11"/>
            </w:rPr>
            <w:t xml:space="preserve">                       </w:t>
          </w:r>
        </w:sdtContent>
      </w:sdt>
      <w:r w:rsidR="008930AD">
        <w:rPr>
          <w:rStyle w:val="LightGrid-Accent11"/>
        </w:rPr>
        <w:br/>
      </w:r>
      <w:r w:rsidR="008930AD">
        <w:rPr>
          <w:rFonts w:ascii="Avenir LT Com 45 Book" w:hAnsi="Avenir LT Com 45 Book"/>
        </w:rPr>
        <w:t xml:space="preserve">Registration link: </w:t>
      </w:r>
      <w:sdt>
        <w:sdtPr>
          <w:rPr>
            <w:rStyle w:val="LightGrid-Accent11"/>
          </w:rPr>
          <w:id w:val="1772507699"/>
          <w:text/>
        </w:sdtPr>
        <w:sdtEndPr>
          <w:rPr>
            <w:rStyle w:val="LightGrid-Accent11"/>
          </w:rPr>
        </w:sdtEndPr>
        <w:sdtContent>
          <w:r w:rsidR="008930AD">
            <w:rPr>
              <w:rStyle w:val="LightGrid-Accent11"/>
            </w:rPr>
            <w:t xml:space="preserve">                       </w:t>
          </w:r>
        </w:sdtContent>
      </w:sdt>
    </w:p>
    <w:p w:rsidR="00D02B19" w:rsidRDefault="00604B5C" w:rsidP="00604B5C">
      <w:pPr>
        <w:tabs>
          <w:tab w:val="center" w:pos="5112"/>
        </w:tabs>
        <w:rPr>
          <w:rFonts w:ascii="Avenir LT Com 45 Book" w:hAnsi="Avenir LT Com 45 Book"/>
          <w:i/>
          <w:color w:val="FF0000"/>
        </w:rPr>
      </w:pPr>
      <w:r>
        <w:rPr>
          <w:rFonts w:ascii="Avenir LT Com 45 Book" w:hAnsi="Avenir LT Com 45 Book"/>
          <w:i/>
          <w:color w:val="FF0000"/>
        </w:rPr>
        <w:tab/>
      </w:r>
    </w:p>
    <w:p w:rsidR="00D02B19" w:rsidRPr="00F96A22" w:rsidRDefault="00D02B19" w:rsidP="00A33741">
      <w:pPr>
        <w:rPr>
          <w:rFonts w:ascii="Avenir LT Com 45 Book" w:hAnsi="Avenir LT Com 45 Book"/>
        </w:rPr>
      </w:pPr>
      <w:r w:rsidRPr="00F96A22">
        <w:rPr>
          <w:rFonts w:ascii="Avenir LT Com 45 Book" w:hAnsi="Avenir LT Com 45 Book"/>
          <w:b/>
          <w:i/>
        </w:rPr>
        <w:t>We have secured the services of the following</w:t>
      </w:r>
      <w:r w:rsidR="00A33741">
        <w:rPr>
          <w:rFonts w:ascii="Avenir LT Com 45 Book" w:hAnsi="Avenir LT Com 45 Book"/>
          <w:b/>
          <w:i/>
        </w:rPr>
        <w:t xml:space="preserve"> Moderator</w:t>
      </w:r>
      <w:r w:rsidR="00CA3C0C">
        <w:rPr>
          <w:rFonts w:ascii="Avenir LT Com 45 Book" w:hAnsi="Avenir LT Com 45 Book"/>
        </w:rPr>
        <w:t>:</w:t>
      </w:r>
      <w:r w:rsidR="00A33741">
        <w:rPr>
          <w:rFonts w:ascii="Avenir LT Com 45 Book" w:hAnsi="Avenir LT Com 45 Book"/>
        </w:rPr>
        <w:br/>
      </w:r>
      <w:hyperlink r:id="rId11" w:history="1">
        <w:r w:rsidR="00A33741" w:rsidRPr="008930AD">
          <w:rPr>
            <w:rStyle w:val="Hyperlink"/>
            <w:rFonts w:ascii="Avenir LT Com 45 Book" w:hAnsi="Avenir LT Com 45 Book"/>
          </w:rPr>
          <w:t>Approved Moderator</w:t>
        </w:r>
      </w:hyperlink>
      <w:r w:rsidR="00A33741">
        <w:rPr>
          <w:rFonts w:ascii="Avenir LT Com 45 Book" w:hAnsi="Avenir LT Com 45 Book"/>
        </w:rPr>
        <w:t xml:space="preserve">, Safety at Sea Course: </w:t>
      </w:r>
      <w:sdt>
        <w:sdtPr>
          <w:rPr>
            <w:rStyle w:val="LightGrid-Accent11"/>
          </w:rPr>
          <w:id w:val="1358226636"/>
          <w:text/>
        </w:sdtPr>
        <w:sdtEndPr>
          <w:rPr>
            <w:rStyle w:val="LightGrid-Accent11"/>
          </w:rPr>
        </w:sdtEndPr>
        <w:sdtContent>
          <w:r w:rsidR="00A6389F">
            <w:rPr>
              <w:rStyle w:val="LightGrid-Accent11"/>
            </w:rPr>
            <w:t xml:space="preserve">                 </w:t>
          </w:r>
        </w:sdtContent>
      </w:sdt>
    </w:p>
    <w:p w:rsidR="00D02B19" w:rsidRPr="00F96A22" w:rsidRDefault="00A33741" w:rsidP="00A33741">
      <w:pPr>
        <w:rPr>
          <w:rFonts w:ascii="Avenir LT Com 45 Book" w:hAnsi="Avenir LT Com 45 Book"/>
        </w:rPr>
      </w:pPr>
      <w:r>
        <w:rPr>
          <w:rFonts w:ascii="Avenir LT Com 45 Book" w:hAnsi="Avenir LT Com 45 Book"/>
        </w:rPr>
        <w:t xml:space="preserve">Second, Strong </w:t>
      </w:r>
      <w:r w:rsidR="000D5DDF">
        <w:rPr>
          <w:rFonts w:ascii="Avenir LT Com 45 Book" w:hAnsi="Avenir LT Com 45 Book"/>
        </w:rPr>
        <w:t>Presenter</w:t>
      </w:r>
      <w:r w:rsidR="001E5955">
        <w:rPr>
          <w:rFonts w:ascii="Avenir LT Com 45 Book" w:hAnsi="Avenir LT Com 45 Book"/>
        </w:rPr>
        <w:t xml:space="preserve"> (if known)</w:t>
      </w:r>
      <w:r>
        <w:rPr>
          <w:rFonts w:ascii="Avenir LT Com 45 Book" w:hAnsi="Avenir LT Com 45 Book"/>
        </w:rPr>
        <w:t xml:space="preserve">: </w:t>
      </w:r>
      <w:sdt>
        <w:sdtPr>
          <w:rPr>
            <w:rStyle w:val="LightGrid-Accent11"/>
          </w:rPr>
          <w:id w:val="-689920219"/>
          <w:text/>
        </w:sdtPr>
        <w:sdtEndPr>
          <w:rPr>
            <w:rStyle w:val="LightGrid-Accent11"/>
          </w:rPr>
        </w:sdtEndPr>
        <w:sdtContent>
          <w:r w:rsidR="00A6389F">
            <w:rPr>
              <w:rStyle w:val="LightGrid-Accent11"/>
            </w:rPr>
            <w:t xml:space="preserve">                </w:t>
          </w:r>
        </w:sdtContent>
      </w:sdt>
    </w:p>
    <w:p w:rsidR="00D02B19" w:rsidRPr="00F96A22" w:rsidRDefault="00A33741" w:rsidP="00D02B19">
      <w:pPr>
        <w:rPr>
          <w:rFonts w:ascii="Avenir LT Com 45 Book" w:hAnsi="Avenir LT Com 45 Book"/>
        </w:rPr>
      </w:pPr>
      <w:r>
        <w:rPr>
          <w:rFonts w:ascii="Avenir LT Com 45 Book" w:hAnsi="Avenir LT Com 45 Book"/>
        </w:rPr>
        <w:t xml:space="preserve">Second </w:t>
      </w:r>
      <w:r w:rsidR="000D5DDF">
        <w:rPr>
          <w:rFonts w:ascii="Avenir LT Com 45 Book" w:hAnsi="Avenir LT Com 45 Book"/>
        </w:rPr>
        <w:t>Presenter</w:t>
      </w:r>
      <w:r>
        <w:rPr>
          <w:rFonts w:ascii="Avenir LT Com 45 Book" w:hAnsi="Avenir LT Com 45 Book"/>
        </w:rPr>
        <w:t>’s Topic</w:t>
      </w:r>
      <w:r w:rsidR="001E5955">
        <w:rPr>
          <w:rFonts w:ascii="Avenir LT Com 45 Book" w:hAnsi="Avenir LT Com 45 Book"/>
        </w:rPr>
        <w:t xml:space="preserve"> (if known)</w:t>
      </w:r>
      <w:r>
        <w:rPr>
          <w:rFonts w:ascii="Avenir LT Com 45 Book" w:hAnsi="Avenir LT Com 45 Book"/>
        </w:rPr>
        <w:t xml:space="preserve">: </w:t>
      </w:r>
      <w:sdt>
        <w:sdtPr>
          <w:rPr>
            <w:rStyle w:val="LightGrid-Accent11"/>
          </w:rPr>
          <w:id w:val="1495227815"/>
          <w:text/>
        </w:sdtPr>
        <w:sdtEndPr>
          <w:rPr>
            <w:rStyle w:val="LightGrid-Accent11"/>
          </w:rPr>
        </w:sdtEndPr>
        <w:sdtContent>
          <w:r w:rsidR="00A6389F">
            <w:rPr>
              <w:rStyle w:val="LightGrid-Accent11"/>
            </w:rPr>
            <w:t xml:space="preserve">                  </w:t>
          </w:r>
        </w:sdtContent>
      </w:sdt>
    </w:p>
    <w:p w:rsidR="00D02B19" w:rsidRPr="00F96A22" w:rsidRDefault="00D02B19" w:rsidP="00D02B19">
      <w:pPr>
        <w:rPr>
          <w:rFonts w:ascii="Avenir LT Com 45 Book" w:hAnsi="Avenir LT Com 45 Book"/>
        </w:rPr>
      </w:pPr>
      <w:r w:rsidRPr="00F96A22">
        <w:rPr>
          <w:rFonts w:ascii="Avenir LT Com 45 Book" w:hAnsi="Avenir LT Com 45 Book"/>
        </w:rPr>
        <w:t>Anticipated Audience Size:</w:t>
      </w:r>
      <w:r w:rsidR="00E61E86">
        <w:rPr>
          <w:rFonts w:ascii="Avenir LT Com 45 Book" w:hAnsi="Avenir LT Com 45 Book"/>
        </w:rPr>
        <w:t xml:space="preserve"> </w:t>
      </w:r>
      <w:sdt>
        <w:sdtPr>
          <w:rPr>
            <w:rStyle w:val="LightGrid-Accent11"/>
          </w:rPr>
          <w:id w:val="-34744314"/>
          <w:text/>
        </w:sdtPr>
        <w:sdtEndPr>
          <w:rPr>
            <w:rStyle w:val="LightGrid-Accent11"/>
          </w:rPr>
        </w:sdtEndPr>
        <w:sdtContent>
          <w:r w:rsidR="00A6389F">
            <w:rPr>
              <w:rStyle w:val="LightGrid-Accent11"/>
            </w:rPr>
            <w:t xml:space="preserve">                     </w:t>
          </w:r>
        </w:sdtContent>
      </w:sdt>
      <w:r w:rsidRPr="00F96A22">
        <w:rPr>
          <w:rFonts w:ascii="Avenir LT Com 45 Book" w:hAnsi="Avenir LT Com 45 Book"/>
        </w:rPr>
        <w:t xml:space="preserve">                    </w:t>
      </w:r>
    </w:p>
    <w:p w:rsidR="00D02B19" w:rsidRPr="00F96A22" w:rsidRDefault="00D02B19" w:rsidP="00D02B19">
      <w:pPr>
        <w:rPr>
          <w:rFonts w:ascii="Avenir LT Com 45 Book" w:hAnsi="Avenir LT Com 45 Book"/>
        </w:rPr>
      </w:pPr>
      <w:r w:rsidRPr="00F96A22">
        <w:rPr>
          <w:rFonts w:ascii="Avenir LT Com 45 Book" w:hAnsi="Avenir LT Com 45 Book"/>
        </w:rPr>
        <w:t>Anticipated Cost of Tickets:</w:t>
      </w:r>
      <w:r w:rsidR="00E61E86">
        <w:rPr>
          <w:rFonts w:ascii="Avenir LT Com 45 Book" w:hAnsi="Avenir LT Com 45 Book"/>
        </w:rPr>
        <w:t xml:space="preserve"> </w:t>
      </w:r>
      <w:sdt>
        <w:sdtPr>
          <w:rPr>
            <w:rStyle w:val="LightGrid-Accent11"/>
          </w:rPr>
          <w:id w:val="1901020934"/>
          <w:text/>
        </w:sdtPr>
        <w:sdtEndPr>
          <w:rPr>
            <w:rStyle w:val="LightGrid-Accent11"/>
          </w:rPr>
        </w:sdtEndPr>
        <w:sdtContent>
          <w:r w:rsidR="00A6389F">
            <w:rPr>
              <w:rStyle w:val="LightGrid-Accent11"/>
            </w:rPr>
            <w:t xml:space="preserve">                           </w:t>
          </w:r>
        </w:sdtContent>
      </w:sdt>
      <w:r w:rsidRPr="00F96A22">
        <w:rPr>
          <w:rFonts w:ascii="Avenir LT Com 45 Book" w:hAnsi="Avenir LT Com 45 Book"/>
        </w:rPr>
        <w:t xml:space="preserve">               </w:t>
      </w:r>
    </w:p>
    <w:p w:rsidR="00E61E86" w:rsidRDefault="00E61E86" w:rsidP="00D02B19">
      <w:pPr>
        <w:rPr>
          <w:rFonts w:ascii="Avenir LT Com 45 Book" w:hAnsi="Avenir LT Com 45 Book"/>
          <w:b/>
        </w:rPr>
      </w:pPr>
    </w:p>
    <w:p w:rsidR="00907436" w:rsidRDefault="00E61E86" w:rsidP="00CA3C0C">
      <w:pPr>
        <w:ind w:left="360" w:hanging="360"/>
        <w:rPr>
          <w:rFonts w:ascii="Avenir LT Com 45 Book" w:hAnsi="Avenir LT Com 45 Book"/>
          <w:b/>
        </w:rPr>
      </w:pPr>
      <w:r>
        <w:rPr>
          <w:rFonts w:ascii="Avenir LT Com 45 Book" w:hAnsi="Avenir LT Com 45 Book"/>
          <w:b/>
        </w:rPr>
        <w:t xml:space="preserve">We </w:t>
      </w:r>
      <w:r w:rsidR="00D02B19" w:rsidRPr="00F96A22">
        <w:rPr>
          <w:rFonts w:ascii="Avenir LT Com 45 Book" w:hAnsi="Avenir LT Com 45 Book"/>
          <w:b/>
        </w:rPr>
        <w:t>agree to</w:t>
      </w:r>
      <w:r w:rsidR="00907436">
        <w:rPr>
          <w:rFonts w:ascii="Avenir LT Com 45 Book" w:hAnsi="Avenir LT Com 45 Book"/>
          <w:b/>
        </w:rPr>
        <w:t xml:space="preserve"> the following</w:t>
      </w:r>
      <w:r w:rsidR="00EE3022">
        <w:rPr>
          <w:rFonts w:ascii="Avenir LT Com 45 Book" w:hAnsi="Avenir LT Com 45 Book"/>
          <w:b/>
        </w:rPr>
        <w:t xml:space="preserve"> (Check each box to indicate that you have read and agree)</w:t>
      </w:r>
      <w:r w:rsidR="00D02B19" w:rsidRPr="00F96A22">
        <w:rPr>
          <w:rFonts w:ascii="Avenir LT Com 45 Book" w:hAnsi="Avenir LT Com 45 Book"/>
          <w:b/>
        </w:rPr>
        <w:t>:</w:t>
      </w:r>
      <w:r w:rsidR="00CA3C0C">
        <w:rPr>
          <w:rFonts w:ascii="Avenir LT Com 45 Book" w:hAnsi="Avenir LT Com 45 Book"/>
          <w:b/>
        </w:rPr>
        <w:t xml:space="preserve"> </w:t>
      </w:r>
    </w:p>
    <w:p w:rsidR="00907436" w:rsidRDefault="00907436" w:rsidP="00CA3C0C">
      <w:pPr>
        <w:ind w:left="360" w:hanging="360"/>
        <w:rPr>
          <w:rFonts w:ascii="Avenir LT Com 45 Book" w:hAnsi="Avenir LT Com 45 Book"/>
          <w:b/>
        </w:rPr>
      </w:pPr>
    </w:p>
    <w:p w:rsidR="00CA3C0C" w:rsidRDefault="00C0276B" w:rsidP="00CA3C0C">
      <w:pPr>
        <w:ind w:left="360" w:hanging="360"/>
        <w:rPr>
          <w:rFonts w:ascii="Avenir LT Com 45 Book" w:hAnsi="Avenir LT Com 45 Book"/>
        </w:rPr>
      </w:pPr>
      <w:sdt>
        <w:sdtPr>
          <w:rPr>
            <w:rFonts w:ascii="Avenir LT Com 45 Book" w:hAnsi="Avenir LT Com 45 Book"/>
          </w:rPr>
          <w:id w:val="1474869504"/>
          <w14:checkbox>
            <w14:checked w14:val="0"/>
            <w14:checkedState w14:val="2612" w14:font="MS Gothic"/>
            <w14:uncheckedState w14:val="2610" w14:font="MS Gothic"/>
          </w14:checkbox>
        </w:sdtPr>
        <w:sdtEndPr/>
        <w:sdtContent>
          <w:r w:rsidR="0074291D">
            <w:rPr>
              <w:rFonts w:ascii="MS Gothic" w:eastAsia="MS Gothic" w:hAnsi="MS Gothic" w:hint="eastAsia"/>
            </w:rPr>
            <w:t>☐</w:t>
          </w:r>
        </w:sdtContent>
      </w:sdt>
      <w:r w:rsidR="006652FB" w:rsidRPr="00C22FFF">
        <w:rPr>
          <w:rFonts w:ascii="Avenir LT Com 45 Book" w:hAnsi="Avenir LT Com 45 Book"/>
        </w:rPr>
        <w:t xml:space="preserve">To </w:t>
      </w:r>
      <w:r w:rsidR="006652FB">
        <w:rPr>
          <w:rFonts w:ascii="Avenir LT Com 45 Book" w:hAnsi="Avenir LT Com 45 Book"/>
        </w:rPr>
        <w:t>u</w:t>
      </w:r>
      <w:r w:rsidR="00D02B19" w:rsidRPr="00F96A22">
        <w:rPr>
          <w:rFonts w:ascii="Avenir LT Com 45 Book" w:hAnsi="Avenir LT Com 45 Book"/>
        </w:rPr>
        <w:t xml:space="preserve">se the official </w:t>
      </w:r>
      <w:r w:rsidR="006652FB">
        <w:rPr>
          <w:rFonts w:ascii="Avenir LT Com 45 Book" w:hAnsi="Avenir LT Com 45 Book"/>
        </w:rPr>
        <w:t xml:space="preserve">course </w:t>
      </w:r>
      <w:r w:rsidR="00D02B19" w:rsidRPr="00F96A22">
        <w:rPr>
          <w:rFonts w:ascii="Avenir LT Com 45 Book" w:hAnsi="Avenir LT Com 45 Book"/>
        </w:rPr>
        <w:t>description</w:t>
      </w:r>
      <w:r w:rsidR="00907436">
        <w:rPr>
          <w:rFonts w:ascii="Avenir LT Com 45 Book" w:hAnsi="Avenir LT Com 45 Book"/>
        </w:rPr>
        <w:t xml:space="preserve"> listed below</w:t>
      </w:r>
      <w:r w:rsidR="00D02B19" w:rsidRPr="00F96A22">
        <w:rPr>
          <w:rFonts w:ascii="Avenir LT Com 45 Book" w:hAnsi="Avenir LT Com 45 Book"/>
        </w:rPr>
        <w:t xml:space="preserve"> for the selected course in all literature and</w:t>
      </w:r>
    </w:p>
    <w:p w:rsidR="0096049D" w:rsidRDefault="00D02B19" w:rsidP="0074291D">
      <w:pPr>
        <w:ind w:left="180" w:firstLine="90"/>
        <w:rPr>
          <w:rFonts w:ascii="Avenir LT Com 45 Book" w:hAnsi="Avenir LT Com 45 Book"/>
        </w:rPr>
      </w:pPr>
      <w:r w:rsidRPr="00F96A22">
        <w:rPr>
          <w:rFonts w:ascii="Avenir LT Com 45 Book" w:hAnsi="Avenir LT Com 45 Book"/>
        </w:rPr>
        <w:t>publicity statements</w:t>
      </w:r>
      <w:r w:rsidR="00907436">
        <w:rPr>
          <w:rFonts w:ascii="Avenir LT Com 45 Book" w:hAnsi="Avenir LT Com 45 Book"/>
        </w:rPr>
        <w:t>:</w:t>
      </w:r>
    </w:p>
    <w:p w:rsidR="00D02B19" w:rsidRDefault="00E61E86" w:rsidP="009C40D2">
      <w:pPr>
        <w:ind w:left="720"/>
        <w:rPr>
          <w:rFonts w:ascii="Avenir LT Com 45 Book" w:hAnsi="Avenir LT Com 45 Book"/>
          <w:i/>
        </w:rPr>
      </w:pPr>
      <w:r>
        <w:rPr>
          <w:rFonts w:ascii="Avenir LT Com 45 Book" w:hAnsi="Avenir LT Com 45 Book"/>
          <w:i/>
        </w:rPr>
        <w:br/>
      </w:r>
      <w:r w:rsidRPr="00F96A22">
        <w:rPr>
          <w:rFonts w:ascii="Avenir LT Com 45 Book" w:hAnsi="Avenir LT Com 45 Book"/>
          <w:i/>
        </w:rPr>
        <w:t xml:space="preserve">US Sailing Sanctioned Coastal Safety </w:t>
      </w:r>
      <w:r w:rsidR="00106E06">
        <w:rPr>
          <w:rFonts w:ascii="Avenir LT Com 45 Book" w:hAnsi="Avenir LT Com 45 Book"/>
          <w:i/>
        </w:rPr>
        <w:t>a</w:t>
      </w:r>
      <w:r w:rsidRPr="00F96A22">
        <w:rPr>
          <w:rFonts w:ascii="Avenir LT Com 45 Book" w:hAnsi="Avenir LT Com 45 Book"/>
          <w:i/>
        </w:rPr>
        <w:t>t Sea Course</w:t>
      </w:r>
      <w:r>
        <w:rPr>
          <w:rFonts w:ascii="Avenir LT Com 45 Book" w:hAnsi="Avenir LT Com 45 Book"/>
          <w:i/>
        </w:rPr>
        <w:br/>
      </w:r>
      <w:r w:rsidR="00D02B19" w:rsidRPr="00F96A22">
        <w:rPr>
          <w:rFonts w:ascii="Avenir LT Com 45 Book" w:hAnsi="Avenir LT Com 45 Book"/>
          <w:i/>
        </w:rPr>
        <w:t>US Sailing Sanctioned Offshore Safety at Sea Course</w:t>
      </w:r>
      <w:r w:rsidR="00D02B19" w:rsidRPr="00F96A22">
        <w:rPr>
          <w:rFonts w:ascii="Avenir LT Com 45 Book" w:hAnsi="Avenir LT Com 45 Book"/>
          <w:i/>
        </w:rPr>
        <w:br/>
      </w:r>
      <w:r w:rsidRPr="00F96A22">
        <w:rPr>
          <w:rFonts w:ascii="Avenir LT Com 45 Book" w:hAnsi="Avenir LT Com 45 Book"/>
          <w:i/>
        </w:rPr>
        <w:t>US Sailing Sanctioned International Offshore Safety at Sea Course with Hands-on Training</w:t>
      </w:r>
    </w:p>
    <w:p w:rsidR="006652FB" w:rsidRDefault="00907436" w:rsidP="009C40D2">
      <w:pPr>
        <w:ind w:left="720"/>
        <w:rPr>
          <w:rFonts w:ascii="Avenir LT Com 45 Book" w:hAnsi="Avenir LT Com 45 Book"/>
          <w:i/>
        </w:rPr>
      </w:pPr>
      <w:r>
        <w:rPr>
          <w:rFonts w:ascii="Avenir LT Com 45 Book" w:hAnsi="Avenir LT Com 45 Book"/>
          <w:i/>
        </w:rPr>
        <w:t xml:space="preserve">US Sailing </w:t>
      </w:r>
      <w:r w:rsidR="006652FB">
        <w:rPr>
          <w:rFonts w:ascii="Avenir LT Com 45 Book" w:hAnsi="Avenir LT Com 45 Book"/>
          <w:i/>
        </w:rPr>
        <w:t xml:space="preserve">Sanctioned </w:t>
      </w:r>
      <w:r w:rsidR="00424A07">
        <w:rPr>
          <w:rFonts w:ascii="Avenir LT Com 45 Book" w:hAnsi="Avenir LT Com 45 Book"/>
          <w:i/>
        </w:rPr>
        <w:t xml:space="preserve">International Offshore Safety at Sea </w:t>
      </w:r>
      <w:r w:rsidR="006652FB">
        <w:rPr>
          <w:rFonts w:ascii="Avenir LT Com 45 Book" w:hAnsi="Avenir LT Com 45 Book"/>
          <w:i/>
        </w:rPr>
        <w:t>Refresher Course*</w:t>
      </w:r>
    </w:p>
    <w:p w:rsidR="006652FB" w:rsidRDefault="006652FB" w:rsidP="006652FB">
      <w:pPr>
        <w:rPr>
          <w:rFonts w:ascii="Avenir LT Com 45 Book" w:hAnsi="Avenir LT Com 45 Book"/>
          <w:i/>
        </w:rPr>
      </w:pPr>
    </w:p>
    <w:p w:rsidR="00907436" w:rsidRPr="00F96A22" w:rsidRDefault="006652FB" w:rsidP="006652FB">
      <w:pPr>
        <w:rPr>
          <w:rFonts w:ascii="Avenir LT Com 45 Book" w:hAnsi="Avenir LT Com 45 Book"/>
          <w:i/>
        </w:rPr>
      </w:pPr>
      <w:r>
        <w:rPr>
          <w:rFonts w:ascii="Avenir LT Com 45 Book" w:hAnsi="Avenir LT Com 45 Book"/>
          <w:i/>
        </w:rPr>
        <w:t>* Note: this course mus</w:t>
      </w:r>
      <w:r w:rsidR="00907436">
        <w:rPr>
          <w:rFonts w:ascii="Avenir LT Com 45 Book" w:hAnsi="Avenir LT Com 45 Book"/>
          <w:i/>
        </w:rPr>
        <w:t xml:space="preserve">t </w:t>
      </w:r>
      <w:r>
        <w:rPr>
          <w:rFonts w:ascii="Avenir LT Com 45 Book" w:hAnsi="Avenir LT Com 45 Book"/>
          <w:i/>
        </w:rPr>
        <w:t xml:space="preserve">receive </w:t>
      </w:r>
      <w:r w:rsidR="00907436">
        <w:rPr>
          <w:rFonts w:ascii="Avenir LT Com 45 Book" w:hAnsi="Avenir LT Com 45 Book"/>
          <w:i/>
        </w:rPr>
        <w:t>prior approv</w:t>
      </w:r>
      <w:r>
        <w:rPr>
          <w:rFonts w:ascii="Avenir LT Com 45 Book" w:hAnsi="Avenir LT Com 45 Book"/>
          <w:i/>
        </w:rPr>
        <w:t>al</w:t>
      </w:r>
      <w:r w:rsidR="00907436">
        <w:rPr>
          <w:rFonts w:ascii="Avenir LT Com 45 Book" w:hAnsi="Avenir LT Com 45 Book"/>
          <w:i/>
        </w:rPr>
        <w:t xml:space="preserve"> by US Sailing office</w:t>
      </w:r>
      <w:r>
        <w:rPr>
          <w:rFonts w:ascii="Avenir LT Com 45 Book" w:hAnsi="Avenir LT Com 45 Book"/>
          <w:i/>
        </w:rPr>
        <w:t xml:space="preserve"> before being sanctioned</w:t>
      </w:r>
    </w:p>
    <w:p w:rsidR="00D02B19" w:rsidRDefault="00C0276B" w:rsidP="00D20A0C">
      <w:pPr>
        <w:rPr>
          <w:rFonts w:ascii="Avenir LT Com 45 Book" w:hAnsi="Avenir LT Com 45 Book"/>
        </w:rPr>
      </w:pPr>
      <w:sdt>
        <w:sdtPr>
          <w:rPr>
            <w:rFonts w:ascii="Avenir LT Com 45 Book" w:hAnsi="Avenir LT Com 45 Book"/>
          </w:rPr>
          <w:id w:val="-1286040761"/>
          <w14:checkbox>
            <w14:checked w14:val="0"/>
            <w14:checkedState w14:val="2612" w14:font="MS Gothic"/>
            <w14:uncheckedState w14:val="2610" w14:font="MS Gothic"/>
          </w14:checkbox>
        </w:sdtPr>
        <w:sdtEndPr/>
        <w:sdtContent>
          <w:r w:rsidR="003902B9">
            <w:rPr>
              <w:rFonts w:ascii="MS Gothic" w:eastAsia="MS Gothic" w:hAnsi="MS Gothic" w:hint="eastAsia"/>
            </w:rPr>
            <w:t>☐</w:t>
          </w:r>
        </w:sdtContent>
      </w:sdt>
      <w:r w:rsidR="00D02B19" w:rsidRPr="00C22FFF">
        <w:rPr>
          <w:rFonts w:ascii="Avenir LT Com 45 Book" w:hAnsi="Avenir LT Com 45 Book"/>
        </w:rPr>
        <w:t xml:space="preserve">In all </w:t>
      </w:r>
      <w:r w:rsidR="00E61E86" w:rsidRPr="00C22FFF">
        <w:rPr>
          <w:rFonts w:ascii="Avenir LT Com 45 Book" w:hAnsi="Avenir LT Com 45 Book"/>
        </w:rPr>
        <w:t xml:space="preserve">host </w:t>
      </w:r>
      <w:r w:rsidR="00D02B19" w:rsidRPr="00C22FFF">
        <w:rPr>
          <w:rFonts w:ascii="Avenir LT Com 45 Book" w:hAnsi="Avenir LT Com 45 Book"/>
        </w:rPr>
        <w:t>literature and publicity statements</w:t>
      </w:r>
      <w:r w:rsidR="00E61E86">
        <w:rPr>
          <w:rFonts w:ascii="Avenir LT Com 45 Book" w:hAnsi="Avenir LT Com 45 Book"/>
          <w:b/>
        </w:rPr>
        <w:t>,</w:t>
      </w:r>
      <w:r w:rsidR="00EE3022">
        <w:rPr>
          <w:rFonts w:ascii="Avenir LT Com 45 Book" w:hAnsi="Avenir LT Com 45 Book"/>
          <w:b/>
        </w:rPr>
        <w:t xml:space="preserve"> </w:t>
      </w:r>
      <w:r w:rsidR="00EE3022">
        <w:rPr>
          <w:rFonts w:ascii="Avenir LT Com 45 Book" w:hAnsi="Avenir LT Com 45 Book"/>
        </w:rPr>
        <w:t>we will list/cover</w:t>
      </w:r>
      <w:r w:rsidR="00C22FFF">
        <w:rPr>
          <w:rFonts w:ascii="Avenir LT Com 45 Book" w:hAnsi="Avenir LT Com 45 Book"/>
        </w:rPr>
        <w:t xml:space="preserve"> </w:t>
      </w:r>
      <w:r w:rsidR="00D02B19" w:rsidRPr="00F96A22">
        <w:rPr>
          <w:rFonts w:ascii="Avenir LT Com 45 Book" w:hAnsi="Avenir LT Com 45 Book"/>
        </w:rPr>
        <w:t>the primary core curriculum</w:t>
      </w:r>
      <w:r w:rsidR="00AF3DB3">
        <w:rPr>
          <w:rFonts w:ascii="Avenir LT Com 45 Book" w:hAnsi="Avenir LT Com 45 Book"/>
        </w:rPr>
        <w:br/>
        <w:t xml:space="preserve">   </w:t>
      </w:r>
      <w:r w:rsidR="00D02B19" w:rsidRPr="00F96A22">
        <w:rPr>
          <w:rFonts w:ascii="Avenir LT Com 45 Book" w:hAnsi="Avenir LT Com 45 Book"/>
        </w:rPr>
        <w:t xml:space="preserve"> topics in</w:t>
      </w:r>
      <w:r w:rsidR="0074291D">
        <w:rPr>
          <w:rFonts w:ascii="Avenir LT Com 45 Book" w:hAnsi="Avenir LT Com 45 Book"/>
        </w:rPr>
        <w:t xml:space="preserve"> t</w:t>
      </w:r>
      <w:r w:rsidR="00D02B19" w:rsidRPr="00F96A22">
        <w:rPr>
          <w:rFonts w:ascii="Avenir LT Com 45 Book" w:hAnsi="Avenir LT Com 45 Book"/>
        </w:rPr>
        <w:t xml:space="preserve">his course-planning document, and based on the advice of the Moderator, </w:t>
      </w:r>
      <w:r w:rsidR="00EE3022">
        <w:rPr>
          <w:rFonts w:ascii="Avenir LT Com 45 Book" w:hAnsi="Avenir LT Com 45 Book"/>
        </w:rPr>
        <w:t xml:space="preserve">add </w:t>
      </w:r>
      <w:r w:rsidR="00AF3DB3">
        <w:rPr>
          <w:rFonts w:ascii="Avenir LT Com 45 Book" w:hAnsi="Avenir LT Com 45 Book"/>
        </w:rPr>
        <w:br/>
        <w:t xml:space="preserve">    </w:t>
      </w:r>
      <w:r w:rsidR="00D02B19" w:rsidRPr="00F96A22">
        <w:rPr>
          <w:rFonts w:ascii="Avenir LT Com 45 Book" w:hAnsi="Avenir LT Com 45 Book"/>
        </w:rPr>
        <w:t>other topics as</w:t>
      </w:r>
      <w:r w:rsidR="0074291D">
        <w:rPr>
          <w:rFonts w:ascii="Avenir LT Com 45 Book" w:hAnsi="Avenir LT Com 45 Book"/>
        </w:rPr>
        <w:t xml:space="preserve"> </w:t>
      </w:r>
      <w:r w:rsidR="00D02B19" w:rsidRPr="00F96A22">
        <w:rPr>
          <w:rFonts w:ascii="Avenir LT Com 45 Book" w:hAnsi="Avenir LT Com 45 Book"/>
        </w:rPr>
        <w:t>needed.</w:t>
      </w:r>
    </w:p>
    <w:p w:rsidR="00386862" w:rsidRDefault="00386862" w:rsidP="00D02B19">
      <w:pPr>
        <w:rPr>
          <w:rFonts w:ascii="Avenir LT Com 45 Book" w:hAnsi="Avenir LT Com 45 Book"/>
        </w:rPr>
      </w:pPr>
    </w:p>
    <w:p w:rsidR="00386862" w:rsidRPr="00386862" w:rsidRDefault="00C0276B" w:rsidP="00386862">
      <w:pPr>
        <w:rPr>
          <w:rFonts w:ascii="Avenir LT Com 45 Book" w:hAnsi="Avenir LT Com 45 Book"/>
        </w:rPr>
      </w:pPr>
      <w:sdt>
        <w:sdtPr>
          <w:rPr>
            <w:rFonts w:ascii="Avenir LT Com 45 Book" w:hAnsi="Avenir LT Com 45 Book"/>
          </w:rPr>
          <w:id w:val="320088861"/>
          <w14:checkbox>
            <w14:checked w14:val="0"/>
            <w14:checkedState w14:val="2612" w14:font="MS Gothic"/>
            <w14:uncheckedState w14:val="2610" w14:font="MS Gothic"/>
          </w14:checkbox>
        </w:sdtPr>
        <w:sdtEndPr/>
        <w:sdtContent>
          <w:r w:rsidR="0074291D">
            <w:rPr>
              <w:rFonts w:ascii="MS Gothic" w:eastAsia="MS Gothic" w:hAnsi="MS Gothic" w:hint="eastAsia"/>
            </w:rPr>
            <w:t>☐</w:t>
          </w:r>
        </w:sdtContent>
      </w:sdt>
      <w:r w:rsidR="00386862" w:rsidRPr="00386862">
        <w:rPr>
          <w:rFonts w:ascii="Avenir LT Com 45 Book" w:hAnsi="Avenir LT Com 45 Book"/>
        </w:rPr>
        <w:t>To prominently display the Safety at Sea banner at Check-In (sent to us by US Sailing).</w:t>
      </w:r>
    </w:p>
    <w:p w:rsidR="00386862" w:rsidRPr="00386862" w:rsidRDefault="00386862" w:rsidP="00386862">
      <w:pPr>
        <w:rPr>
          <w:rFonts w:ascii="Avenir LT Com 45 Book" w:hAnsi="Avenir LT Com 45 Book"/>
        </w:rPr>
      </w:pPr>
    </w:p>
    <w:p w:rsidR="00386862" w:rsidRPr="00386862" w:rsidRDefault="00C0276B" w:rsidP="0074291D">
      <w:pPr>
        <w:ind w:left="270" w:hanging="270"/>
        <w:rPr>
          <w:rFonts w:ascii="Avenir LT Com 45 Book" w:hAnsi="Avenir LT Com 45 Book"/>
        </w:rPr>
      </w:pPr>
      <w:sdt>
        <w:sdtPr>
          <w:rPr>
            <w:rFonts w:ascii="Avenir LT Com 45 Book" w:hAnsi="Avenir LT Com 45 Book"/>
          </w:rPr>
          <w:id w:val="66846685"/>
          <w14:checkbox>
            <w14:checked w14:val="0"/>
            <w14:checkedState w14:val="2612" w14:font="MS Gothic"/>
            <w14:uncheckedState w14:val="2610" w14:font="MS Gothic"/>
          </w14:checkbox>
        </w:sdtPr>
        <w:sdtEndPr/>
        <w:sdtContent>
          <w:r w:rsidR="0074291D">
            <w:rPr>
              <w:rFonts w:ascii="MS Gothic" w:eastAsia="MS Gothic" w:hAnsi="MS Gothic" w:hint="eastAsia"/>
            </w:rPr>
            <w:t>☐</w:t>
          </w:r>
        </w:sdtContent>
      </w:sdt>
      <w:r w:rsidR="0096049D">
        <w:rPr>
          <w:rFonts w:ascii="Avenir LT Com 45 Book" w:hAnsi="Avenir LT Com 45 Book"/>
        </w:rPr>
        <w:t>To r</w:t>
      </w:r>
      <w:r w:rsidR="00386862" w:rsidRPr="00386862">
        <w:rPr>
          <w:rFonts w:ascii="Avenir LT Com 45 Book" w:hAnsi="Avenir LT Com 45 Book"/>
        </w:rPr>
        <w:t>eturn US Sailing’s Safety at Sea banner within five (5) business days following the course.  An unreturned banner will result in a $125.00 charge for replacement of the banner.  A return UPS label is provided with the banner.</w:t>
      </w:r>
    </w:p>
    <w:p w:rsidR="00386862" w:rsidRPr="00386862" w:rsidRDefault="00386862" w:rsidP="00386862">
      <w:pPr>
        <w:rPr>
          <w:rFonts w:ascii="Avenir LT Com 45 Book" w:hAnsi="Avenir LT Com 45 Book"/>
        </w:rPr>
      </w:pPr>
    </w:p>
    <w:p w:rsidR="00386862" w:rsidRDefault="00C0276B" w:rsidP="00386862">
      <w:pPr>
        <w:rPr>
          <w:rFonts w:ascii="Avenir LT Com 45 Book" w:hAnsi="Avenir LT Com 45 Book"/>
        </w:rPr>
      </w:pPr>
      <w:sdt>
        <w:sdtPr>
          <w:rPr>
            <w:rFonts w:ascii="Avenir LT Com 45 Book" w:hAnsi="Avenir LT Com 45 Book"/>
          </w:rPr>
          <w:id w:val="754093688"/>
          <w14:checkbox>
            <w14:checked w14:val="0"/>
            <w14:checkedState w14:val="2612" w14:font="MS Gothic"/>
            <w14:uncheckedState w14:val="2610" w14:font="MS Gothic"/>
          </w14:checkbox>
        </w:sdtPr>
        <w:sdtEndPr/>
        <w:sdtContent>
          <w:r w:rsidR="0074291D">
            <w:rPr>
              <w:rFonts w:ascii="MS Gothic" w:eastAsia="MS Gothic" w:hAnsi="MS Gothic" w:hint="eastAsia"/>
            </w:rPr>
            <w:t>☐</w:t>
          </w:r>
        </w:sdtContent>
      </w:sdt>
      <w:r w:rsidR="00386862" w:rsidRPr="00386862">
        <w:rPr>
          <w:rFonts w:ascii="Avenir LT Com 45 Book" w:hAnsi="Avenir LT Com 45 Book"/>
        </w:rPr>
        <w:t xml:space="preserve">To provide attendee data in the Excel Spreadsheet provided by US Sailing </w:t>
      </w:r>
      <w:r w:rsidR="002160B3">
        <w:rPr>
          <w:rFonts w:ascii="Avenir LT Com 45 Book" w:hAnsi="Avenir LT Com 45 Book"/>
        </w:rPr>
        <w:t>that</w:t>
      </w:r>
      <w:r w:rsidR="00386862" w:rsidRPr="00386862">
        <w:rPr>
          <w:rFonts w:ascii="Avenir LT Com 45 Book" w:hAnsi="Avenir LT Com 45 Book"/>
        </w:rPr>
        <w:t xml:space="preserve"> includes the </w:t>
      </w:r>
      <w:r w:rsidR="0074291D">
        <w:rPr>
          <w:rFonts w:ascii="Avenir LT Com 45 Book" w:hAnsi="Avenir LT Com 45 Book"/>
        </w:rPr>
        <w:br/>
        <w:t xml:space="preserve">    </w:t>
      </w:r>
      <w:r w:rsidR="00386862" w:rsidRPr="00386862">
        <w:rPr>
          <w:rFonts w:ascii="Avenir LT Com 45 Book" w:hAnsi="Avenir LT Com 45 Book"/>
        </w:rPr>
        <w:t xml:space="preserve">following information </w:t>
      </w:r>
      <w:proofErr w:type="gramStart"/>
      <w:r w:rsidR="00386862" w:rsidRPr="00386862">
        <w:rPr>
          <w:rFonts w:ascii="Avenir LT Com 45 Book" w:hAnsi="Avenir LT Com 45 Book"/>
        </w:rPr>
        <w:t>in order to</w:t>
      </w:r>
      <w:proofErr w:type="gramEnd"/>
      <w:r w:rsidR="00386862" w:rsidRPr="00386862">
        <w:rPr>
          <w:rFonts w:ascii="Avenir LT Com 45 Book" w:hAnsi="Avenir LT Com 45 Book"/>
        </w:rPr>
        <w:t xml:space="preserve"> correctly generate the Certificate for the Course taken: </w:t>
      </w:r>
    </w:p>
    <w:p w:rsidR="00AF3CE6" w:rsidRPr="00AF3CE6" w:rsidRDefault="00AF3CE6" w:rsidP="00AF3CE6">
      <w:pPr>
        <w:numPr>
          <w:ilvl w:val="0"/>
          <w:numId w:val="18"/>
        </w:numPr>
        <w:rPr>
          <w:rFonts w:ascii="Avenir LT Com 45 Book" w:hAnsi="Avenir LT Com 45 Book"/>
        </w:rPr>
      </w:pPr>
      <w:r w:rsidRPr="00AF3CE6">
        <w:rPr>
          <w:rFonts w:ascii="Avenir LT Com 45 Book" w:hAnsi="Avenir LT Com 45 Book"/>
        </w:rPr>
        <w:t xml:space="preserve">A unique and accurate email address for each participant to which US Sailing can send the Certificate (NOTE: if there are two family members taking the course, we need two separate email </w:t>
      </w:r>
      <w:r w:rsidR="00A336F9" w:rsidRPr="00AF3CE6">
        <w:rPr>
          <w:rFonts w:ascii="Avenir LT Com 45 Book" w:hAnsi="Avenir LT Com 45 Book"/>
        </w:rPr>
        <w:t>addresses,</w:t>
      </w:r>
      <w:r w:rsidRPr="00AF3CE6">
        <w:rPr>
          <w:rFonts w:ascii="Avenir LT Com 45 Book" w:hAnsi="Avenir LT Com 45 Book"/>
        </w:rPr>
        <w:t xml:space="preserve"> or the system will not generate the second certificate)</w:t>
      </w:r>
    </w:p>
    <w:p w:rsidR="00AF3CE6" w:rsidRDefault="00AF3CE6" w:rsidP="00AF3CE6">
      <w:pPr>
        <w:numPr>
          <w:ilvl w:val="0"/>
          <w:numId w:val="18"/>
        </w:numPr>
        <w:rPr>
          <w:rFonts w:ascii="Avenir LT Com 45 Book" w:hAnsi="Avenir LT Com 45 Book"/>
        </w:rPr>
      </w:pPr>
      <w:r>
        <w:rPr>
          <w:rFonts w:ascii="Avenir LT Com 45 Book" w:hAnsi="Avenir LT Com 45 Book"/>
        </w:rPr>
        <w:t>Indicate if they</w:t>
      </w:r>
      <w:r w:rsidRPr="00AF3CE6">
        <w:rPr>
          <w:rFonts w:ascii="Avenir LT Com 45 Book" w:hAnsi="Avenir LT Com 45 Book"/>
        </w:rPr>
        <w:t xml:space="preserve"> attend</w:t>
      </w:r>
      <w:r>
        <w:rPr>
          <w:rFonts w:ascii="Avenir LT Com 45 Book" w:hAnsi="Avenir LT Com 45 Book"/>
        </w:rPr>
        <w:t>ed</w:t>
      </w:r>
      <w:r w:rsidRPr="00AF3CE6">
        <w:rPr>
          <w:rFonts w:ascii="Avenir LT Com 45 Book" w:hAnsi="Avenir LT Com 45 Book"/>
        </w:rPr>
        <w:t xml:space="preserve"> just Day 1 (for a US Sailing Sanctioned Offshore Safety at Sea Course certificate)</w:t>
      </w:r>
      <w:r>
        <w:rPr>
          <w:rFonts w:ascii="Avenir LT Com 45 Book" w:hAnsi="Avenir LT Com 45 Book"/>
        </w:rPr>
        <w:t>; OR</w:t>
      </w:r>
    </w:p>
    <w:p w:rsidR="00AF3CE6" w:rsidRDefault="00AF3CE6" w:rsidP="00AF3CE6">
      <w:pPr>
        <w:numPr>
          <w:ilvl w:val="0"/>
          <w:numId w:val="18"/>
        </w:numPr>
        <w:rPr>
          <w:rFonts w:ascii="Avenir LT Com 45 Book" w:hAnsi="Avenir LT Com 45 Book"/>
        </w:rPr>
      </w:pPr>
      <w:r>
        <w:rPr>
          <w:rFonts w:ascii="Avenir LT Com 45 Book" w:hAnsi="Avenir LT Com 45 Book"/>
        </w:rPr>
        <w:t>Indicate if they attended</w:t>
      </w:r>
      <w:r w:rsidRPr="00AF3CE6">
        <w:rPr>
          <w:rFonts w:ascii="Avenir LT Com 45 Book" w:hAnsi="Avenir LT Com 45 Book"/>
        </w:rPr>
        <w:t xml:space="preserve"> both days (for a </w:t>
      </w:r>
      <w:r w:rsidR="00ED00D7">
        <w:rPr>
          <w:rFonts w:ascii="Avenir LT Com 45 Book" w:hAnsi="Avenir LT Com 45 Book"/>
        </w:rPr>
        <w:t xml:space="preserve">US Sailing </w:t>
      </w:r>
      <w:r w:rsidR="00A9113C">
        <w:rPr>
          <w:rFonts w:ascii="Avenir LT Com 45 Book" w:hAnsi="Avenir LT Com 45 Book"/>
        </w:rPr>
        <w:t>Sanctioned</w:t>
      </w:r>
      <w:r w:rsidR="00ED00D7">
        <w:rPr>
          <w:rFonts w:ascii="Avenir LT Com 45 Book" w:hAnsi="Avenir LT Com 45 Book"/>
        </w:rPr>
        <w:t xml:space="preserve"> International Offshore Safety at Sea C</w:t>
      </w:r>
      <w:r w:rsidRPr="00AF3CE6">
        <w:rPr>
          <w:rFonts w:ascii="Avenir LT Com 45 Book" w:hAnsi="Avenir LT Com 45 Book"/>
        </w:rPr>
        <w:t>ourse with Hands</w:t>
      </w:r>
      <w:r w:rsidR="00ED00D7">
        <w:rPr>
          <w:rFonts w:ascii="Avenir LT Com 45 Book" w:hAnsi="Avenir LT Com 45 Book"/>
        </w:rPr>
        <w:t>-</w:t>
      </w:r>
      <w:r w:rsidRPr="00AF3CE6">
        <w:rPr>
          <w:rFonts w:ascii="Avenir LT Com 45 Book" w:hAnsi="Avenir LT Com 45 Book"/>
        </w:rPr>
        <w:t>on Training certificate)</w:t>
      </w:r>
      <w:r>
        <w:rPr>
          <w:rFonts w:ascii="Avenir LT Com 45 Book" w:hAnsi="Avenir LT Com 45 Book"/>
        </w:rPr>
        <w:t>; OR</w:t>
      </w:r>
    </w:p>
    <w:p w:rsidR="00AF3CE6" w:rsidRDefault="00AF3CE6" w:rsidP="00AF3CE6">
      <w:pPr>
        <w:numPr>
          <w:ilvl w:val="0"/>
          <w:numId w:val="18"/>
        </w:numPr>
        <w:rPr>
          <w:rFonts w:ascii="Avenir LT Com 45 Book" w:hAnsi="Avenir LT Com 45 Book"/>
        </w:rPr>
      </w:pPr>
      <w:r w:rsidRPr="00AF3CE6">
        <w:rPr>
          <w:rFonts w:ascii="Avenir LT Com 45 Book" w:hAnsi="Avenir LT Com 45 Book"/>
        </w:rPr>
        <w:t>I</w:t>
      </w:r>
      <w:r>
        <w:rPr>
          <w:rFonts w:ascii="Avenir LT Com 45 Book" w:hAnsi="Avenir LT Com 45 Book"/>
        </w:rPr>
        <w:t>f</w:t>
      </w:r>
      <w:r w:rsidRPr="00AF3CE6">
        <w:rPr>
          <w:rFonts w:ascii="Avenir LT Com 45 Book" w:hAnsi="Avenir LT Com 45 Book"/>
        </w:rPr>
        <w:t xml:space="preserve"> they attended the Hands-on only portion, </w:t>
      </w:r>
      <w:r>
        <w:rPr>
          <w:rFonts w:ascii="Avenir LT Com 45 Book" w:hAnsi="Avenir LT Com 45 Book"/>
        </w:rPr>
        <w:t>i</w:t>
      </w:r>
      <w:r w:rsidRPr="00AF3CE6">
        <w:rPr>
          <w:rFonts w:ascii="Avenir LT Com 45 Book" w:hAnsi="Avenir LT Com 45 Book"/>
        </w:rPr>
        <w:t>ndicate th</w:t>
      </w:r>
      <w:r>
        <w:rPr>
          <w:rFonts w:ascii="Avenir LT Com 45 Book" w:hAnsi="Avenir LT Com 45 Book"/>
        </w:rPr>
        <w:t>at</w:t>
      </w:r>
      <w:r w:rsidRPr="00AF3CE6">
        <w:rPr>
          <w:rFonts w:ascii="Avenir LT Com 45 Book" w:hAnsi="Avenir LT Com 45 Book"/>
        </w:rPr>
        <w:t xml:space="preserve"> they provided </w:t>
      </w:r>
      <w:r>
        <w:rPr>
          <w:rFonts w:ascii="Avenir LT Com 45 Book" w:hAnsi="Avenir LT Com 45 Book"/>
        </w:rPr>
        <w:t xml:space="preserve">a valid certificate </w:t>
      </w:r>
      <w:r w:rsidRPr="00AF3CE6">
        <w:rPr>
          <w:rFonts w:ascii="Avenir LT Com 45 Book" w:hAnsi="Avenir LT Com 45 Book"/>
        </w:rPr>
        <w:t xml:space="preserve">as proof </w:t>
      </w:r>
      <w:r>
        <w:rPr>
          <w:rFonts w:ascii="Avenir LT Com 45 Book" w:hAnsi="Avenir LT Com 45 Book"/>
        </w:rPr>
        <w:t>of</w:t>
      </w:r>
      <w:r w:rsidRPr="00AF3CE6">
        <w:rPr>
          <w:rFonts w:ascii="Avenir LT Com 45 Book" w:hAnsi="Avenir LT Com 45 Book"/>
        </w:rPr>
        <w:t xml:space="preserve"> attend</w:t>
      </w:r>
      <w:r>
        <w:rPr>
          <w:rFonts w:ascii="Avenir LT Com 45 Book" w:hAnsi="Avenir LT Com 45 Book"/>
        </w:rPr>
        <w:t>ance at</w:t>
      </w:r>
      <w:r w:rsidRPr="00AF3CE6">
        <w:rPr>
          <w:rFonts w:ascii="Avenir LT Com 45 Book" w:hAnsi="Avenir LT Com 45 Book"/>
        </w:rPr>
        <w:t xml:space="preserve"> a US Sailing Sanctioned Offshore Safety at Sea Course or completed the Safety at Sea online within the past 365 days</w:t>
      </w:r>
    </w:p>
    <w:p w:rsidR="00AF3CE6" w:rsidRDefault="00AF3CE6" w:rsidP="00AF3CE6">
      <w:pPr>
        <w:ind w:left="720"/>
        <w:rPr>
          <w:rFonts w:ascii="Avenir LT Com 45 Book" w:hAnsi="Avenir LT Com 45 Book"/>
        </w:rPr>
      </w:pPr>
    </w:p>
    <w:p w:rsidR="0096049D" w:rsidRPr="0096049D" w:rsidRDefault="00C0276B" w:rsidP="0074291D">
      <w:pPr>
        <w:ind w:left="270" w:hanging="270"/>
        <w:rPr>
          <w:rFonts w:ascii="Avenir LT Com 45 Book" w:hAnsi="Avenir LT Com 45 Book"/>
        </w:rPr>
      </w:pPr>
      <w:sdt>
        <w:sdtPr>
          <w:rPr>
            <w:rFonts w:ascii="Avenir LT Com 45 Book" w:hAnsi="Avenir LT Com 45 Book"/>
          </w:rPr>
          <w:id w:val="1578018764"/>
          <w14:checkbox>
            <w14:checked w14:val="0"/>
            <w14:checkedState w14:val="2612" w14:font="MS Gothic"/>
            <w14:uncheckedState w14:val="2610" w14:font="MS Gothic"/>
          </w14:checkbox>
        </w:sdtPr>
        <w:sdtEndPr/>
        <w:sdtContent>
          <w:r w:rsidR="0074291D">
            <w:rPr>
              <w:rFonts w:ascii="MS Gothic" w:eastAsia="MS Gothic" w:hAnsi="MS Gothic" w:hint="eastAsia"/>
            </w:rPr>
            <w:t>☐</w:t>
          </w:r>
        </w:sdtContent>
      </w:sdt>
      <w:r w:rsidR="00AF3CE6">
        <w:rPr>
          <w:rFonts w:ascii="Avenir LT Com 45 Book" w:hAnsi="Avenir LT Com 45 Book"/>
        </w:rPr>
        <w:t xml:space="preserve">To </w:t>
      </w:r>
      <w:r w:rsidR="00AF3CE6" w:rsidRPr="00AF3CE6">
        <w:rPr>
          <w:rFonts w:ascii="Avenir LT Com 45 Book" w:hAnsi="Avenir LT Com 45 Book"/>
        </w:rPr>
        <w:t xml:space="preserve">email the </w:t>
      </w:r>
      <w:r w:rsidR="0096049D">
        <w:rPr>
          <w:rFonts w:ascii="Avenir LT Com 45 Book" w:hAnsi="Avenir LT Com 45 Book"/>
        </w:rPr>
        <w:t>s</w:t>
      </w:r>
      <w:r w:rsidR="00AF3CE6" w:rsidRPr="00AF3CE6">
        <w:rPr>
          <w:rFonts w:ascii="Avenir LT Com 45 Book" w:hAnsi="Avenir LT Com 45 Book"/>
        </w:rPr>
        <w:t>preadsheet to</w:t>
      </w:r>
      <w:r w:rsidR="0096049D">
        <w:rPr>
          <w:rFonts w:ascii="Avenir LT Com 45 Book" w:hAnsi="Avenir LT Com 45 Book"/>
        </w:rPr>
        <w:t xml:space="preserve"> </w:t>
      </w:r>
      <w:hyperlink r:id="rId12" w:history="1"/>
      <w:hyperlink r:id="rId13" w:history="1">
        <w:r w:rsidR="0096049D" w:rsidRPr="00D465D7">
          <w:rPr>
            <w:rStyle w:val="Hyperlink"/>
            <w:rFonts w:ascii="Avenir LT Com 45 Book" w:hAnsi="Avenir LT Com 45 Book"/>
          </w:rPr>
          <w:t>SafetyatSea@ussailing.org</w:t>
        </w:r>
      </w:hyperlink>
      <w:r w:rsidR="0096049D">
        <w:rPr>
          <w:rFonts w:ascii="Avenir LT Com 45 Book" w:hAnsi="Avenir LT Com 45 Book"/>
        </w:rPr>
        <w:t xml:space="preserve"> </w:t>
      </w:r>
      <w:r w:rsidR="0096049D" w:rsidRPr="0096049D">
        <w:rPr>
          <w:rFonts w:ascii="Avenir LT Com 45 Book" w:hAnsi="Avenir LT Com 45 Book"/>
        </w:rPr>
        <w:t xml:space="preserve">within </w:t>
      </w:r>
      <w:r w:rsidR="002160B3">
        <w:rPr>
          <w:rFonts w:ascii="Avenir LT Com 45 Book" w:hAnsi="Avenir LT Com 45 Book"/>
        </w:rPr>
        <w:t xml:space="preserve">seven </w:t>
      </w:r>
      <w:r w:rsidR="0096049D" w:rsidRPr="0096049D">
        <w:rPr>
          <w:rFonts w:ascii="Avenir LT Com 45 Book" w:hAnsi="Avenir LT Com 45 Book"/>
        </w:rPr>
        <w:t xml:space="preserve">(7) days of the completion of your course.  </w:t>
      </w:r>
    </w:p>
    <w:p w:rsidR="00AF3CE6" w:rsidRDefault="00AF3CE6" w:rsidP="00AF3CE6">
      <w:pPr>
        <w:rPr>
          <w:rFonts w:ascii="Avenir LT Com 45 Book" w:hAnsi="Avenir LT Com 45 Book"/>
        </w:rPr>
      </w:pPr>
      <w:r>
        <w:rPr>
          <w:rFonts w:ascii="Avenir LT Com 45 Book" w:hAnsi="Avenir LT Com 45 Book"/>
        </w:rPr>
        <w:t xml:space="preserve"> </w:t>
      </w:r>
      <w:r w:rsidRPr="00AF3CE6">
        <w:rPr>
          <w:rFonts w:ascii="Avenir LT Com 45 Book" w:hAnsi="Avenir LT Com 45 Book"/>
        </w:rPr>
        <w:t xml:space="preserve"> </w:t>
      </w:r>
    </w:p>
    <w:p w:rsidR="00D02B19" w:rsidRPr="00F96A22" w:rsidRDefault="00C0276B" w:rsidP="0074291D">
      <w:pPr>
        <w:ind w:left="270" w:hanging="270"/>
        <w:rPr>
          <w:rFonts w:ascii="Avenir LT Com 45 Book" w:hAnsi="Avenir LT Com 45 Book"/>
        </w:rPr>
      </w:pPr>
      <w:sdt>
        <w:sdtPr>
          <w:rPr>
            <w:rFonts w:ascii="Avenir LT Com 45 Book" w:hAnsi="Avenir LT Com 45 Book"/>
          </w:rPr>
          <w:id w:val="1719317454"/>
          <w14:checkbox>
            <w14:checked w14:val="0"/>
            <w14:checkedState w14:val="2612" w14:font="MS Gothic"/>
            <w14:uncheckedState w14:val="2610" w14:font="MS Gothic"/>
          </w14:checkbox>
        </w:sdtPr>
        <w:sdtEndPr/>
        <w:sdtContent>
          <w:r w:rsidR="0074291D">
            <w:rPr>
              <w:rFonts w:ascii="MS Gothic" w:eastAsia="MS Gothic" w:hAnsi="MS Gothic" w:hint="eastAsia"/>
            </w:rPr>
            <w:t>☐</w:t>
          </w:r>
        </w:sdtContent>
      </w:sdt>
      <w:r w:rsidR="00AF3CE6">
        <w:rPr>
          <w:rFonts w:ascii="Avenir LT Com 45 Book" w:hAnsi="Avenir LT Com 45 Book"/>
        </w:rPr>
        <w:t xml:space="preserve">That </w:t>
      </w:r>
      <w:r w:rsidR="00D02B19" w:rsidRPr="00E234EA">
        <w:rPr>
          <w:rFonts w:ascii="Avenir LT Com 45 Book" w:hAnsi="Avenir LT Com 45 Book"/>
          <w:u w:val="single"/>
        </w:rPr>
        <w:t xml:space="preserve">US Sailing will </w:t>
      </w:r>
      <w:r w:rsidR="00D02B19" w:rsidRPr="00053CE9">
        <w:rPr>
          <w:rFonts w:ascii="Avenir LT Com 45 Book" w:hAnsi="Avenir LT Com 45 Book"/>
          <w:u w:val="single"/>
        </w:rPr>
        <w:t>invoice</w:t>
      </w:r>
      <w:r w:rsidR="00ED00D7">
        <w:rPr>
          <w:rFonts w:ascii="Avenir LT Com 45 Book" w:hAnsi="Avenir LT Com 45 Book"/>
          <w:u w:val="single"/>
        </w:rPr>
        <w:t>/charge</w:t>
      </w:r>
      <w:r w:rsidR="00D02B19" w:rsidRPr="00E234EA">
        <w:rPr>
          <w:rFonts w:ascii="Avenir LT Com 45 Book" w:hAnsi="Avenir LT Com 45 Book"/>
          <w:u w:val="single"/>
        </w:rPr>
        <w:t xml:space="preserve"> </w:t>
      </w:r>
      <w:r w:rsidR="00E234EA" w:rsidRPr="00E234EA">
        <w:rPr>
          <w:rFonts w:ascii="Avenir LT Com 45 Book" w:hAnsi="Avenir LT Com 45 Book"/>
          <w:u w:val="single"/>
        </w:rPr>
        <w:t>us for</w:t>
      </w:r>
      <w:r w:rsidR="00D02B19" w:rsidRPr="00E234EA">
        <w:rPr>
          <w:rFonts w:ascii="Avenir LT Com 45 Book" w:hAnsi="Avenir LT Com 45 Book"/>
          <w:u w:val="single"/>
        </w:rPr>
        <w:t xml:space="preserve"> the following fee</w:t>
      </w:r>
      <w:r w:rsidR="00ED00D7">
        <w:rPr>
          <w:rFonts w:ascii="Avenir LT Com 45 Book" w:hAnsi="Avenir LT Com 45 Book"/>
          <w:u w:val="single"/>
        </w:rPr>
        <w:t>/</w:t>
      </w:r>
      <w:r w:rsidR="00D02B19" w:rsidRPr="00E234EA">
        <w:rPr>
          <w:rFonts w:ascii="Avenir LT Com 45 Book" w:hAnsi="Avenir LT Com 45 Book"/>
          <w:u w:val="single"/>
        </w:rPr>
        <w:t>certificate generated</w:t>
      </w:r>
      <w:r w:rsidR="00D02B19" w:rsidRPr="00E234EA">
        <w:rPr>
          <w:rFonts w:ascii="Avenir LT Com 45 Book" w:hAnsi="Avenir LT Com 45 Book"/>
        </w:rPr>
        <w:t xml:space="preserve"> for </w:t>
      </w:r>
      <w:r w:rsidR="00E234EA" w:rsidRPr="00E234EA">
        <w:rPr>
          <w:rFonts w:ascii="Avenir LT Com 45 Book" w:hAnsi="Avenir LT Com 45 Book"/>
        </w:rPr>
        <w:t xml:space="preserve">each </w:t>
      </w:r>
      <w:r w:rsidR="00D02B19" w:rsidRPr="00E234EA">
        <w:rPr>
          <w:rFonts w:ascii="Avenir LT Com 45 Book" w:hAnsi="Avenir LT Com 45 Book"/>
        </w:rPr>
        <w:t>selected course:</w:t>
      </w:r>
      <w:r w:rsidR="00D02B19" w:rsidRPr="00F96A22">
        <w:rPr>
          <w:rFonts w:ascii="Avenir LT Com 45 Book" w:hAnsi="Avenir LT Com 45 Book"/>
        </w:rPr>
        <w:t xml:space="preserve"> </w:t>
      </w:r>
    </w:p>
    <w:p w:rsidR="00E234EA" w:rsidRDefault="00E234EA" w:rsidP="008B58D8">
      <w:pPr>
        <w:ind w:left="720"/>
        <w:rPr>
          <w:rFonts w:ascii="Avenir LT Com 45 Book" w:hAnsi="Avenir LT Com 45 Book"/>
        </w:rPr>
      </w:pPr>
      <w:r w:rsidRPr="00E234EA">
        <w:rPr>
          <w:rFonts w:ascii="Avenir LT Com 45 Book" w:hAnsi="Avenir LT Com 45 Book"/>
        </w:rPr>
        <w:t>$35.00</w:t>
      </w:r>
      <w:r>
        <w:rPr>
          <w:rFonts w:ascii="Avenir LT Com 45 Book" w:hAnsi="Avenir LT Com 45 Book"/>
        </w:rPr>
        <w:t xml:space="preserve"> </w:t>
      </w:r>
      <w:r w:rsidRPr="00E234EA">
        <w:rPr>
          <w:rFonts w:ascii="Avenir LT Com 45 Book" w:hAnsi="Avenir LT Com 45 Book"/>
        </w:rPr>
        <w:t>-</w:t>
      </w:r>
      <w:r>
        <w:rPr>
          <w:rFonts w:ascii="Avenir LT Com 45 Book" w:hAnsi="Avenir LT Com 45 Book"/>
        </w:rPr>
        <w:t xml:space="preserve"> </w:t>
      </w:r>
      <w:r w:rsidRPr="00E234EA">
        <w:rPr>
          <w:rFonts w:ascii="Avenir LT Com 45 Book" w:hAnsi="Avenir LT Com 45 Book"/>
        </w:rPr>
        <w:t>US Sailing Sanctioned Offshore Safety at Sea Course with Hands-on Training</w:t>
      </w:r>
    </w:p>
    <w:p w:rsidR="00E234EA" w:rsidRDefault="00E234EA" w:rsidP="008B58D8">
      <w:pPr>
        <w:ind w:left="720"/>
        <w:rPr>
          <w:rFonts w:ascii="Avenir LT Com 45 Book" w:hAnsi="Avenir LT Com 45 Book"/>
        </w:rPr>
      </w:pPr>
      <w:r w:rsidRPr="00E234EA">
        <w:rPr>
          <w:rFonts w:ascii="Avenir LT Com 45 Book" w:hAnsi="Avenir LT Com 45 Book"/>
        </w:rPr>
        <w:t>$25.00</w:t>
      </w:r>
      <w:r>
        <w:rPr>
          <w:rFonts w:ascii="Avenir LT Com 45 Book" w:hAnsi="Avenir LT Com 45 Book"/>
        </w:rPr>
        <w:t xml:space="preserve"> </w:t>
      </w:r>
      <w:r w:rsidRPr="00E234EA">
        <w:rPr>
          <w:rFonts w:ascii="Avenir LT Com 45 Book" w:hAnsi="Avenir LT Com 45 Book"/>
        </w:rPr>
        <w:t>-</w:t>
      </w:r>
      <w:r>
        <w:rPr>
          <w:rFonts w:ascii="Avenir LT Com 45 Book" w:hAnsi="Avenir LT Com 45 Book"/>
        </w:rPr>
        <w:t xml:space="preserve"> </w:t>
      </w:r>
      <w:r w:rsidRPr="00E234EA">
        <w:rPr>
          <w:rFonts w:ascii="Avenir LT Com 45 Book" w:hAnsi="Avenir LT Com 45 Book"/>
        </w:rPr>
        <w:t>US Sailing Sanctioned Offshore Safety at Sea Course</w:t>
      </w:r>
    </w:p>
    <w:p w:rsidR="00E234EA" w:rsidRPr="00E234EA" w:rsidRDefault="00E234EA" w:rsidP="00E234EA">
      <w:pPr>
        <w:ind w:left="720"/>
        <w:rPr>
          <w:rFonts w:ascii="Avenir LT Com 45 Book" w:hAnsi="Avenir LT Com 45 Book"/>
        </w:rPr>
      </w:pPr>
      <w:r w:rsidRPr="00E234EA">
        <w:rPr>
          <w:rFonts w:ascii="Avenir LT Com 45 Book" w:hAnsi="Avenir LT Com 45 Book"/>
        </w:rPr>
        <w:t>$15.00</w:t>
      </w:r>
      <w:r>
        <w:rPr>
          <w:rFonts w:ascii="Avenir LT Com 45 Book" w:hAnsi="Avenir LT Com 45 Book"/>
        </w:rPr>
        <w:t xml:space="preserve"> </w:t>
      </w:r>
      <w:r w:rsidRPr="00E234EA">
        <w:rPr>
          <w:rFonts w:ascii="Avenir LT Com 45 Book" w:hAnsi="Avenir LT Com 45 Book"/>
        </w:rPr>
        <w:t>-</w:t>
      </w:r>
      <w:r>
        <w:rPr>
          <w:rFonts w:ascii="Avenir LT Com 45 Book" w:hAnsi="Avenir LT Com 45 Book"/>
        </w:rPr>
        <w:t xml:space="preserve"> </w:t>
      </w:r>
      <w:r w:rsidRPr="00E234EA">
        <w:rPr>
          <w:rFonts w:ascii="Avenir LT Com 45 Book" w:hAnsi="Avenir LT Com 45 Book"/>
        </w:rPr>
        <w:t xml:space="preserve">US Sailing World Sailing Certificate if the attendee has documented proof </w:t>
      </w:r>
    </w:p>
    <w:p w:rsidR="00E234EA" w:rsidRDefault="00E234EA" w:rsidP="0074291D">
      <w:pPr>
        <w:ind w:left="1620" w:hanging="90"/>
        <w:rPr>
          <w:rFonts w:ascii="Avenir LT Com 45 Book" w:hAnsi="Avenir LT Com 45 Book"/>
        </w:rPr>
      </w:pPr>
      <w:r w:rsidRPr="00E234EA">
        <w:rPr>
          <w:rFonts w:ascii="Avenir LT Com 45 Book" w:hAnsi="Avenir LT Com 45 Book"/>
        </w:rPr>
        <w:t xml:space="preserve"> of having attended an Offshore Safety at Sea course or taken the online </w:t>
      </w:r>
      <w:r w:rsidR="00AF3DB3">
        <w:rPr>
          <w:rFonts w:ascii="Avenir LT Com 45 Book" w:hAnsi="Avenir LT Com 45 Book"/>
        </w:rPr>
        <w:br/>
      </w:r>
      <w:r w:rsidRPr="00E234EA">
        <w:rPr>
          <w:rFonts w:ascii="Avenir LT Com 45 Book" w:hAnsi="Avenir LT Com 45 Book"/>
        </w:rPr>
        <w:t>Offshore Safety at Sea course within the last 365 days.</w:t>
      </w:r>
    </w:p>
    <w:p w:rsidR="00D02B19" w:rsidRPr="00F96A22" w:rsidRDefault="008B58D8" w:rsidP="008B58D8">
      <w:pPr>
        <w:ind w:left="720"/>
        <w:rPr>
          <w:rFonts w:ascii="Avenir LT Com 45 Book" w:hAnsi="Avenir LT Com 45 Book"/>
        </w:rPr>
      </w:pPr>
      <w:r>
        <w:rPr>
          <w:rFonts w:ascii="Avenir LT Com 45 Book" w:hAnsi="Avenir LT Com 45 Book"/>
        </w:rPr>
        <w:t>$</w:t>
      </w:r>
      <w:r w:rsidRPr="00F96A22">
        <w:rPr>
          <w:rFonts w:ascii="Avenir LT Com 45 Book" w:hAnsi="Avenir LT Com 45 Book"/>
        </w:rPr>
        <w:t>10.00</w:t>
      </w:r>
      <w:r w:rsidR="0074291D">
        <w:rPr>
          <w:rFonts w:ascii="Avenir LT Com 45 Book" w:hAnsi="Avenir LT Com 45 Book"/>
        </w:rPr>
        <w:t xml:space="preserve"> </w:t>
      </w:r>
      <w:r w:rsidRPr="00F96A22">
        <w:rPr>
          <w:rFonts w:ascii="Avenir LT Com 45 Book" w:hAnsi="Avenir LT Com 45 Book"/>
        </w:rPr>
        <w:t>-</w:t>
      </w:r>
      <w:r w:rsidR="0074291D">
        <w:rPr>
          <w:rFonts w:ascii="Avenir LT Com 45 Book" w:hAnsi="Avenir LT Com 45 Book"/>
        </w:rPr>
        <w:t xml:space="preserve"> </w:t>
      </w:r>
      <w:r w:rsidRPr="00F96A22">
        <w:rPr>
          <w:rFonts w:ascii="Avenir LT Com 45 Book" w:hAnsi="Avenir LT Com 45 Book"/>
        </w:rPr>
        <w:t xml:space="preserve">US Sailing Sanctioned Coastal Safety </w:t>
      </w:r>
      <w:r w:rsidR="00A336F9">
        <w:rPr>
          <w:rFonts w:ascii="Avenir LT Com 45 Book" w:hAnsi="Avenir LT Com 45 Book"/>
        </w:rPr>
        <w:t>a</w:t>
      </w:r>
      <w:r w:rsidRPr="00F96A22">
        <w:rPr>
          <w:rFonts w:ascii="Avenir LT Com 45 Book" w:hAnsi="Avenir LT Com 45 Book"/>
        </w:rPr>
        <w:t>t Sea Course</w:t>
      </w:r>
      <w:r>
        <w:rPr>
          <w:rFonts w:ascii="Avenir LT Com 45 Book" w:hAnsi="Avenir LT Com 45 Book"/>
        </w:rPr>
        <w:br/>
      </w:r>
      <w:r w:rsidR="002160B3">
        <w:rPr>
          <w:rFonts w:ascii="Avenir LT Com 45 Book" w:hAnsi="Avenir LT Com 45 Book"/>
        </w:rPr>
        <w:t xml:space="preserve">$25.00 </w:t>
      </w:r>
      <w:r w:rsidR="0074291D">
        <w:rPr>
          <w:rFonts w:ascii="Avenir LT Com 45 Book" w:hAnsi="Avenir LT Com 45 Book"/>
        </w:rPr>
        <w:t>-</w:t>
      </w:r>
      <w:r w:rsidR="002160B3">
        <w:rPr>
          <w:rFonts w:ascii="Avenir LT Com 45 Book" w:hAnsi="Avenir LT Com 45 Book"/>
        </w:rPr>
        <w:t xml:space="preserve"> US Sailing Sanctioned </w:t>
      </w:r>
      <w:r w:rsidR="00424A07">
        <w:rPr>
          <w:rFonts w:ascii="Avenir LT Com 45 Book" w:hAnsi="Avenir LT Com 45 Book"/>
        </w:rPr>
        <w:t xml:space="preserve">International </w:t>
      </w:r>
      <w:r w:rsidR="002160B3" w:rsidRPr="002160B3">
        <w:rPr>
          <w:rFonts w:ascii="Avenir LT Com 45 Book" w:hAnsi="Avenir LT Com 45 Book"/>
        </w:rPr>
        <w:t xml:space="preserve">Offshore Safety at Sea </w:t>
      </w:r>
      <w:r w:rsidR="0074291D">
        <w:rPr>
          <w:rFonts w:ascii="Avenir LT Com 45 Book" w:hAnsi="Avenir LT Com 45 Book"/>
        </w:rPr>
        <w:t>Refresher</w:t>
      </w:r>
      <w:r w:rsidR="002160B3">
        <w:rPr>
          <w:rFonts w:ascii="Avenir LT Com 45 Book" w:hAnsi="Avenir LT Com 45 Book"/>
        </w:rPr>
        <w:t xml:space="preserve"> </w:t>
      </w:r>
      <w:r w:rsidR="008930AD">
        <w:rPr>
          <w:rFonts w:ascii="Avenir LT Com 45 Book" w:hAnsi="Avenir LT Com 45 Book"/>
        </w:rPr>
        <w:t>C</w:t>
      </w:r>
      <w:r w:rsidR="002160B3">
        <w:rPr>
          <w:rFonts w:ascii="Avenir LT Com 45 Book" w:hAnsi="Avenir LT Com 45 Book"/>
        </w:rPr>
        <w:t>ourse</w:t>
      </w:r>
      <w:r>
        <w:rPr>
          <w:rFonts w:ascii="Avenir LT Com 45 Book" w:hAnsi="Avenir LT Com 45 Book"/>
        </w:rPr>
        <w:br/>
      </w:r>
      <w:r w:rsidR="00E234EA" w:rsidRPr="00F96A22" w:rsidDel="00E234EA">
        <w:rPr>
          <w:rFonts w:ascii="Avenir LT Com 45 Book" w:hAnsi="Avenir LT Com 45 Book"/>
        </w:rPr>
        <w:t xml:space="preserve"> </w:t>
      </w:r>
      <w:r w:rsidR="00D02B19" w:rsidRPr="00F96A22">
        <w:rPr>
          <w:rFonts w:ascii="Avenir LT Com 45 Book" w:hAnsi="Avenir LT Com 45 Book"/>
        </w:rPr>
        <w:br/>
        <w:t xml:space="preserve"> </w:t>
      </w:r>
    </w:p>
    <w:p w:rsidR="00D02B19" w:rsidRDefault="00D02B19" w:rsidP="00CA3C0C">
      <w:pPr>
        <w:ind w:left="90" w:hanging="90"/>
        <w:rPr>
          <w:rFonts w:ascii="Avenir LT Com 45 Book" w:hAnsi="Avenir LT Com 45 Book"/>
          <w:b/>
        </w:rPr>
      </w:pPr>
      <w:r w:rsidRPr="00F96A22">
        <w:rPr>
          <w:rFonts w:ascii="Avenir LT Com 45 Book" w:hAnsi="Avenir LT Com 45 Book"/>
        </w:rPr>
        <w:tab/>
      </w:r>
      <w:r w:rsidRPr="00F96A22">
        <w:rPr>
          <w:rFonts w:ascii="Avenir LT Com 45 Book" w:hAnsi="Avenir LT Com 45 Book"/>
          <w:b/>
        </w:rPr>
        <w:t>In return for meeting the</w:t>
      </w:r>
      <w:r w:rsidR="008B58D8">
        <w:rPr>
          <w:rFonts w:ascii="Avenir LT Com 45 Book" w:hAnsi="Avenir LT Com 45 Book"/>
          <w:b/>
        </w:rPr>
        <w:t xml:space="preserve"> terms of this Organizer Agreement</w:t>
      </w:r>
      <w:r w:rsidRPr="00F96A22">
        <w:rPr>
          <w:rFonts w:ascii="Avenir LT Com 45 Book" w:hAnsi="Avenir LT Com 45 Book"/>
          <w:b/>
        </w:rPr>
        <w:t xml:space="preserve">, </w:t>
      </w:r>
      <w:r w:rsidR="008B58D8">
        <w:rPr>
          <w:rFonts w:ascii="Avenir LT Com 45 Book" w:hAnsi="Avenir LT Com 45 Book"/>
          <w:b/>
        </w:rPr>
        <w:t xml:space="preserve">the </w:t>
      </w:r>
      <w:r w:rsidR="00FD7371">
        <w:rPr>
          <w:rFonts w:ascii="Avenir LT Com 45 Book" w:hAnsi="Avenir LT Com 45 Book"/>
          <w:b/>
        </w:rPr>
        <w:t>Organizer</w:t>
      </w:r>
      <w:r w:rsidRPr="00F96A22">
        <w:rPr>
          <w:rFonts w:ascii="Avenir LT Com 45 Book" w:hAnsi="Avenir LT Com 45 Book"/>
          <w:b/>
        </w:rPr>
        <w:t xml:space="preserve"> understand</w:t>
      </w:r>
      <w:r w:rsidR="008B58D8">
        <w:rPr>
          <w:rFonts w:ascii="Avenir LT Com 45 Book" w:hAnsi="Avenir LT Com 45 Book"/>
          <w:b/>
        </w:rPr>
        <w:t>s</w:t>
      </w:r>
      <w:r w:rsidRPr="00F96A22">
        <w:rPr>
          <w:rFonts w:ascii="Avenir LT Com 45 Book" w:hAnsi="Avenir LT Com 45 Book"/>
          <w:b/>
        </w:rPr>
        <w:t>:</w:t>
      </w:r>
    </w:p>
    <w:p w:rsidR="0096049D" w:rsidRDefault="0096049D" w:rsidP="00CA3C0C">
      <w:pPr>
        <w:ind w:left="90" w:hanging="90"/>
        <w:rPr>
          <w:rFonts w:ascii="Avenir LT Com 45 Book" w:hAnsi="Avenir LT Com 45 Book"/>
          <w:b/>
        </w:rPr>
      </w:pPr>
    </w:p>
    <w:p w:rsidR="00D02B19" w:rsidRPr="00F96A22" w:rsidRDefault="00D02B19" w:rsidP="00D02B19">
      <w:pPr>
        <w:pStyle w:val="MediumGrid1-Accent21"/>
        <w:numPr>
          <w:ilvl w:val="0"/>
          <w:numId w:val="4"/>
        </w:numPr>
        <w:rPr>
          <w:rFonts w:ascii="Avenir LT Com 45 Book" w:hAnsi="Avenir LT Com 45 Book"/>
        </w:rPr>
      </w:pPr>
      <w:r w:rsidRPr="00F96A22">
        <w:rPr>
          <w:rFonts w:ascii="Avenir LT Com 45 Book" w:hAnsi="Avenir LT Com 45 Book"/>
        </w:rPr>
        <w:t xml:space="preserve">US Sailing will add our event(s) to the web site calendar of Safety </w:t>
      </w:r>
      <w:r w:rsidR="00106E06">
        <w:rPr>
          <w:rFonts w:ascii="Avenir LT Com 45 Book" w:hAnsi="Avenir LT Com 45 Book"/>
        </w:rPr>
        <w:t>a</w:t>
      </w:r>
      <w:r w:rsidRPr="00F96A22">
        <w:rPr>
          <w:rFonts w:ascii="Avenir LT Com 45 Book" w:hAnsi="Avenir LT Com 45 Book"/>
        </w:rPr>
        <w:t>t Sea Courses.</w:t>
      </w:r>
    </w:p>
    <w:p w:rsidR="00AB2DD2" w:rsidRDefault="00AB2DD2" w:rsidP="00FD7371">
      <w:pPr>
        <w:pStyle w:val="MediumGrid1-Accent21"/>
        <w:numPr>
          <w:ilvl w:val="0"/>
          <w:numId w:val="4"/>
        </w:numPr>
        <w:rPr>
          <w:rFonts w:ascii="Avenir LT Com 45 Book" w:hAnsi="Avenir LT Com 45 Book"/>
        </w:rPr>
      </w:pPr>
      <w:r w:rsidRPr="009862FA">
        <w:rPr>
          <w:rFonts w:ascii="Avenir LT Com 45 Book" w:hAnsi="Avenir LT Com 45 Book"/>
        </w:rPr>
        <w:t>US Sailing will</w:t>
      </w:r>
      <w:r w:rsidR="00ED00D7">
        <w:rPr>
          <w:rFonts w:ascii="Avenir LT Com 45 Book" w:hAnsi="Avenir LT Com 45 Book"/>
        </w:rPr>
        <w:t xml:space="preserve"> do its best to</w:t>
      </w:r>
      <w:r w:rsidRPr="009862FA">
        <w:rPr>
          <w:rFonts w:ascii="Avenir LT Com 45 Book" w:hAnsi="Avenir LT Com 45 Book"/>
        </w:rPr>
        <w:t xml:space="preserve"> publicize</w:t>
      </w:r>
      <w:r w:rsidR="00ED00D7">
        <w:rPr>
          <w:rFonts w:ascii="Avenir LT Com 45 Book" w:hAnsi="Avenir LT Com 45 Book"/>
        </w:rPr>
        <w:t xml:space="preserve"> </w:t>
      </w:r>
      <w:r w:rsidR="00FD7371">
        <w:rPr>
          <w:rFonts w:ascii="Avenir LT Com 45 Book" w:hAnsi="Avenir LT Com 45 Book"/>
        </w:rPr>
        <w:t xml:space="preserve">all </w:t>
      </w:r>
      <w:r w:rsidR="00FD7371" w:rsidRPr="00FD7371">
        <w:rPr>
          <w:rFonts w:ascii="Avenir LT Com 45 Book" w:hAnsi="Avenir LT Com 45 Book"/>
        </w:rPr>
        <w:t>scheduled</w:t>
      </w:r>
      <w:r w:rsidR="00FD7371">
        <w:rPr>
          <w:rFonts w:ascii="Avenir LT Com 45 Book" w:hAnsi="Avenir LT Com 45 Book"/>
        </w:rPr>
        <w:t xml:space="preserve"> Sanctioned </w:t>
      </w:r>
      <w:r w:rsidR="00ED00D7">
        <w:rPr>
          <w:rFonts w:ascii="Avenir LT Com 45 Book" w:hAnsi="Avenir LT Com 45 Book"/>
        </w:rPr>
        <w:t>S</w:t>
      </w:r>
      <w:r w:rsidR="00FD7371">
        <w:rPr>
          <w:rFonts w:ascii="Avenir LT Com 45 Book" w:hAnsi="Avenir LT Com 45 Book"/>
        </w:rPr>
        <w:t xml:space="preserve">afety at </w:t>
      </w:r>
      <w:r w:rsidR="00ED00D7">
        <w:rPr>
          <w:rFonts w:ascii="Avenir LT Com 45 Book" w:hAnsi="Avenir LT Com 45 Book"/>
        </w:rPr>
        <w:t>S</w:t>
      </w:r>
      <w:r w:rsidR="00FD7371">
        <w:rPr>
          <w:rFonts w:ascii="Avenir LT Com 45 Book" w:hAnsi="Avenir LT Com 45 Book"/>
        </w:rPr>
        <w:t>ea</w:t>
      </w:r>
      <w:r w:rsidR="00ED00D7">
        <w:rPr>
          <w:rFonts w:ascii="Avenir LT Com 45 Book" w:hAnsi="Avenir LT Com 45 Book"/>
        </w:rPr>
        <w:t xml:space="preserve"> courses</w:t>
      </w:r>
      <w:r w:rsidRPr="009862FA">
        <w:rPr>
          <w:rFonts w:ascii="Avenir LT Com 45 Book" w:hAnsi="Avenir LT Com 45 Book"/>
        </w:rPr>
        <w:t xml:space="preserve"> in </w:t>
      </w:r>
      <w:r>
        <w:rPr>
          <w:rFonts w:ascii="Avenir LT Com 45 Book" w:hAnsi="Avenir LT Com 45 Book"/>
        </w:rPr>
        <w:t>magazines and/or any other digital media</w:t>
      </w:r>
      <w:r w:rsidR="00FD7371">
        <w:rPr>
          <w:rFonts w:ascii="Avenir LT Com 45 Book" w:hAnsi="Avenir LT Com 45 Book"/>
        </w:rPr>
        <w:t xml:space="preserve"> in which</w:t>
      </w:r>
      <w:r w:rsidR="00ED00D7">
        <w:rPr>
          <w:rFonts w:ascii="Avenir LT Com 45 Book" w:hAnsi="Avenir LT Com 45 Book"/>
        </w:rPr>
        <w:t xml:space="preserve"> it advertises Safety at Sea </w:t>
      </w:r>
    </w:p>
    <w:p w:rsidR="00E234EA" w:rsidRDefault="00D02B19" w:rsidP="00D02B19">
      <w:pPr>
        <w:pStyle w:val="MediumGrid1-Accent21"/>
        <w:numPr>
          <w:ilvl w:val="0"/>
          <w:numId w:val="4"/>
        </w:numPr>
        <w:rPr>
          <w:rFonts w:ascii="Avenir LT Com 45 Book" w:hAnsi="Avenir LT Com 45 Book"/>
        </w:rPr>
      </w:pPr>
      <w:r w:rsidRPr="009862FA">
        <w:rPr>
          <w:rFonts w:ascii="Avenir LT Com 45 Book" w:hAnsi="Avenir LT Com 45 Book"/>
        </w:rPr>
        <w:t xml:space="preserve">US Sailing will enter all </w:t>
      </w:r>
      <w:r w:rsidR="00E234EA">
        <w:rPr>
          <w:rFonts w:ascii="Avenir LT Com 45 Book" w:hAnsi="Avenir LT Com 45 Book"/>
        </w:rPr>
        <w:t xml:space="preserve">attendees who completed a course </w:t>
      </w:r>
      <w:r w:rsidRPr="009862FA">
        <w:rPr>
          <w:rFonts w:ascii="Avenir LT Com 45 Book" w:hAnsi="Avenir LT Com 45 Book"/>
        </w:rPr>
        <w:t xml:space="preserve">into the </w:t>
      </w:r>
      <w:hyperlink r:id="rId14" w:history="1">
        <w:r w:rsidRPr="009862FA">
          <w:rPr>
            <w:rStyle w:val="Hyperlink"/>
            <w:rFonts w:ascii="Avenir LT Com 45 Book" w:hAnsi="Avenir LT Com 45 Book"/>
          </w:rPr>
          <w:t>online</w:t>
        </w:r>
      </w:hyperlink>
      <w:r w:rsidRPr="009862FA">
        <w:rPr>
          <w:rFonts w:ascii="Avenir LT Com 45 Book" w:hAnsi="Avenir LT Com 45 Book"/>
        </w:rPr>
        <w:t xml:space="preserve"> lookup of Safety at Sea attendees.</w:t>
      </w:r>
      <w:r w:rsidR="009862FA">
        <w:rPr>
          <w:rFonts w:ascii="Avenir LT Com 45 Book" w:hAnsi="Avenir LT Com 45 Book"/>
        </w:rPr>
        <w:t xml:space="preserve"> </w:t>
      </w:r>
    </w:p>
    <w:p w:rsidR="00E234EA" w:rsidRPr="00213C59" w:rsidRDefault="00E234EA" w:rsidP="0096049D">
      <w:pPr>
        <w:numPr>
          <w:ilvl w:val="0"/>
          <w:numId w:val="4"/>
        </w:numPr>
        <w:rPr>
          <w:rFonts w:ascii="Avenir LT Com 45 Book" w:hAnsi="Avenir LT Com 45 Book"/>
        </w:rPr>
      </w:pPr>
      <w:r w:rsidRPr="00213C59">
        <w:rPr>
          <w:rFonts w:ascii="Avenir LT Com 45 Book" w:hAnsi="Avenir LT Com 45 Book"/>
        </w:rPr>
        <w:t xml:space="preserve">US Sailing will send digital certificates via email </w:t>
      </w:r>
      <w:r w:rsidR="00D7734D" w:rsidRPr="00213C59">
        <w:rPr>
          <w:rFonts w:ascii="Avenir LT Com 45 Book" w:hAnsi="Avenir LT Com 45 Book"/>
        </w:rPr>
        <w:t>to</w:t>
      </w:r>
      <w:r w:rsidRPr="00213C59">
        <w:rPr>
          <w:rFonts w:ascii="Avenir LT Com 45 Book" w:hAnsi="Avenir LT Com 45 Book"/>
        </w:rPr>
        <w:t xml:space="preserve"> </w:t>
      </w:r>
      <w:r w:rsidR="00A336F9" w:rsidRPr="00213C59">
        <w:rPr>
          <w:rFonts w:ascii="Avenir LT Com 45 Book" w:hAnsi="Avenir LT Com 45 Book"/>
        </w:rPr>
        <w:t>attendees’</w:t>
      </w:r>
      <w:r w:rsidRPr="00213C59">
        <w:rPr>
          <w:rFonts w:ascii="Avenir LT Com 45 Book" w:hAnsi="Avenir LT Com 45 Book"/>
        </w:rPr>
        <w:t xml:space="preserve"> post course. </w:t>
      </w:r>
    </w:p>
    <w:p w:rsidR="00D02B19" w:rsidRPr="009862FA" w:rsidRDefault="00E234EA" w:rsidP="00D02B19">
      <w:pPr>
        <w:pStyle w:val="MediumGrid1-Accent21"/>
        <w:numPr>
          <w:ilvl w:val="0"/>
          <w:numId w:val="4"/>
        </w:numPr>
        <w:rPr>
          <w:rFonts w:ascii="Avenir LT Com 45 Book" w:hAnsi="Avenir LT Com 45 Book"/>
        </w:rPr>
      </w:pPr>
      <w:r>
        <w:rPr>
          <w:rFonts w:ascii="Avenir LT Com 45 Book" w:hAnsi="Avenir LT Com 45 Book"/>
        </w:rPr>
        <w:t>US Sailing will</w:t>
      </w:r>
      <w:r w:rsidR="009862FA">
        <w:rPr>
          <w:rFonts w:ascii="Avenir LT Com 45 Book" w:hAnsi="Avenir LT Com 45 Book"/>
        </w:rPr>
        <w:t xml:space="preserve"> attach the Safety at Sea C</w:t>
      </w:r>
      <w:r w:rsidR="00D7734D">
        <w:rPr>
          <w:rFonts w:ascii="Avenir LT Com 45 Book" w:hAnsi="Avenir LT Com 45 Book"/>
        </w:rPr>
        <w:t>ourse certification</w:t>
      </w:r>
      <w:r w:rsidR="009862FA">
        <w:rPr>
          <w:rFonts w:ascii="Avenir LT Com 45 Book" w:hAnsi="Avenir LT Com 45 Book"/>
        </w:rPr>
        <w:t xml:space="preserve"> to the attendee</w:t>
      </w:r>
      <w:r w:rsidR="00ED00D7">
        <w:rPr>
          <w:rFonts w:ascii="Avenir LT Com 45 Book" w:hAnsi="Avenir LT Com 45 Book"/>
        </w:rPr>
        <w:t>’</w:t>
      </w:r>
      <w:r w:rsidR="009862FA">
        <w:rPr>
          <w:rFonts w:ascii="Avenir LT Com 45 Book" w:hAnsi="Avenir LT Com 45 Book"/>
        </w:rPr>
        <w:t>s US Sailing membership</w:t>
      </w:r>
      <w:r w:rsidR="00D7734D">
        <w:rPr>
          <w:rFonts w:ascii="Avenir LT Com 45 Book" w:hAnsi="Avenir LT Com 45 Book"/>
        </w:rPr>
        <w:t xml:space="preserve"> number</w:t>
      </w:r>
      <w:r w:rsidR="009862FA">
        <w:rPr>
          <w:rFonts w:ascii="Avenir LT Com 45 Book" w:hAnsi="Avenir LT Com 45 Book"/>
        </w:rPr>
        <w:t>.</w:t>
      </w:r>
    </w:p>
    <w:p w:rsidR="00E234EA" w:rsidRDefault="00E234EA" w:rsidP="0096049D">
      <w:pPr>
        <w:pStyle w:val="MediumGrid1-Accent21"/>
        <w:rPr>
          <w:rFonts w:ascii="Avenir LT Com 45 Book" w:hAnsi="Avenir LT Com 45 Book"/>
        </w:rPr>
      </w:pPr>
    </w:p>
    <w:p w:rsidR="009862FA" w:rsidRDefault="009862FA" w:rsidP="009862FA">
      <w:pPr>
        <w:ind w:left="360"/>
        <w:rPr>
          <w:rFonts w:ascii="Avenir LT Com 45 Book" w:hAnsi="Avenir LT Com 45 Book"/>
        </w:rPr>
      </w:pPr>
    </w:p>
    <w:p w:rsidR="00D02B19" w:rsidRPr="009862FA" w:rsidRDefault="00D02B19" w:rsidP="009862FA">
      <w:pPr>
        <w:rPr>
          <w:rFonts w:ascii="Avenir LT Com 45 Book" w:hAnsi="Avenir LT Com 45 Book"/>
        </w:rPr>
      </w:pPr>
      <w:r w:rsidRPr="009862FA">
        <w:rPr>
          <w:rFonts w:ascii="Avenir LT Com 45 Book" w:hAnsi="Avenir LT Com 45 Book"/>
        </w:rPr>
        <w:t>As the individual responsible for organizing this course, I agree to the foregoing terms and will keep</w:t>
      </w:r>
      <w:r w:rsidR="0096049D">
        <w:rPr>
          <w:rFonts w:ascii="Avenir LT Com 45 Book" w:hAnsi="Avenir LT Com 45 Book"/>
        </w:rPr>
        <w:t xml:space="preserve"> the</w:t>
      </w:r>
      <w:r w:rsidRPr="009862FA">
        <w:rPr>
          <w:rFonts w:ascii="Avenir LT Com 45 Book" w:hAnsi="Avenir LT Com 45 Book"/>
        </w:rPr>
        <w:t xml:space="preserve"> </w:t>
      </w:r>
      <w:r w:rsidR="0096049D" w:rsidRPr="0096049D">
        <w:rPr>
          <w:rFonts w:ascii="Avenir LT Com 45 Book" w:hAnsi="Avenir LT Com 45 Book"/>
        </w:rPr>
        <w:t>US Sailing office</w:t>
      </w:r>
      <w:r w:rsidR="0096049D">
        <w:rPr>
          <w:rFonts w:ascii="Avenir LT Com 45 Book" w:hAnsi="Avenir LT Com 45 Book"/>
        </w:rPr>
        <w:t>/Adult Department</w:t>
      </w:r>
      <w:r w:rsidR="0096049D" w:rsidRPr="0096049D">
        <w:rPr>
          <w:rFonts w:ascii="Avenir LT Com 45 Book" w:hAnsi="Avenir LT Com 45 Book"/>
        </w:rPr>
        <w:t xml:space="preserve"> informed of developments and changes as they occur.</w:t>
      </w:r>
    </w:p>
    <w:p w:rsidR="00D02B19" w:rsidRPr="00F96A22" w:rsidRDefault="00D02B19" w:rsidP="00D02B19">
      <w:pPr>
        <w:rPr>
          <w:rFonts w:ascii="Avenir LT Com 45 Book" w:hAnsi="Avenir LT Com 45 Book"/>
        </w:rPr>
      </w:pPr>
    </w:p>
    <w:p w:rsidR="00D02B19" w:rsidRPr="00F96A22" w:rsidRDefault="00D02B19" w:rsidP="00D02B19">
      <w:pPr>
        <w:rPr>
          <w:rFonts w:ascii="Avenir LT Com 45 Book" w:hAnsi="Avenir LT Com 45 Book"/>
        </w:rPr>
      </w:pPr>
    </w:p>
    <w:p w:rsidR="00D02B19" w:rsidRDefault="009862FA" w:rsidP="00D02B19">
      <w:pPr>
        <w:rPr>
          <w:rStyle w:val="LightGrid-Accent11"/>
        </w:rPr>
      </w:pPr>
      <w:r w:rsidRPr="009862FA">
        <w:rPr>
          <w:rFonts w:ascii="Avenir LT Com 45 Book" w:hAnsi="Avenir LT Com 45 Book"/>
          <w:b/>
        </w:rPr>
        <w:t xml:space="preserve">Organizer’s </w:t>
      </w:r>
      <w:r w:rsidR="00E066BA">
        <w:rPr>
          <w:rFonts w:ascii="Avenir LT Com 45 Book" w:hAnsi="Avenir LT Com 45 Book"/>
          <w:b/>
        </w:rPr>
        <w:t>Name</w:t>
      </w:r>
      <w:r w:rsidRPr="009862FA">
        <w:rPr>
          <w:rFonts w:ascii="Avenir LT Com 45 Book" w:hAnsi="Avenir LT Com 45 Book"/>
          <w:b/>
        </w:rPr>
        <w:t>:</w:t>
      </w:r>
      <w:r>
        <w:rPr>
          <w:rFonts w:ascii="Avenir LT Com 45 Book" w:hAnsi="Avenir LT Com 45 Book"/>
        </w:rPr>
        <w:t xml:space="preserve"> </w:t>
      </w:r>
      <w:sdt>
        <w:sdtPr>
          <w:rPr>
            <w:rStyle w:val="LightGrid-Accent11"/>
          </w:rPr>
          <w:id w:val="-1915533751"/>
          <w:text/>
        </w:sdtPr>
        <w:sdtEndPr>
          <w:rPr>
            <w:rStyle w:val="LightGrid-Accent11"/>
          </w:rPr>
        </w:sdtEndPr>
        <w:sdtContent>
          <w:r w:rsidR="00C314A3">
            <w:rPr>
              <w:rStyle w:val="LightGrid-Accent11"/>
            </w:rPr>
            <w:t xml:space="preserve">                   </w:t>
          </w:r>
        </w:sdtContent>
      </w:sdt>
    </w:p>
    <w:p w:rsidR="00E066BA" w:rsidRPr="00F96A22" w:rsidRDefault="00E066BA" w:rsidP="00D02B19">
      <w:pPr>
        <w:rPr>
          <w:rFonts w:ascii="Avenir LT Com 45 Book" w:hAnsi="Avenir LT Com 45 Book"/>
        </w:rPr>
      </w:pPr>
    </w:p>
    <w:p w:rsidR="00D02B19" w:rsidRPr="00F96A22" w:rsidRDefault="00D02B19" w:rsidP="00D02B19">
      <w:pPr>
        <w:rPr>
          <w:rFonts w:ascii="Avenir LT Com 45 Book" w:hAnsi="Avenir LT Com 45 Book"/>
        </w:rPr>
      </w:pPr>
    </w:p>
    <w:p w:rsidR="00D02B19" w:rsidRDefault="00E066BA" w:rsidP="00D02B19">
      <w:pPr>
        <w:rPr>
          <w:rFonts w:ascii="Avenir LT Com 45 Book" w:hAnsi="Avenir LT Com 45 Book"/>
          <w:b/>
        </w:rPr>
      </w:pPr>
      <w:r w:rsidRPr="009862FA">
        <w:rPr>
          <w:rFonts w:ascii="Avenir LT Com 45 Book" w:hAnsi="Avenir LT Com 45 Book"/>
          <w:b/>
        </w:rPr>
        <w:t xml:space="preserve">Organizer’s </w:t>
      </w:r>
      <w:proofErr w:type="gramStart"/>
      <w:r w:rsidRPr="009862FA">
        <w:rPr>
          <w:rFonts w:ascii="Avenir LT Com 45 Book" w:hAnsi="Avenir LT Com 45 Book"/>
          <w:b/>
        </w:rPr>
        <w:t>Signature:</w:t>
      </w:r>
      <w:r>
        <w:rPr>
          <w:rFonts w:ascii="Avenir LT Com 45 Book" w:hAnsi="Avenir LT Com 45 Book"/>
          <w:b/>
        </w:rPr>
        <w:t>_</w:t>
      </w:r>
      <w:proofErr w:type="gramEnd"/>
      <w:r>
        <w:rPr>
          <w:rFonts w:ascii="Avenir LT Com 45 Book" w:hAnsi="Avenir LT Com 45 Book"/>
          <w:b/>
        </w:rPr>
        <w:t>______________________________________</w:t>
      </w:r>
    </w:p>
    <w:p w:rsidR="008762E3" w:rsidRDefault="008762E3" w:rsidP="00D02B19">
      <w:pPr>
        <w:rPr>
          <w:rFonts w:ascii="Avenir LT Com 45 Book" w:hAnsi="Avenir LT Com 45 Book"/>
          <w:b/>
        </w:rPr>
      </w:pPr>
    </w:p>
    <w:p w:rsidR="008762E3" w:rsidRPr="00F96A22" w:rsidRDefault="008762E3" w:rsidP="00D02B19">
      <w:pPr>
        <w:rPr>
          <w:rFonts w:ascii="Avenir LT Com 45 Book" w:hAnsi="Avenir LT Com 45 Book"/>
        </w:rPr>
      </w:pPr>
    </w:p>
    <w:p w:rsidR="00D02B19" w:rsidRPr="00F96A22" w:rsidRDefault="00D02B19" w:rsidP="00D02B19">
      <w:pPr>
        <w:rPr>
          <w:rFonts w:ascii="Avenir LT Com 45 Book" w:hAnsi="Avenir LT Com 45 Book"/>
        </w:rPr>
      </w:pPr>
    </w:p>
    <w:p w:rsidR="009862FA" w:rsidRDefault="009862FA" w:rsidP="00D02B19">
      <w:pPr>
        <w:rPr>
          <w:rFonts w:ascii="Avenir LT Com 45 Book" w:hAnsi="Avenir LT Com 45 Book"/>
        </w:rPr>
      </w:pPr>
    </w:p>
    <w:p w:rsidR="009862FA" w:rsidRDefault="009862FA" w:rsidP="00D02B19">
      <w:pPr>
        <w:rPr>
          <w:rFonts w:ascii="Avenir LT Com 45 Book" w:hAnsi="Avenir LT Com 45 Book"/>
        </w:rPr>
      </w:pPr>
    </w:p>
    <w:p w:rsidR="009862FA" w:rsidRDefault="009862FA" w:rsidP="00D02B19">
      <w:pPr>
        <w:rPr>
          <w:rFonts w:ascii="Avenir LT Com 45 Book" w:hAnsi="Avenir LT Com 45 Book"/>
        </w:rPr>
      </w:pPr>
    </w:p>
    <w:p w:rsidR="0096049D" w:rsidRDefault="0096049D" w:rsidP="00CA3C0C">
      <w:pPr>
        <w:jc w:val="center"/>
        <w:rPr>
          <w:rFonts w:ascii="Avenir LT Com 45 Book" w:hAnsi="Avenir LT Com 45 Book"/>
          <w:b/>
        </w:rPr>
      </w:pPr>
    </w:p>
    <w:p w:rsidR="0096049D" w:rsidRDefault="0096049D" w:rsidP="00CA3C0C">
      <w:pPr>
        <w:jc w:val="center"/>
        <w:rPr>
          <w:rFonts w:ascii="Avenir LT Com 45 Book" w:hAnsi="Avenir LT Com 45 Book"/>
          <w:b/>
        </w:rPr>
      </w:pPr>
    </w:p>
    <w:p w:rsidR="0096049D" w:rsidRDefault="0096049D" w:rsidP="00CA3C0C">
      <w:pPr>
        <w:jc w:val="center"/>
        <w:rPr>
          <w:rFonts w:ascii="Avenir LT Com 45 Book" w:hAnsi="Avenir LT Com 45 Book"/>
          <w:b/>
        </w:rPr>
      </w:pPr>
    </w:p>
    <w:p w:rsidR="0096049D" w:rsidRDefault="0096049D" w:rsidP="00CA3C0C">
      <w:pPr>
        <w:jc w:val="center"/>
        <w:rPr>
          <w:rFonts w:ascii="Avenir LT Com 45 Book" w:hAnsi="Avenir LT Com 45 Book"/>
          <w:b/>
        </w:rPr>
      </w:pPr>
    </w:p>
    <w:p w:rsidR="0096049D" w:rsidRDefault="0096049D" w:rsidP="00CA3C0C">
      <w:pPr>
        <w:jc w:val="center"/>
        <w:rPr>
          <w:rFonts w:ascii="Avenir LT Com 45 Book" w:hAnsi="Avenir LT Com 45 Book"/>
          <w:b/>
        </w:rPr>
      </w:pPr>
    </w:p>
    <w:p w:rsidR="0096049D" w:rsidRDefault="0096049D" w:rsidP="00CA3C0C">
      <w:pPr>
        <w:jc w:val="center"/>
        <w:rPr>
          <w:rFonts w:ascii="Avenir LT Com 45 Book" w:hAnsi="Avenir LT Com 45 Book"/>
          <w:b/>
        </w:rPr>
      </w:pPr>
    </w:p>
    <w:p w:rsidR="0096049D" w:rsidRDefault="0096049D" w:rsidP="00CA3C0C">
      <w:pPr>
        <w:jc w:val="center"/>
        <w:rPr>
          <w:rFonts w:ascii="Avenir LT Com 45 Book" w:hAnsi="Avenir LT Com 45 Book"/>
          <w:b/>
        </w:rPr>
      </w:pPr>
    </w:p>
    <w:p w:rsidR="0096049D" w:rsidRDefault="0096049D" w:rsidP="00CA3C0C">
      <w:pPr>
        <w:jc w:val="center"/>
        <w:rPr>
          <w:rFonts w:ascii="Avenir LT Com 45 Book" w:hAnsi="Avenir LT Com 45 Book"/>
          <w:b/>
        </w:rPr>
      </w:pPr>
    </w:p>
    <w:p w:rsidR="0096049D" w:rsidRDefault="0096049D" w:rsidP="00CA3C0C">
      <w:pPr>
        <w:jc w:val="center"/>
        <w:rPr>
          <w:rFonts w:ascii="Avenir LT Com 45 Book" w:hAnsi="Avenir LT Com 45 Book"/>
          <w:b/>
        </w:rPr>
      </w:pPr>
    </w:p>
    <w:p w:rsidR="0096049D" w:rsidRDefault="0096049D" w:rsidP="00CA3C0C">
      <w:pPr>
        <w:jc w:val="center"/>
        <w:rPr>
          <w:rFonts w:ascii="Avenir LT Com 45 Book" w:hAnsi="Avenir LT Com 45 Book"/>
          <w:b/>
        </w:rPr>
      </w:pPr>
    </w:p>
    <w:p w:rsidR="0096049D" w:rsidRDefault="0096049D" w:rsidP="00CA3C0C">
      <w:pPr>
        <w:jc w:val="center"/>
        <w:rPr>
          <w:rFonts w:ascii="Avenir LT Com 45 Book" w:hAnsi="Avenir LT Com 45 Book"/>
          <w:b/>
        </w:rPr>
      </w:pPr>
    </w:p>
    <w:p w:rsidR="0096049D" w:rsidRDefault="0096049D" w:rsidP="00CA3C0C">
      <w:pPr>
        <w:jc w:val="center"/>
        <w:rPr>
          <w:rFonts w:ascii="Avenir LT Com 45 Book" w:hAnsi="Avenir LT Com 45 Book"/>
          <w:b/>
        </w:rPr>
      </w:pPr>
    </w:p>
    <w:p w:rsidR="0096049D" w:rsidRDefault="0096049D" w:rsidP="00CA3C0C">
      <w:pPr>
        <w:jc w:val="center"/>
        <w:rPr>
          <w:rFonts w:ascii="Avenir LT Com 45 Book" w:hAnsi="Avenir LT Com 45 Book"/>
          <w:b/>
        </w:rPr>
      </w:pPr>
    </w:p>
    <w:p w:rsidR="0096049D" w:rsidRDefault="0096049D" w:rsidP="00CA3C0C">
      <w:pPr>
        <w:jc w:val="center"/>
        <w:rPr>
          <w:rFonts w:ascii="Avenir LT Com 45 Book" w:hAnsi="Avenir LT Com 45 Book"/>
          <w:b/>
        </w:rPr>
      </w:pPr>
    </w:p>
    <w:p w:rsidR="0096049D" w:rsidRDefault="0096049D" w:rsidP="00CA3C0C">
      <w:pPr>
        <w:jc w:val="center"/>
        <w:rPr>
          <w:rFonts w:ascii="Avenir LT Com 45 Book" w:hAnsi="Avenir LT Com 45 Book"/>
          <w:b/>
        </w:rPr>
      </w:pPr>
    </w:p>
    <w:p w:rsidR="0096049D" w:rsidRDefault="0096049D" w:rsidP="00CA3C0C">
      <w:pPr>
        <w:jc w:val="center"/>
        <w:rPr>
          <w:rFonts w:ascii="Avenir LT Com 45 Book" w:hAnsi="Avenir LT Com 45 Book"/>
          <w:b/>
        </w:rPr>
      </w:pPr>
    </w:p>
    <w:p w:rsidR="0096049D" w:rsidRDefault="0096049D" w:rsidP="00CA3C0C">
      <w:pPr>
        <w:jc w:val="center"/>
        <w:rPr>
          <w:rFonts w:ascii="Avenir LT Com 45 Book" w:hAnsi="Avenir LT Com 45 Book"/>
          <w:b/>
        </w:rPr>
      </w:pPr>
    </w:p>
    <w:p w:rsidR="0096049D" w:rsidRDefault="0096049D" w:rsidP="00CA3C0C">
      <w:pPr>
        <w:jc w:val="center"/>
        <w:rPr>
          <w:rFonts w:ascii="Avenir LT Com 45 Book" w:hAnsi="Avenir LT Com 45 Book"/>
          <w:b/>
        </w:rPr>
      </w:pPr>
    </w:p>
    <w:p w:rsidR="0096049D" w:rsidRDefault="0096049D" w:rsidP="00CA3C0C">
      <w:pPr>
        <w:jc w:val="center"/>
        <w:rPr>
          <w:rFonts w:ascii="Avenir LT Com 45 Book" w:hAnsi="Avenir LT Com 45 Book"/>
          <w:b/>
        </w:rPr>
      </w:pPr>
    </w:p>
    <w:p w:rsidR="0096049D" w:rsidRDefault="0096049D" w:rsidP="00CA3C0C">
      <w:pPr>
        <w:jc w:val="center"/>
        <w:rPr>
          <w:rFonts w:ascii="Avenir LT Com 45 Book" w:hAnsi="Avenir LT Com 45 Book"/>
          <w:b/>
        </w:rPr>
      </w:pPr>
    </w:p>
    <w:p w:rsidR="0096049D" w:rsidRDefault="0096049D" w:rsidP="00CA3C0C">
      <w:pPr>
        <w:jc w:val="center"/>
        <w:rPr>
          <w:rFonts w:ascii="Avenir LT Com 45 Book" w:hAnsi="Avenir LT Com 45 Book"/>
          <w:b/>
        </w:rPr>
      </w:pPr>
    </w:p>
    <w:p w:rsidR="0096049D" w:rsidRDefault="0096049D" w:rsidP="00CA3C0C">
      <w:pPr>
        <w:jc w:val="center"/>
        <w:rPr>
          <w:rFonts w:ascii="Avenir LT Com 45 Book" w:hAnsi="Avenir LT Com 45 Book"/>
          <w:b/>
        </w:rPr>
      </w:pPr>
    </w:p>
    <w:p w:rsidR="0096049D" w:rsidRDefault="0096049D" w:rsidP="00CA3C0C">
      <w:pPr>
        <w:jc w:val="center"/>
        <w:rPr>
          <w:rFonts w:ascii="Avenir LT Com 45 Book" w:hAnsi="Avenir LT Com 45 Book"/>
          <w:b/>
        </w:rPr>
      </w:pPr>
    </w:p>
    <w:p w:rsidR="0096049D" w:rsidRDefault="0096049D" w:rsidP="00CA3C0C">
      <w:pPr>
        <w:jc w:val="center"/>
        <w:rPr>
          <w:rFonts w:ascii="Avenir LT Com 45 Book" w:hAnsi="Avenir LT Com 45 Book"/>
          <w:b/>
        </w:rPr>
      </w:pPr>
    </w:p>
    <w:p w:rsidR="0096049D" w:rsidRDefault="0096049D" w:rsidP="00CA3C0C">
      <w:pPr>
        <w:jc w:val="center"/>
        <w:rPr>
          <w:rFonts w:ascii="Avenir LT Com 45 Book" w:hAnsi="Avenir LT Com 45 Book"/>
          <w:b/>
        </w:rPr>
      </w:pPr>
    </w:p>
    <w:p w:rsidR="00FD13E1" w:rsidRDefault="00FD13E1" w:rsidP="00CA3C0C">
      <w:pPr>
        <w:jc w:val="center"/>
        <w:rPr>
          <w:rFonts w:ascii="Avenir LT Com 45 Book" w:hAnsi="Avenir LT Com 45 Book"/>
          <w:b/>
        </w:rPr>
      </w:pPr>
    </w:p>
    <w:p w:rsidR="00FD13E1" w:rsidRDefault="00FD13E1" w:rsidP="00CA3C0C">
      <w:pPr>
        <w:jc w:val="center"/>
        <w:rPr>
          <w:rFonts w:ascii="Avenir LT Com 45 Book" w:hAnsi="Avenir LT Com 45 Book"/>
          <w:b/>
        </w:rPr>
      </w:pPr>
    </w:p>
    <w:p w:rsidR="00FD13E1" w:rsidRDefault="00FD13E1" w:rsidP="00CA3C0C">
      <w:pPr>
        <w:jc w:val="center"/>
        <w:rPr>
          <w:rFonts w:ascii="Avenir LT Com 45 Book" w:hAnsi="Avenir LT Com 45 Book"/>
          <w:b/>
        </w:rPr>
      </w:pPr>
    </w:p>
    <w:p w:rsidR="00FD13E1" w:rsidRDefault="00FD13E1" w:rsidP="00CA3C0C">
      <w:pPr>
        <w:jc w:val="center"/>
        <w:rPr>
          <w:rFonts w:ascii="Avenir LT Com 45 Book" w:hAnsi="Avenir LT Com 45 Book"/>
          <w:b/>
        </w:rPr>
      </w:pPr>
    </w:p>
    <w:p w:rsidR="0074291D" w:rsidRDefault="0074291D" w:rsidP="00CA3C0C">
      <w:pPr>
        <w:jc w:val="center"/>
        <w:rPr>
          <w:rFonts w:ascii="Avenir LT Com 45 Book" w:hAnsi="Avenir LT Com 45 Book"/>
          <w:b/>
        </w:rPr>
      </w:pPr>
    </w:p>
    <w:p w:rsidR="0096049D" w:rsidRDefault="0096049D" w:rsidP="00CA3C0C">
      <w:pPr>
        <w:jc w:val="center"/>
        <w:rPr>
          <w:rFonts w:ascii="Avenir LT Com 45 Book" w:hAnsi="Avenir LT Com 45 Book"/>
          <w:b/>
        </w:rPr>
      </w:pPr>
    </w:p>
    <w:p w:rsidR="0096049D" w:rsidRDefault="0096049D" w:rsidP="00CA3C0C">
      <w:pPr>
        <w:jc w:val="center"/>
        <w:rPr>
          <w:rFonts w:ascii="Avenir LT Com 45 Book" w:hAnsi="Avenir LT Com 45 Book"/>
          <w:b/>
        </w:rPr>
      </w:pPr>
    </w:p>
    <w:p w:rsidR="0096049D" w:rsidRDefault="0096049D" w:rsidP="00CA3C0C">
      <w:pPr>
        <w:jc w:val="center"/>
        <w:rPr>
          <w:rFonts w:ascii="Avenir LT Com 45 Book" w:hAnsi="Avenir LT Com 45 Book"/>
          <w:b/>
        </w:rPr>
      </w:pPr>
    </w:p>
    <w:p w:rsidR="00D02B19" w:rsidRPr="009862FA" w:rsidRDefault="0074291D" w:rsidP="00CA3C0C">
      <w:pPr>
        <w:jc w:val="center"/>
        <w:rPr>
          <w:rFonts w:ascii="Avenir LT Com 45 Book" w:hAnsi="Avenir LT Com 45 Book"/>
          <w:b/>
        </w:rPr>
      </w:pPr>
      <w:r>
        <w:rPr>
          <w:noProof/>
        </w:rPr>
        <w:lastRenderedPageBreak/>
        <w:drawing>
          <wp:anchor distT="0" distB="0" distL="114300" distR="114300" simplePos="0" relativeHeight="251656704" behindDoc="1" locked="0" layoutInCell="1" allowOverlap="1" wp14:anchorId="4D3929B2" wp14:editId="46631D72">
            <wp:simplePos x="0" y="0"/>
            <wp:positionH relativeFrom="column">
              <wp:posOffset>18746</wp:posOffset>
            </wp:positionH>
            <wp:positionV relativeFrom="paragraph">
              <wp:posOffset>-549275</wp:posOffset>
            </wp:positionV>
            <wp:extent cx="780360" cy="780362"/>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0360" cy="780362"/>
                    </a:xfrm>
                    <a:prstGeom prst="rect">
                      <a:avLst/>
                    </a:prstGeom>
                    <a:noFill/>
                    <a:ln>
                      <a:noFill/>
                    </a:ln>
                  </pic:spPr>
                </pic:pic>
              </a:graphicData>
            </a:graphic>
            <wp14:sizeRelH relativeFrom="page">
              <wp14:pctWidth>0</wp14:pctWidth>
            </wp14:sizeRelH>
            <wp14:sizeRelV relativeFrom="page">
              <wp14:pctHeight>0</wp14:pctHeight>
            </wp14:sizeRelV>
          </wp:anchor>
        </w:drawing>
      </w:r>
      <w:r w:rsidR="00D02B19" w:rsidRPr="009862FA">
        <w:rPr>
          <w:rFonts w:ascii="Avenir LT Com 45 Book" w:hAnsi="Avenir LT Com 45 Book"/>
          <w:b/>
        </w:rPr>
        <w:t>US Sailing Approved Moderators</w:t>
      </w:r>
      <w:r w:rsidR="009862FA">
        <w:rPr>
          <w:rFonts w:ascii="Avenir LT Com 45 Book" w:hAnsi="Avenir LT Com 45 Book"/>
          <w:b/>
        </w:rPr>
        <w:br/>
      </w:r>
    </w:p>
    <w:p w:rsidR="004A5473" w:rsidRDefault="00D02B19" w:rsidP="00D02B19">
      <w:pPr>
        <w:rPr>
          <w:rFonts w:ascii="Avenir LT Com 45 Book" w:hAnsi="Avenir LT Com 45 Book"/>
        </w:rPr>
      </w:pPr>
      <w:r w:rsidRPr="00F96A22">
        <w:rPr>
          <w:rFonts w:ascii="Avenir LT Com 45 Book" w:hAnsi="Avenir LT Com 45 Book"/>
        </w:rPr>
        <w:t>Hiring an approved Moderator is required before your course can be sanctioned by US Sailing.</w:t>
      </w:r>
      <w:r w:rsidR="00A81840">
        <w:rPr>
          <w:rFonts w:ascii="Avenir LT Com 45 Book" w:hAnsi="Avenir LT Com 45 Book"/>
        </w:rPr>
        <w:t xml:space="preserve"> You will find a listing of approved Moderators below. </w:t>
      </w:r>
      <w:r w:rsidRPr="00F96A22">
        <w:rPr>
          <w:rFonts w:ascii="Avenir LT Com 45 Book" w:hAnsi="Avenir LT Com 45 Book"/>
        </w:rPr>
        <w:t xml:space="preserve"> If you would like to use someone </w:t>
      </w:r>
      <w:r w:rsidR="00A81840">
        <w:rPr>
          <w:rFonts w:ascii="Avenir LT Com 45 Book" w:hAnsi="Avenir LT Com 45 Book"/>
        </w:rPr>
        <w:t>not on the list below</w:t>
      </w:r>
      <w:r w:rsidRPr="00F96A22">
        <w:rPr>
          <w:rFonts w:ascii="Avenir LT Com 45 Book" w:hAnsi="Avenir LT Com 45 Book"/>
        </w:rPr>
        <w:t xml:space="preserve">, you </w:t>
      </w:r>
      <w:r w:rsidR="00A81840">
        <w:rPr>
          <w:rFonts w:ascii="Avenir LT Com 45 Book" w:hAnsi="Avenir LT Com 45 Book"/>
        </w:rPr>
        <w:t>must</w:t>
      </w:r>
      <w:r w:rsidRPr="00F96A22">
        <w:rPr>
          <w:rFonts w:ascii="Avenir LT Com 45 Book" w:hAnsi="Avenir LT Com 45 Book"/>
        </w:rPr>
        <w:t xml:space="preserve"> submit</w:t>
      </w:r>
      <w:r w:rsidR="00A81840">
        <w:rPr>
          <w:rFonts w:ascii="Avenir LT Com 45 Book" w:hAnsi="Avenir LT Com 45 Book"/>
        </w:rPr>
        <w:t xml:space="preserve"> (</w:t>
      </w:r>
      <w:r w:rsidRPr="00F96A22">
        <w:rPr>
          <w:rFonts w:ascii="Avenir LT Com 45 Book" w:hAnsi="Avenir LT Com 45 Book"/>
        </w:rPr>
        <w:t>in writing</w:t>
      </w:r>
      <w:r w:rsidR="00A81840">
        <w:rPr>
          <w:rFonts w:ascii="Avenir LT Com 45 Book" w:hAnsi="Avenir LT Com 45 Book"/>
        </w:rPr>
        <w:t>)</w:t>
      </w:r>
      <w:r w:rsidRPr="00F96A22">
        <w:rPr>
          <w:rFonts w:ascii="Avenir LT Com 45 Book" w:hAnsi="Avenir LT Com 45 Book"/>
        </w:rPr>
        <w:t xml:space="preserve"> a sailing and teaching/speaking resume of your candidate for US Sailing approval</w:t>
      </w:r>
      <w:r w:rsidR="00A81840">
        <w:rPr>
          <w:rFonts w:ascii="Avenir LT Com 45 Book" w:hAnsi="Avenir LT Com 45 Book"/>
        </w:rPr>
        <w:t xml:space="preserve"> at the same time you submit</w:t>
      </w:r>
      <w:r w:rsidR="00A81840" w:rsidRPr="00A81840">
        <w:rPr>
          <w:rFonts w:ascii="Avenir LT Com 45 Book" w:hAnsi="Avenir LT Com 45 Book"/>
        </w:rPr>
        <w:t xml:space="preserve"> your Organizer Agreement</w:t>
      </w:r>
      <w:r w:rsidRPr="00F96A22">
        <w:rPr>
          <w:rFonts w:ascii="Avenir LT Com 45 Book" w:hAnsi="Avenir LT Com 45 Book"/>
        </w:rPr>
        <w:t xml:space="preserve">. </w:t>
      </w:r>
      <w:r w:rsidR="00D7734D">
        <w:rPr>
          <w:rFonts w:ascii="Avenir LT Com 45 Book" w:hAnsi="Avenir LT Com 45 Book"/>
        </w:rPr>
        <w:t>The Moderator must be approved by US Sailing before your course will be sanctioned</w:t>
      </w:r>
      <w:r w:rsidR="00A81840">
        <w:rPr>
          <w:rFonts w:ascii="Avenir LT Com 45 Book" w:hAnsi="Avenir LT Com 45 Book"/>
        </w:rPr>
        <w:t xml:space="preserve"> or posted on the calendar.</w:t>
      </w:r>
    </w:p>
    <w:p w:rsidR="004A5473" w:rsidRDefault="004A5473" w:rsidP="00D02B19">
      <w:pPr>
        <w:rPr>
          <w:rFonts w:ascii="Avenir LT Com 45 Book" w:hAnsi="Avenir LT Com 45 Book"/>
        </w:rPr>
      </w:pPr>
    </w:p>
    <w:p w:rsidR="00D02B19" w:rsidRPr="00F96A22" w:rsidRDefault="00D02B19" w:rsidP="00D02B19">
      <w:pPr>
        <w:rPr>
          <w:rFonts w:ascii="Avenir LT Com 45 Book" w:hAnsi="Avenir LT Com 45 Book"/>
        </w:rPr>
      </w:pPr>
      <w:r w:rsidRPr="00F96A22">
        <w:rPr>
          <w:rFonts w:ascii="Avenir LT Com 45 Book" w:hAnsi="Avenir LT Com 45 Book"/>
        </w:rPr>
        <w:t xml:space="preserve">Your Moderator should provide ongoing support as well as organizing and promotional guidance in the months preceding the course. S/he handles one or more of the key presentations, is the linkage between the indoor sessions and outdoor demonstrations, and connects what is happening on the water to the classroom presentations. A continuous stream of conversation with the audience is useful and instructive. Moderators are up-to-date safety experts, experienced public speakers, and have mastery of their subjects.  </w:t>
      </w:r>
      <w:r w:rsidR="008930AD">
        <w:rPr>
          <w:rFonts w:ascii="Avenir LT Com 45 Book" w:hAnsi="Avenir LT Com 45 Book"/>
        </w:rPr>
        <w:t xml:space="preserve">A current list of approved moderators can be found </w:t>
      </w:r>
      <w:hyperlink r:id="rId15" w:history="1">
        <w:r w:rsidR="008930AD" w:rsidRPr="008930AD">
          <w:rPr>
            <w:rStyle w:val="Hyperlink"/>
            <w:rFonts w:ascii="Avenir LT Com 45 Book" w:hAnsi="Avenir LT Com 45 Book"/>
          </w:rPr>
          <w:t>here</w:t>
        </w:r>
      </w:hyperlink>
      <w:r w:rsidR="008930AD">
        <w:rPr>
          <w:rFonts w:ascii="Avenir LT Com 45 Book" w:hAnsi="Avenir LT Com 45 Book"/>
        </w:rPr>
        <w:t>.</w:t>
      </w:r>
      <w:r w:rsidRPr="00F96A22">
        <w:rPr>
          <w:rFonts w:ascii="Avenir LT Com 45 Book" w:hAnsi="Avenir LT Com 45 Book"/>
        </w:rPr>
        <w:t xml:space="preserve">                                </w:t>
      </w:r>
    </w:p>
    <w:p w:rsidR="00D02B19" w:rsidRPr="00F96A22" w:rsidRDefault="00D02B19" w:rsidP="00D02B19">
      <w:pPr>
        <w:rPr>
          <w:rFonts w:ascii="Avenir LT Com 45 Book" w:hAnsi="Avenir LT Com 45 Book"/>
        </w:rPr>
      </w:pPr>
    </w:p>
    <w:p w:rsidR="00D02B19" w:rsidRPr="00F96A22" w:rsidRDefault="00D02B19" w:rsidP="00D02B19">
      <w:pPr>
        <w:rPr>
          <w:rFonts w:ascii="Avenir LT Com 45 Book" w:hAnsi="Avenir LT Com 45 Book"/>
        </w:rPr>
      </w:pPr>
    </w:p>
    <w:p w:rsidR="00D02B19" w:rsidRPr="00F96A22" w:rsidRDefault="00D02B19" w:rsidP="00CA3C0C">
      <w:pPr>
        <w:jc w:val="center"/>
        <w:rPr>
          <w:rFonts w:ascii="Avenir LT Com 45 Book" w:hAnsi="Avenir LT Com 45 Book"/>
          <w:b/>
        </w:rPr>
      </w:pPr>
      <w:r w:rsidRPr="00F96A22">
        <w:rPr>
          <w:rFonts w:ascii="Avenir LT Com 45 Book" w:hAnsi="Avenir LT Com 45 Book"/>
          <w:b/>
        </w:rPr>
        <w:t xml:space="preserve">US Sailing </w:t>
      </w:r>
      <w:r w:rsidR="00A81840">
        <w:rPr>
          <w:rFonts w:ascii="Avenir LT Com 45 Book" w:hAnsi="Avenir LT Com 45 Book"/>
          <w:b/>
        </w:rPr>
        <w:t xml:space="preserve">Safety at Sea Course </w:t>
      </w:r>
      <w:r w:rsidRPr="00F96A22">
        <w:rPr>
          <w:rFonts w:ascii="Avenir LT Com 45 Book" w:hAnsi="Avenir LT Com 45 Book"/>
          <w:b/>
        </w:rPr>
        <w:t>Planning Guide</w:t>
      </w:r>
      <w:r w:rsidR="00E13A51">
        <w:rPr>
          <w:rFonts w:ascii="Avenir LT Com 45 Book" w:hAnsi="Avenir LT Com 45 Book"/>
          <w:b/>
        </w:rPr>
        <w:br/>
      </w:r>
    </w:p>
    <w:p w:rsidR="00CA32EC" w:rsidRDefault="00CA32EC" w:rsidP="00D02B19">
      <w:pPr>
        <w:rPr>
          <w:rFonts w:ascii="Avenir LT Com 45 Book" w:hAnsi="Avenir LT Com 45 Book"/>
        </w:rPr>
      </w:pPr>
      <w:r w:rsidRPr="00CA32EC">
        <w:rPr>
          <w:rFonts w:ascii="Avenir LT Com 45 Book" w:hAnsi="Avenir LT Com 45 Book"/>
        </w:rPr>
        <w:t>This guide provides basic ideas and guidelines to help you plan a successful US Sailing Sanctioned Safety at Sea Course.</w:t>
      </w:r>
      <w:r>
        <w:rPr>
          <w:rFonts w:ascii="Avenir LT Com 45 Book" w:hAnsi="Avenir LT Com 45 Book"/>
        </w:rPr>
        <w:t xml:space="preserve"> </w:t>
      </w:r>
      <w:r w:rsidRPr="00CA32EC">
        <w:rPr>
          <w:rFonts w:ascii="Avenir LT Com 45 Book" w:hAnsi="Avenir LT Com 45 Book"/>
        </w:rPr>
        <w:t xml:space="preserve"> Racers and cruisers in your area will benefit from the knowledge of experts and local presenters during sessions about training crew, preparing boats, selecting equipment and handling offshore conditions. You will find information about facilities, attendance, budgets, committee assignments, and marketing and promotion. Please keep in mind during the planning process that any of the Moderators would be pleased to provide information and assistance.  Their experiences are a valuable resource.</w:t>
      </w:r>
    </w:p>
    <w:p w:rsidR="00CA32EC" w:rsidRDefault="00CA32EC" w:rsidP="00D02B19">
      <w:pPr>
        <w:rPr>
          <w:rFonts w:ascii="Avenir LT Com 45 Book" w:hAnsi="Avenir LT Com 45 Book"/>
        </w:rPr>
      </w:pPr>
    </w:p>
    <w:p w:rsidR="00053CE9" w:rsidRDefault="00D02B19" w:rsidP="00D02B19">
      <w:pPr>
        <w:rPr>
          <w:rFonts w:ascii="Avenir LT Com 45 Book" w:hAnsi="Avenir LT Com 45 Book"/>
        </w:rPr>
      </w:pPr>
      <w:r w:rsidRPr="00F96A22">
        <w:rPr>
          <w:rFonts w:ascii="Avenir LT Com 45 Book" w:hAnsi="Avenir LT Com 45 Book"/>
        </w:rPr>
        <w:t xml:space="preserve">US Sailing offers three courses for coastal and offshore sailors. The courses are available using online training materials, in-person lectures, and hands-on sessions. </w:t>
      </w:r>
    </w:p>
    <w:p w:rsidR="00E13A51" w:rsidRDefault="00E13A51" w:rsidP="00D02B19">
      <w:pPr>
        <w:rPr>
          <w:rFonts w:ascii="Avenir LT Com 45 Book" w:hAnsi="Avenir LT Com 45 Book"/>
          <w:b/>
        </w:rPr>
      </w:pPr>
      <w:r>
        <w:rPr>
          <w:rFonts w:ascii="Avenir LT Com 45 Book" w:hAnsi="Avenir LT Com 45 Book"/>
        </w:rPr>
        <w:br/>
      </w:r>
      <w:r>
        <w:rPr>
          <w:rFonts w:ascii="Avenir LT Com 45 Book" w:hAnsi="Avenir LT Com 45 Book"/>
        </w:rPr>
        <w:tab/>
      </w:r>
      <w:r w:rsidRPr="00E13A51">
        <w:rPr>
          <w:rFonts w:ascii="Avenir LT Com 45 Book" w:hAnsi="Avenir LT Com 45 Book"/>
          <w:b/>
        </w:rPr>
        <w:t>Coastal Safety at Sea Course:</w:t>
      </w:r>
    </w:p>
    <w:p w:rsidR="00E13A51" w:rsidRDefault="00E13A51" w:rsidP="00E13A51">
      <w:pPr>
        <w:pStyle w:val="MediumGrid1-Accent21"/>
        <w:numPr>
          <w:ilvl w:val="0"/>
          <w:numId w:val="8"/>
        </w:numPr>
        <w:rPr>
          <w:rFonts w:ascii="Avenir LT Com 45 Book" w:hAnsi="Avenir LT Com 45 Book"/>
        </w:rPr>
      </w:pPr>
      <w:r>
        <w:rPr>
          <w:rFonts w:ascii="Avenir LT Com 45 Book" w:hAnsi="Avenir LT Com 45 Book"/>
        </w:rPr>
        <w:t>This course is for Inland and Coastal racers as well as the Cruising sailor.</w:t>
      </w:r>
    </w:p>
    <w:p w:rsidR="00046B79" w:rsidRDefault="00046B79" w:rsidP="00E13A51">
      <w:pPr>
        <w:pStyle w:val="MediumGrid1-Accent21"/>
        <w:numPr>
          <w:ilvl w:val="0"/>
          <w:numId w:val="8"/>
        </w:numPr>
        <w:rPr>
          <w:rFonts w:ascii="Avenir LT Com 45 Book" w:hAnsi="Avenir LT Com 45 Book"/>
        </w:rPr>
      </w:pPr>
      <w:r>
        <w:rPr>
          <w:rFonts w:ascii="Avenir LT Com 45 Book" w:hAnsi="Avenir LT Com 45 Book"/>
        </w:rPr>
        <w:t>This course can be taken either in-person at a Coastal Safety at Sea Course or by taking the Coastal Safety at Sea Online Course</w:t>
      </w:r>
    </w:p>
    <w:p w:rsidR="009E4061" w:rsidRDefault="00E13A51" w:rsidP="00E13A51">
      <w:pPr>
        <w:pStyle w:val="MediumGrid1-Accent21"/>
        <w:numPr>
          <w:ilvl w:val="0"/>
          <w:numId w:val="8"/>
        </w:numPr>
        <w:rPr>
          <w:rFonts w:ascii="Avenir LT Com 45 Book" w:hAnsi="Avenir LT Com 45 Book"/>
        </w:rPr>
      </w:pPr>
      <w:r>
        <w:rPr>
          <w:rFonts w:ascii="Avenir LT Com 45 Book" w:hAnsi="Avenir LT Com 45 Book"/>
        </w:rPr>
        <w:t xml:space="preserve">Topics </w:t>
      </w:r>
      <w:r w:rsidR="009E4061">
        <w:rPr>
          <w:rFonts w:ascii="Avenir LT Com 45 Book" w:hAnsi="Avenir LT Com 45 Book"/>
        </w:rPr>
        <w:t>include</w:t>
      </w:r>
    </w:p>
    <w:p w:rsidR="009E4061" w:rsidRDefault="009E4061" w:rsidP="00E066BA">
      <w:pPr>
        <w:pStyle w:val="MediumGrid1-Accent21"/>
        <w:numPr>
          <w:ilvl w:val="0"/>
          <w:numId w:val="23"/>
        </w:numPr>
        <w:rPr>
          <w:rFonts w:ascii="Avenir LT Com 45 Book" w:hAnsi="Avenir LT Com 45 Book"/>
        </w:rPr>
      </w:pPr>
      <w:r>
        <w:rPr>
          <w:rFonts w:ascii="Avenir LT Com 45 Book" w:hAnsi="Avenir LT Com 45 Book"/>
        </w:rPr>
        <w:t xml:space="preserve">Giving Assistance </w:t>
      </w:r>
    </w:p>
    <w:p w:rsidR="009E4061" w:rsidRDefault="00E13A51" w:rsidP="00E066BA">
      <w:pPr>
        <w:pStyle w:val="MediumGrid1-Accent21"/>
        <w:numPr>
          <w:ilvl w:val="0"/>
          <w:numId w:val="23"/>
        </w:numPr>
        <w:rPr>
          <w:rFonts w:ascii="Avenir LT Com 45 Book" w:hAnsi="Avenir LT Com 45 Book"/>
        </w:rPr>
      </w:pPr>
      <w:r>
        <w:rPr>
          <w:rFonts w:ascii="Avenir LT Com 45 Book" w:hAnsi="Avenir LT Com 45 Book"/>
        </w:rPr>
        <w:t>Personal Safety Gear</w:t>
      </w:r>
    </w:p>
    <w:p w:rsidR="009E4061" w:rsidRDefault="009E4061" w:rsidP="00E066BA">
      <w:pPr>
        <w:pStyle w:val="MediumGrid1-Accent21"/>
        <w:numPr>
          <w:ilvl w:val="0"/>
          <w:numId w:val="23"/>
        </w:numPr>
        <w:rPr>
          <w:rFonts w:ascii="Avenir LT Com 45 Book" w:hAnsi="Avenir LT Com 45 Book"/>
        </w:rPr>
      </w:pPr>
      <w:r>
        <w:rPr>
          <w:rFonts w:ascii="Avenir LT Com 45 Book" w:hAnsi="Avenir LT Com 45 Book"/>
        </w:rPr>
        <w:t xml:space="preserve">Crew </w:t>
      </w:r>
      <w:r w:rsidR="00E13A51">
        <w:rPr>
          <w:rFonts w:ascii="Avenir LT Com 45 Book" w:hAnsi="Avenir LT Com 45 Book"/>
        </w:rPr>
        <w:t>Overboard</w:t>
      </w:r>
      <w:r>
        <w:rPr>
          <w:rFonts w:ascii="Avenir LT Com 45 Book" w:hAnsi="Avenir LT Com 45 Book"/>
        </w:rPr>
        <w:t xml:space="preserve"> Recovery</w:t>
      </w:r>
    </w:p>
    <w:p w:rsidR="009E4061" w:rsidRDefault="00E13A51" w:rsidP="00E066BA">
      <w:pPr>
        <w:pStyle w:val="MediumGrid1-Accent21"/>
        <w:numPr>
          <w:ilvl w:val="0"/>
          <w:numId w:val="23"/>
        </w:numPr>
        <w:rPr>
          <w:rFonts w:ascii="Avenir LT Com 45 Book" w:hAnsi="Avenir LT Com 45 Book"/>
        </w:rPr>
      </w:pPr>
      <w:r>
        <w:rPr>
          <w:rFonts w:ascii="Avenir LT Com 45 Book" w:hAnsi="Avenir LT Com 45 Book"/>
        </w:rPr>
        <w:t>Emergency Communication</w:t>
      </w:r>
    </w:p>
    <w:p w:rsidR="00E13A51" w:rsidRDefault="009E4061" w:rsidP="00E066BA">
      <w:pPr>
        <w:pStyle w:val="MediumGrid1-Accent21"/>
        <w:numPr>
          <w:ilvl w:val="0"/>
          <w:numId w:val="23"/>
        </w:numPr>
        <w:rPr>
          <w:rFonts w:ascii="Avenir LT Com 45 Book" w:hAnsi="Avenir LT Com 45 Book"/>
        </w:rPr>
      </w:pPr>
      <w:r>
        <w:rPr>
          <w:rFonts w:ascii="Avenir LT Com 45 Book" w:hAnsi="Avenir LT Com 45 Book"/>
        </w:rPr>
        <w:t xml:space="preserve">Search and </w:t>
      </w:r>
      <w:r w:rsidR="00E13A51">
        <w:rPr>
          <w:rFonts w:ascii="Avenir LT Com 45 Book" w:hAnsi="Avenir LT Com 45 Book"/>
        </w:rPr>
        <w:t>Rescue.</w:t>
      </w:r>
    </w:p>
    <w:p w:rsidR="00E13A51" w:rsidRDefault="00E13A51" w:rsidP="00E13A51">
      <w:pPr>
        <w:pStyle w:val="MediumGrid1-Accent21"/>
        <w:numPr>
          <w:ilvl w:val="0"/>
          <w:numId w:val="8"/>
        </w:numPr>
        <w:rPr>
          <w:rFonts w:ascii="Avenir LT Com 45 Book" w:hAnsi="Avenir LT Com 45 Book"/>
        </w:rPr>
      </w:pPr>
      <w:r>
        <w:rPr>
          <w:rFonts w:ascii="Avenir LT Com 45 Book" w:hAnsi="Avenir LT Com 45 Book"/>
        </w:rPr>
        <w:t>The course</w:t>
      </w:r>
      <w:r w:rsidR="001121C6">
        <w:rPr>
          <w:rFonts w:ascii="Avenir LT Com 45 Book" w:hAnsi="Avenir LT Com 45 Book"/>
        </w:rPr>
        <w:t xml:space="preserve"> takes</w:t>
      </w:r>
      <w:r>
        <w:rPr>
          <w:rFonts w:ascii="Avenir LT Com 45 Book" w:hAnsi="Avenir LT Com 45 Book"/>
        </w:rPr>
        <w:t xml:space="preserve"> approximately</w:t>
      </w:r>
      <w:r w:rsidR="00424A07">
        <w:rPr>
          <w:rFonts w:ascii="Avenir LT Com 45 Book" w:hAnsi="Avenir LT Com 45 Book"/>
        </w:rPr>
        <w:t xml:space="preserve"> four</w:t>
      </w:r>
      <w:r>
        <w:rPr>
          <w:rFonts w:ascii="Avenir LT Com 45 Book" w:hAnsi="Avenir LT Com 45 Book"/>
        </w:rPr>
        <w:t xml:space="preserve"> (4) hours</w:t>
      </w:r>
      <w:r w:rsidR="001121C6">
        <w:rPr>
          <w:rFonts w:ascii="Avenir LT Com 45 Book" w:hAnsi="Avenir LT Com 45 Book"/>
        </w:rPr>
        <w:t xml:space="preserve"> to complete</w:t>
      </w:r>
      <w:r>
        <w:rPr>
          <w:rFonts w:ascii="Avenir LT Com 45 Book" w:hAnsi="Avenir LT Com 45 Book"/>
        </w:rPr>
        <w:t>.</w:t>
      </w:r>
      <w:r>
        <w:rPr>
          <w:rFonts w:ascii="Avenir LT Com 45 Book" w:hAnsi="Avenir LT Com 45 Book"/>
        </w:rPr>
        <w:br/>
      </w:r>
    </w:p>
    <w:p w:rsidR="00E13A51" w:rsidRDefault="00E13A51" w:rsidP="00E13A51">
      <w:pPr>
        <w:ind w:left="720"/>
        <w:rPr>
          <w:rFonts w:ascii="Avenir LT Com 45 Book" w:hAnsi="Avenir LT Com 45 Book"/>
          <w:b/>
        </w:rPr>
      </w:pPr>
      <w:r>
        <w:rPr>
          <w:rFonts w:ascii="Avenir LT Com 45 Book" w:hAnsi="Avenir LT Com 45 Book"/>
          <w:b/>
        </w:rPr>
        <w:t>Offshore Safety at Sea Course:</w:t>
      </w:r>
    </w:p>
    <w:p w:rsidR="00E13A51" w:rsidRDefault="00E13A51" w:rsidP="00E13A51">
      <w:pPr>
        <w:pStyle w:val="MediumGrid1-Accent21"/>
        <w:numPr>
          <w:ilvl w:val="0"/>
          <w:numId w:val="9"/>
        </w:numPr>
        <w:rPr>
          <w:rFonts w:ascii="Avenir LT Com 45 Book" w:hAnsi="Avenir LT Com 45 Book"/>
        </w:rPr>
      </w:pPr>
      <w:r>
        <w:rPr>
          <w:rFonts w:ascii="Avenir LT Com 45 Book" w:hAnsi="Avenir LT Com 45 Book"/>
        </w:rPr>
        <w:t xml:space="preserve">This course is for Crew Members of Offshore Races, Long Distance Cruising Sailors, </w:t>
      </w:r>
      <w:r w:rsidR="00046B79">
        <w:rPr>
          <w:rFonts w:ascii="Avenir LT Com 45 Book" w:hAnsi="Avenir LT Com 45 Book"/>
        </w:rPr>
        <w:t xml:space="preserve">or </w:t>
      </w:r>
      <w:r w:rsidR="00992A78">
        <w:rPr>
          <w:rFonts w:ascii="Avenir LT Com 45 Book" w:hAnsi="Avenir LT Com 45 Book"/>
        </w:rPr>
        <w:t xml:space="preserve">any </w:t>
      </w:r>
      <w:r w:rsidR="009E4061">
        <w:rPr>
          <w:rFonts w:ascii="Avenir LT Com 45 Book" w:hAnsi="Avenir LT Com 45 Book"/>
        </w:rPr>
        <w:t>s</w:t>
      </w:r>
      <w:r w:rsidR="00992A78">
        <w:rPr>
          <w:rFonts w:ascii="Avenir LT Com 45 Book" w:hAnsi="Avenir LT Com 45 Book"/>
        </w:rPr>
        <w:t>ailor looking to improve their sailing skills</w:t>
      </w:r>
      <w:r w:rsidR="00046B79">
        <w:rPr>
          <w:rFonts w:ascii="Avenir LT Com 45 Book" w:hAnsi="Avenir LT Com 45 Book"/>
        </w:rPr>
        <w:t xml:space="preserve"> and hone up on safety protocol and procedures</w:t>
      </w:r>
      <w:r w:rsidR="00992A78">
        <w:rPr>
          <w:rFonts w:ascii="Avenir LT Com 45 Book" w:hAnsi="Avenir LT Com 45 Book"/>
        </w:rPr>
        <w:t>.</w:t>
      </w:r>
    </w:p>
    <w:p w:rsidR="001121C6" w:rsidRDefault="001121C6" w:rsidP="00E13A51">
      <w:pPr>
        <w:pStyle w:val="MediumGrid1-Accent21"/>
        <w:numPr>
          <w:ilvl w:val="0"/>
          <w:numId w:val="9"/>
        </w:numPr>
        <w:rPr>
          <w:rFonts w:ascii="Avenir LT Com 45 Book" w:hAnsi="Avenir LT Com 45 Book"/>
        </w:rPr>
      </w:pPr>
      <w:r>
        <w:rPr>
          <w:rFonts w:ascii="Avenir LT Com 45 Book" w:hAnsi="Avenir LT Com 45 Book"/>
        </w:rPr>
        <w:t xml:space="preserve">This course can be taken in-person at a </w:t>
      </w:r>
      <w:r w:rsidR="00106E06">
        <w:rPr>
          <w:rFonts w:ascii="Avenir LT Com 45 Book" w:hAnsi="Avenir LT Com 45 Book"/>
        </w:rPr>
        <w:t>one-day</w:t>
      </w:r>
      <w:r>
        <w:rPr>
          <w:rFonts w:ascii="Avenir LT Com 45 Book" w:hAnsi="Avenir LT Com 45 Book"/>
        </w:rPr>
        <w:t xml:space="preserve"> Offshore Safety at Sea Course or can be complete</w:t>
      </w:r>
      <w:r w:rsidR="00FC1099">
        <w:rPr>
          <w:rFonts w:ascii="Avenir LT Com 45 Book" w:hAnsi="Avenir LT Com 45 Book"/>
        </w:rPr>
        <w:t>d</w:t>
      </w:r>
      <w:r>
        <w:rPr>
          <w:rFonts w:ascii="Avenir LT Com 45 Book" w:hAnsi="Avenir LT Com 45 Book"/>
        </w:rPr>
        <w:t xml:space="preserve"> online by taking the </w:t>
      </w:r>
      <w:r w:rsidR="001646F2">
        <w:rPr>
          <w:rFonts w:ascii="Avenir LT Com 45 Book" w:hAnsi="Avenir LT Com 45 Book"/>
        </w:rPr>
        <w:t xml:space="preserve">Offshore </w:t>
      </w:r>
      <w:r>
        <w:rPr>
          <w:rFonts w:ascii="Avenir LT Com 45 Book" w:hAnsi="Avenir LT Com 45 Book"/>
        </w:rPr>
        <w:t>Safety at Sea Online Course.</w:t>
      </w:r>
    </w:p>
    <w:p w:rsidR="009E4061" w:rsidRDefault="00992A78" w:rsidP="00E13A51">
      <w:pPr>
        <w:pStyle w:val="MediumGrid1-Accent21"/>
        <w:numPr>
          <w:ilvl w:val="0"/>
          <w:numId w:val="9"/>
        </w:numPr>
        <w:rPr>
          <w:rFonts w:ascii="Avenir LT Com 45 Book" w:hAnsi="Avenir LT Com 45 Book"/>
        </w:rPr>
      </w:pPr>
      <w:r>
        <w:rPr>
          <w:rFonts w:ascii="Avenir LT Com 45 Book" w:hAnsi="Avenir LT Com 45 Book"/>
        </w:rPr>
        <w:t xml:space="preserve">Topics include </w:t>
      </w:r>
      <w:r w:rsidR="00046B79">
        <w:rPr>
          <w:rFonts w:ascii="Avenir LT Com 45 Book" w:hAnsi="Avenir LT Com 45 Book"/>
        </w:rPr>
        <w:t xml:space="preserve">all </w:t>
      </w:r>
      <w:r w:rsidR="001121C6">
        <w:rPr>
          <w:rFonts w:ascii="Avenir LT Com 45 Book" w:hAnsi="Avenir LT Com 45 Book"/>
        </w:rPr>
        <w:t>subject</w:t>
      </w:r>
      <w:r w:rsidR="00046B79">
        <w:rPr>
          <w:rFonts w:ascii="Avenir LT Com 45 Book" w:hAnsi="Avenir LT Com 45 Book"/>
        </w:rPr>
        <w:t>s</w:t>
      </w:r>
      <w:r w:rsidR="00E44340">
        <w:rPr>
          <w:rFonts w:ascii="Avenir LT Com 45 Book" w:hAnsi="Avenir LT Com 45 Book"/>
        </w:rPr>
        <w:t xml:space="preserve"> covered</w:t>
      </w:r>
      <w:r>
        <w:rPr>
          <w:rFonts w:ascii="Avenir LT Com 45 Book" w:hAnsi="Avenir LT Com 45 Book"/>
        </w:rPr>
        <w:t xml:space="preserve"> in the Coastal Safety at Sea Course </w:t>
      </w:r>
      <w:r w:rsidR="001121C6">
        <w:rPr>
          <w:rFonts w:ascii="Avenir LT Com 45 Book" w:hAnsi="Avenir LT Com 45 Book"/>
        </w:rPr>
        <w:t>plus:</w:t>
      </w:r>
    </w:p>
    <w:p w:rsidR="009E4061" w:rsidRDefault="00992A78" w:rsidP="00E066BA">
      <w:pPr>
        <w:pStyle w:val="MediumGrid1-Accent21"/>
        <w:numPr>
          <w:ilvl w:val="1"/>
          <w:numId w:val="24"/>
        </w:numPr>
        <w:rPr>
          <w:rFonts w:ascii="Avenir LT Com 45 Book" w:hAnsi="Avenir LT Com 45 Book"/>
        </w:rPr>
      </w:pPr>
      <w:r>
        <w:rPr>
          <w:rFonts w:ascii="Avenir LT Com 45 Book" w:hAnsi="Avenir LT Com 45 Book"/>
        </w:rPr>
        <w:lastRenderedPageBreak/>
        <w:t>Heavy Weather</w:t>
      </w:r>
    </w:p>
    <w:p w:rsidR="009E4061" w:rsidRDefault="00992A78" w:rsidP="00E066BA">
      <w:pPr>
        <w:pStyle w:val="MediumGrid1-Accent21"/>
        <w:numPr>
          <w:ilvl w:val="1"/>
          <w:numId w:val="24"/>
        </w:numPr>
        <w:rPr>
          <w:rFonts w:ascii="Avenir LT Com 45 Book" w:hAnsi="Avenir LT Com 45 Book"/>
        </w:rPr>
      </w:pPr>
      <w:r>
        <w:rPr>
          <w:rFonts w:ascii="Avenir LT Com 45 Book" w:hAnsi="Avenir LT Com 45 Book"/>
        </w:rPr>
        <w:t>Hypothermia</w:t>
      </w:r>
    </w:p>
    <w:p w:rsidR="009E4061" w:rsidRDefault="00992A78" w:rsidP="00E066BA">
      <w:pPr>
        <w:pStyle w:val="MediumGrid1-Accent21"/>
        <w:numPr>
          <w:ilvl w:val="1"/>
          <w:numId w:val="24"/>
        </w:numPr>
        <w:rPr>
          <w:rFonts w:ascii="Avenir LT Com 45 Book" w:hAnsi="Avenir LT Com 45 Book"/>
        </w:rPr>
      </w:pPr>
      <w:r>
        <w:rPr>
          <w:rFonts w:ascii="Avenir LT Com 45 Book" w:hAnsi="Avenir LT Com 45 Book"/>
        </w:rPr>
        <w:t>Jury Rigging and Repair</w:t>
      </w:r>
    </w:p>
    <w:p w:rsidR="009E4061" w:rsidRDefault="00992A78" w:rsidP="00E066BA">
      <w:pPr>
        <w:pStyle w:val="MediumGrid1-Accent21"/>
        <w:numPr>
          <w:ilvl w:val="1"/>
          <w:numId w:val="24"/>
        </w:numPr>
        <w:rPr>
          <w:rFonts w:ascii="Avenir LT Com 45 Book" w:hAnsi="Avenir LT Com 45 Book"/>
        </w:rPr>
      </w:pPr>
      <w:r>
        <w:rPr>
          <w:rFonts w:ascii="Avenir LT Com 45 Book" w:hAnsi="Avenir LT Com 45 Book"/>
        </w:rPr>
        <w:t xml:space="preserve">Fire </w:t>
      </w:r>
      <w:r w:rsidR="009E4061">
        <w:rPr>
          <w:rFonts w:ascii="Avenir LT Com 45 Book" w:hAnsi="Avenir LT Com 45 Book"/>
        </w:rPr>
        <w:t>Safety</w:t>
      </w:r>
    </w:p>
    <w:p w:rsidR="009E4061" w:rsidRDefault="00992A78" w:rsidP="00E066BA">
      <w:pPr>
        <w:pStyle w:val="MediumGrid1-Accent21"/>
        <w:numPr>
          <w:ilvl w:val="1"/>
          <w:numId w:val="24"/>
        </w:numPr>
        <w:rPr>
          <w:rFonts w:ascii="Avenir LT Com 45 Book" w:hAnsi="Avenir LT Com 45 Book"/>
        </w:rPr>
      </w:pPr>
      <w:r>
        <w:rPr>
          <w:rFonts w:ascii="Avenir LT Com 45 Book" w:hAnsi="Avenir LT Com 45 Book"/>
        </w:rPr>
        <w:t xml:space="preserve">Life Rafts and </w:t>
      </w:r>
      <w:r w:rsidR="009E4061">
        <w:rPr>
          <w:rFonts w:ascii="Avenir LT Com 45 Book" w:hAnsi="Avenir LT Com 45 Book"/>
        </w:rPr>
        <w:t>Survival</w:t>
      </w:r>
    </w:p>
    <w:p w:rsidR="00992A78" w:rsidRDefault="009E4061" w:rsidP="00E066BA">
      <w:pPr>
        <w:pStyle w:val="MediumGrid1-Accent21"/>
        <w:numPr>
          <w:ilvl w:val="1"/>
          <w:numId w:val="24"/>
        </w:numPr>
        <w:rPr>
          <w:rFonts w:ascii="Avenir LT Com 45 Book" w:hAnsi="Avenir LT Com 45 Book"/>
        </w:rPr>
      </w:pPr>
      <w:r>
        <w:rPr>
          <w:rFonts w:ascii="Avenir LT Com 45 Book" w:hAnsi="Avenir LT Com 45 Book"/>
        </w:rPr>
        <w:t>Signals</w:t>
      </w:r>
    </w:p>
    <w:p w:rsidR="00E44340" w:rsidRDefault="00E44340" w:rsidP="00E13A51">
      <w:pPr>
        <w:pStyle w:val="MediumGrid1-Accent21"/>
        <w:numPr>
          <w:ilvl w:val="0"/>
          <w:numId w:val="9"/>
        </w:numPr>
        <w:rPr>
          <w:rFonts w:ascii="Avenir LT Com 45 Book" w:hAnsi="Avenir LT Com 45 Book"/>
        </w:rPr>
      </w:pPr>
      <w:r>
        <w:rPr>
          <w:rFonts w:ascii="Avenir LT Com 45 Book" w:hAnsi="Avenir LT Com 45 Book"/>
        </w:rPr>
        <w:t xml:space="preserve">The course </w:t>
      </w:r>
      <w:r w:rsidR="001121C6">
        <w:rPr>
          <w:rFonts w:ascii="Avenir LT Com 45 Book" w:hAnsi="Avenir LT Com 45 Book"/>
        </w:rPr>
        <w:t>takes</w:t>
      </w:r>
      <w:r>
        <w:rPr>
          <w:rFonts w:ascii="Avenir LT Com 45 Book" w:hAnsi="Avenir LT Com 45 Book"/>
        </w:rPr>
        <w:t xml:space="preserve"> </w:t>
      </w:r>
      <w:r w:rsidR="00424A07">
        <w:rPr>
          <w:rFonts w:ascii="Avenir LT Com 45 Book" w:hAnsi="Avenir LT Com 45 Book"/>
        </w:rPr>
        <w:t xml:space="preserve">one </w:t>
      </w:r>
      <w:r>
        <w:rPr>
          <w:rFonts w:ascii="Avenir LT Com 45 Book" w:hAnsi="Avenir LT Com 45 Book"/>
        </w:rPr>
        <w:t>(1) day/</w:t>
      </w:r>
      <w:r w:rsidR="00424A07">
        <w:rPr>
          <w:rFonts w:ascii="Avenir LT Com 45 Book" w:hAnsi="Avenir LT Com 45 Book"/>
        </w:rPr>
        <w:t xml:space="preserve">eight </w:t>
      </w:r>
      <w:r>
        <w:rPr>
          <w:rFonts w:ascii="Avenir LT Com 45 Book" w:hAnsi="Avenir LT Com 45 Book"/>
        </w:rPr>
        <w:t>(8) hours</w:t>
      </w:r>
      <w:r w:rsidR="001121C6">
        <w:rPr>
          <w:rFonts w:ascii="Avenir LT Com 45 Book" w:hAnsi="Avenir LT Com 45 Book"/>
        </w:rPr>
        <w:t xml:space="preserve"> to complete</w:t>
      </w:r>
      <w:r>
        <w:rPr>
          <w:rFonts w:ascii="Avenir LT Com 45 Book" w:hAnsi="Avenir LT Com 45 Book"/>
        </w:rPr>
        <w:t>.</w:t>
      </w:r>
    </w:p>
    <w:p w:rsidR="00E44340" w:rsidRDefault="00E44340" w:rsidP="00E44340">
      <w:pPr>
        <w:rPr>
          <w:rFonts w:ascii="Avenir LT Com 45 Book" w:hAnsi="Avenir LT Com 45 Book"/>
        </w:rPr>
      </w:pPr>
    </w:p>
    <w:p w:rsidR="00E44340" w:rsidRPr="00E44340" w:rsidRDefault="00E44340" w:rsidP="00E44340">
      <w:pPr>
        <w:ind w:left="720"/>
        <w:rPr>
          <w:rFonts w:ascii="Avenir LT Com 45 Book" w:hAnsi="Avenir LT Com 45 Book"/>
          <w:b/>
        </w:rPr>
      </w:pPr>
      <w:r>
        <w:rPr>
          <w:rFonts w:ascii="Avenir LT Com 45 Book" w:hAnsi="Avenir LT Com 45 Book"/>
          <w:b/>
        </w:rPr>
        <w:t>International Offshore Safety at Sea with Hands-On Training:</w:t>
      </w:r>
    </w:p>
    <w:p w:rsidR="00E44340" w:rsidRDefault="00E44340" w:rsidP="00E44340">
      <w:pPr>
        <w:pStyle w:val="MediumGrid1-Accent21"/>
        <w:numPr>
          <w:ilvl w:val="0"/>
          <w:numId w:val="9"/>
        </w:numPr>
        <w:rPr>
          <w:rFonts w:ascii="Avenir LT Com 45 Book" w:hAnsi="Avenir LT Com 45 Book"/>
        </w:rPr>
      </w:pPr>
      <w:r>
        <w:rPr>
          <w:rFonts w:ascii="Avenir LT Com 45 Book" w:hAnsi="Avenir LT Com 45 Book"/>
        </w:rPr>
        <w:t>This course is for Crew Members participating in International Races or where a</w:t>
      </w:r>
      <w:r w:rsidR="009E4061">
        <w:rPr>
          <w:rFonts w:ascii="Avenir LT Com 45 Book" w:hAnsi="Avenir LT Com 45 Book"/>
        </w:rPr>
        <w:t xml:space="preserve"> </w:t>
      </w:r>
      <w:r>
        <w:rPr>
          <w:rFonts w:ascii="Avenir LT Com 45 Book" w:hAnsi="Avenir LT Com 45 Book"/>
        </w:rPr>
        <w:t>World Sailing (ISAF) certification is required,</w:t>
      </w:r>
      <w:r w:rsidR="001121C6">
        <w:rPr>
          <w:rFonts w:ascii="Avenir LT Com 45 Book" w:hAnsi="Avenir LT Com 45 Book"/>
        </w:rPr>
        <w:t xml:space="preserve"> as well as </w:t>
      </w:r>
      <w:r>
        <w:rPr>
          <w:rFonts w:ascii="Avenir LT Com 45 Book" w:hAnsi="Avenir LT Com 45 Book"/>
        </w:rPr>
        <w:t xml:space="preserve">Long Distance Cruising Sailors, and any </w:t>
      </w:r>
      <w:r w:rsidR="001121C6">
        <w:rPr>
          <w:rFonts w:ascii="Avenir LT Com 45 Book" w:hAnsi="Avenir LT Com 45 Book"/>
        </w:rPr>
        <w:t xml:space="preserve">other </w:t>
      </w:r>
      <w:r w:rsidR="009E4061">
        <w:rPr>
          <w:rFonts w:ascii="Avenir LT Com 45 Book" w:hAnsi="Avenir LT Com 45 Book"/>
        </w:rPr>
        <w:t xml:space="preserve">sailor </w:t>
      </w:r>
      <w:r>
        <w:rPr>
          <w:rFonts w:ascii="Avenir LT Com 45 Book" w:hAnsi="Avenir LT Com 45 Book"/>
        </w:rPr>
        <w:t>who wishes to be safer on the water</w:t>
      </w:r>
      <w:r w:rsidR="001121C6">
        <w:rPr>
          <w:rFonts w:ascii="Avenir LT Com 45 Book" w:hAnsi="Avenir LT Com 45 Book"/>
        </w:rPr>
        <w:t xml:space="preserve"> and gain hands on practical experience with aspects of safety listed below</w:t>
      </w:r>
      <w:r>
        <w:rPr>
          <w:rFonts w:ascii="Avenir LT Com 45 Book" w:hAnsi="Avenir LT Com 45 Book"/>
        </w:rPr>
        <w:t>.</w:t>
      </w:r>
    </w:p>
    <w:p w:rsidR="006C42DF" w:rsidRDefault="006C42DF" w:rsidP="00E44340">
      <w:pPr>
        <w:pStyle w:val="MediumGrid1-Accent21"/>
        <w:numPr>
          <w:ilvl w:val="0"/>
          <w:numId w:val="9"/>
        </w:numPr>
        <w:rPr>
          <w:rFonts w:ascii="Avenir LT Com 45 Book" w:hAnsi="Avenir LT Com 45 Book"/>
        </w:rPr>
      </w:pPr>
      <w:r>
        <w:rPr>
          <w:rFonts w:ascii="Avenir LT Com 45 Book" w:hAnsi="Avenir LT Com 45 Book"/>
        </w:rPr>
        <w:t>This Certificate can be earned several ways:</w:t>
      </w:r>
    </w:p>
    <w:p w:rsidR="006C42DF" w:rsidRDefault="006C42DF" w:rsidP="00D108C3">
      <w:pPr>
        <w:pStyle w:val="MediumGrid1-Accent21"/>
        <w:numPr>
          <w:ilvl w:val="1"/>
          <w:numId w:val="28"/>
        </w:numPr>
        <w:rPr>
          <w:rFonts w:ascii="Avenir LT Com 45 Book" w:hAnsi="Avenir LT Com 45 Book"/>
        </w:rPr>
      </w:pPr>
      <w:r>
        <w:rPr>
          <w:rFonts w:ascii="Avenir LT Com 45 Book" w:hAnsi="Avenir LT Com 45 Book"/>
        </w:rPr>
        <w:t xml:space="preserve">Complete a </w:t>
      </w:r>
      <w:r w:rsidR="00A336F9">
        <w:rPr>
          <w:rFonts w:ascii="Avenir LT Com 45 Book" w:hAnsi="Avenir LT Com 45 Book"/>
        </w:rPr>
        <w:t>two-day</w:t>
      </w:r>
      <w:r>
        <w:rPr>
          <w:rFonts w:ascii="Avenir LT Com 45 Book" w:hAnsi="Avenir LT Com 45 Book"/>
        </w:rPr>
        <w:t xml:space="preserve"> International SAS with Hands-on Training weekend; OR</w:t>
      </w:r>
    </w:p>
    <w:p w:rsidR="00CA32EC" w:rsidRPr="00D108C3" w:rsidRDefault="006C42DF" w:rsidP="00D108C3">
      <w:pPr>
        <w:pStyle w:val="MediumGrid1-Accent21"/>
        <w:numPr>
          <w:ilvl w:val="1"/>
          <w:numId w:val="28"/>
        </w:numPr>
        <w:rPr>
          <w:rFonts w:ascii="Avenir LT Com 45 Book" w:hAnsi="Avenir LT Com 45 Book"/>
          <w:i/>
        </w:rPr>
      </w:pPr>
      <w:r>
        <w:rPr>
          <w:rFonts w:ascii="Avenir LT Com 45 Book" w:hAnsi="Avenir LT Com 45 Book"/>
        </w:rPr>
        <w:t xml:space="preserve">Complete a </w:t>
      </w:r>
      <w:r w:rsidR="00CA32EC">
        <w:rPr>
          <w:rFonts w:ascii="Avenir LT Com 45 Book" w:hAnsi="Avenir LT Com 45 Book"/>
        </w:rPr>
        <w:t xml:space="preserve">One (1) day Offshore Course followed by day of </w:t>
      </w:r>
      <w:r>
        <w:rPr>
          <w:rFonts w:ascii="Avenir LT Com 45 Book" w:hAnsi="Avenir LT Com 45 Book"/>
        </w:rPr>
        <w:t xml:space="preserve">Hands-on Training </w:t>
      </w:r>
      <w:r w:rsidR="00A336F9">
        <w:rPr>
          <w:rFonts w:ascii="Avenir LT Com 45 Book" w:hAnsi="Avenir LT Com 45 Book"/>
        </w:rPr>
        <w:t>(proof</w:t>
      </w:r>
      <w:r>
        <w:rPr>
          <w:rFonts w:ascii="Avenir LT Com 45 Book" w:hAnsi="Avenir LT Com 45 Book"/>
        </w:rPr>
        <w:t xml:space="preserve"> of completion of Offshore Safety at Sea Course </w:t>
      </w:r>
      <w:r w:rsidR="00CA32EC">
        <w:rPr>
          <w:rFonts w:ascii="Avenir LT Com 45 Book" w:hAnsi="Avenir LT Com 45 Book"/>
        </w:rPr>
        <w:t>within 365 days of Ha</w:t>
      </w:r>
      <w:r w:rsidR="00053CE9">
        <w:rPr>
          <w:rFonts w:ascii="Avenir LT Com 45 Book" w:hAnsi="Avenir LT Com 45 Book"/>
        </w:rPr>
        <w:t>n</w:t>
      </w:r>
      <w:r w:rsidR="00CA32EC">
        <w:rPr>
          <w:rFonts w:ascii="Avenir LT Com 45 Book" w:hAnsi="Avenir LT Com 45 Book"/>
        </w:rPr>
        <w:t xml:space="preserve">ds-on); </w:t>
      </w:r>
      <w:r w:rsidR="00053CE9">
        <w:rPr>
          <w:rFonts w:ascii="Avenir LT Com 45 Book" w:hAnsi="Avenir LT Com 45 Book"/>
        </w:rPr>
        <w:tab/>
      </w:r>
      <w:r w:rsidR="00053CE9">
        <w:rPr>
          <w:rFonts w:ascii="Avenir LT Com 45 Book" w:hAnsi="Avenir LT Com 45 Book"/>
        </w:rPr>
        <w:tab/>
      </w:r>
      <w:r w:rsidR="00053CE9">
        <w:rPr>
          <w:rFonts w:ascii="Avenir LT Com 45 Book" w:hAnsi="Avenir LT Com 45 Book"/>
        </w:rPr>
        <w:tab/>
      </w:r>
      <w:r w:rsidR="00053CE9">
        <w:rPr>
          <w:rFonts w:ascii="Avenir LT Com 45 Book" w:hAnsi="Avenir LT Com 45 Book"/>
        </w:rPr>
        <w:tab/>
      </w:r>
      <w:r w:rsidR="00053CE9">
        <w:rPr>
          <w:rFonts w:ascii="Avenir LT Com 45 Book" w:hAnsi="Avenir LT Com 45 Book"/>
        </w:rPr>
        <w:tab/>
      </w:r>
      <w:r w:rsidR="00053CE9">
        <w:rPr>
          <w:rFonts w:ascii="Avenir LT Com 45 Book" w:hAnsi="Avenir LT Com 45 Book"/>
        </w:rPr>
        <w:tab/>
      </w:r>
      <w:r w:rsidR="00053CE9">
        <w:rPr>
          <w:rFonts w:ascii="Avenir LT Com 45 Book" w:hAnsi="Avenir LT Com 45 Book"/>
        </w:rPr>
        <w:tab/>
        <w:t xml:space="preserve">         </w:t>
      </w:r>
      <w:r w:rsidR="00D108C3">
        <w:rPr>
          <w:rFonts w:ascii="Avenir LT Com 45 Book" w:hAnsi="Avenir LT Com 45 Book"/>
        </w:rPr>
        <w:t xml:space="preserve"> </w:t>
      </w:r>
      <w:r w:rsidR="00CA32EC" w:rsidRPr="00D108C3">
        <w:rPr>
          <w:rFonts w:ascii="Avenir LT Com 45 Book" w:hAnsi="Avenir LT Com 45 Book"/>
          <w:i/>
        </w:rPr>
        <w:t>OR</w:t>
      </w:r>
    </w:p>
    <w:p w:rsidR="006C42DF" w:rsidRDefault="001646F2" w:rsidP="00D108C3">
      <w:pPr>
        <w:pStyle w:val="MediumGrid1-Accent21"/>
        <w:numPr>
          <w:ilvl w:val="1"/>
          <w:numId w:val="29"/>
        </w:numPr>
        <w:rPr>
          <w:rFonts w:ascii="Avenir LT Com 45 Book" w:hAnsi="Avenir LT Com 45 Book"/>
        </w:rPr>
      </w:pPr>
      <w:r>
        <w:rPr>
          <w:rFonts w:ascii="Avenir LT Com 45 Book" w:hAnsi="Avenir LT Com 45 Book"/>
        </w:rPr>
        <w:t xml:space="preserve">Offshore </w:t>
      </w:r>
      <w:r w:rsidR="006C42DF">
        <w:rPr>
          <w:rFonts w:ascii="Avenir LT Com 45 Book" w:hAnsi="Avenir LT Com 45 Book"/>
        </w:rPr>
        <w:t xml:space="preserve">Safety at Sea Online Course </w:t>
      </w:r>
      <w:r w:rsidR="00CA32EC">
        <w:rPr>
          <w:rFonts w:ascii="Avenir LT Com 45 Book" w:hAnsi="Avenir LT Com 45 Book"/>
        </w:rPr>
        <w:t>followed by a day of Hands-on Training (proof of online course completion</w:t>
      </w:r>
      <w:r w:rsidR="00053CE9">
        <w:rPr>
          <w:rFonts w:ascii="Avenir LT Com 45 Book" w:hAnsi="Avenir LT Com 45 Book"/>
        </w:rPr>
        <w:t xml:space="preserve"> </w:t>
      </w:r>
      <w:r w:rsidR="006C42DF">
        <w:rPr>
          <w:rFonts w:ascii="Avenir LT Com 45 Book" w:hAnsi="Avenir LT Com 45 Book"/>
        </w:rPr>
        <w:t>within 365 days of the Hands-on course</w:t>
      </w:r>
      <w:proofErr w:type="gramStart"/>
      <w:r w:rsidR="00106E06">
        <w:rPr>
          <w:rFonts w:ascii="Avenir LT Com 45 Book" w:hAnsi="Avenir LT Com 45 Book"/>
        </w:rPr>
        <w:t xml:space="preserve">);  </w:t>
      </w:r>
      <w:r w:rsidR="00053CE9">
        <w:rPr>
          <w:rFonts w:ascii="Avenir LT Com 45 Book" w:hAnsi="Avenir LT Com 45 Book"/>
        </w:rPr>
        <w:t xml:space="preserve"> </w:t>
      </w:r>
      <w:proofErr w:type="gramEnd"/>
      <w:r w:rsidR="00053CE9">
        <w:rPr>
          <w:rFonts w:ascii="Avenir LT Com 45 Book" w:hAnsi="Avenir LT Com 45 Book"/>
        </w:rPr>
        <w:t xml:space="preserve">                 </w:t>
      </w:r>
      <w:r w:rsidR="006C42DF" w:rsidRPr="00D108C3">
        <w:rPr>
          <w:rFonts w:ascii="Avenir LT Com 45 Book" w:hAnsi="Avenir LT Com 45 Book"/>
          <w:i/>
        </w:rPr>
        <w:t>OR</w:t>
      </w:r>
    </w:p>
    <w:p w:rsidR="001646F2" w:rsidRDefault="006C42DF" w:rsidP="00D108C3">
      <w:pPr>
        <w:pStyle w:val="MediumGrid1-Accent21"/>
        <w:numPr>
          <w:ilvl w:val="1"/>
          <w:numId w:val="29"/>
        </w:numPr>
        <w:rPr>
          <w:rFonts w:ascii="Avenir LT Com 45 Book" w:hAnsi="Avenir LT Com 45 Book"/>
        </w:rPr>
      </w:pPr>
      <w:r>
        <w:rPr>
          <w:rFonts w:ascii="Avenir LT Com 45 Book" w:hAnsi="Avenir LT Com 45 Book"/>
        </w:rPr>
        <w:t>Complete an approved Refresher Course for Internati</w:t>
      </w:r>
      <w:r w:rsidR="00B92DCE">
        <w:rPr>
          <w:rFonts w:ascii="Avenir LT Com 45 Book" w:hAnsi="Avenir LT Com 45 Book"/>
        </w:rPr>
        <w:t>o</w:t>
      </w:r>
      <w:r>
        <w:rPr>
          <w:rFonts w:ascii="Avenir LT Com 45 Book" w:hAnsi="Avenir LT Com 45 Book"/>
        </w:rPr>
        <w:t>nal Safety at Sea</w:t>
      </w:r>
    </w:p>
    <w:p w:rsidR="001646F2" w:rsidRPr="001646F2" w:rsidRDefault="001646F2" w:rsidP="001646F2">
      <w:pPr>
        <w:pStyle w:val="MediumGrid1-Accent21"/>
        <w:rPr>
          <w:rFonts w:ascii="Avenir LT Com 45 Book" w:hAnsi="Avenir LT Com 45 Book"/>
        </w:rPr>
      </w:pPr>
    </w:p>
    <w:p w:rsidR="009E4061" w:rsidRDefault="00E44340" w:rsidP="00E44340">
      <w:pPr>
        <w:pStyle w:val="MediumGrid1-Accent21"/>
        <w:numPr>
          <w:ilvl w:val="0"/>
          <w:numId w:val="9"/>
        </w:numPr>
        <w:rPr>
          <w:rFonts w:ascii="Avenir LT Com 45 Book" w:hAnsi="Avenir LT Com 45 Book"/>
        </w:rPr>
      </w:pPr>
      <w:r>
        <w:rPr>
          <w:rFonts w:ascii="Avenir LT Com 45 Book" w:hAnsi="Avenir LT Com 45 Book"/>
        </w:rPr>
        <w:t xml:space="preserve">Topics include </w:t>
      </w:r>
      <w:r w:rsidR="001121C6">
        <w:rPr>
          <w:rFonts w:ascii="Avenir LT Com 45 Book" w:hAnsi="Avenir LT Com 45 Book"/>
        </w:rPr>
        <w:t xml:space="preserve">all of </w:t>
      </w:r>
      <w:r w:rsidR="009E4061">
        <w:rPr>
          <w:rFonts w:ascii="Avenir LT Com 45 Book" w:hAnsi="Avenir LT Com 45 Book"/>
        </w:rPr>
        <w:t>those from the</w:t>
      </w:r>
      <w:r>
        <w:rPr>
          <w:rFonts w:ascii="Avenir LT Com 45 Book" w:hAnsi="Avenir LT Com 45 Book"/>
        </w:rPr>
        <w:t xml:space="preserve"> </w:t>
      </w:r>
      <w:r w:rsidR="00106E06">
        <w:rPr>
          <w:rFonts w:ascii="Avenir LT Com 45 Book" w:hAnsi="Avenir LT Com 45 Book"/>
        </w:rPr>
        <w:t>one-day</w:t>
      </w:r>
      <w:r w:rsidR="001121C6">
        <w:rPr>
          <w:rFonts w:ascii="Avenir LT Com 45 Book" w:hAnsi="Avenir LT Com 45 Book"/>
        </w:rPr>
        <w:t xml:space="preserve"> </w:t>
      </w:r>
      <w:r>
        <w:rPr>
          <w:rFonts w:ascii="Avenir LT Com 45 Book" w:hAnsi="Avenir LT Com 45 Book"/>
        </w:rPr>
        <w:t>Offshore Safety at Sea Course plus</w:t>
      </w:r>
      <w:r w:rsidR="001121C6">
        <w:rPr>
          <w:rFonts w:ascii="Avenir LT Com 45 Book" w:hAnsi="Avenir LT Com 45 Book"/>
        </w:rPr>
        <w:t xml:space="preserve"> the following</w:t>
      </w:r>
      <w:r>
        <w:rPr>
          <w:rFonts w:ascii="Avenir LT Com 45 Book" w:hAnsi="Avenir LT Com 45 Book"/>
        </w:rPr>
        <w:t xml:space="preserve"> hands-on sessions</w:t>
      </w:r>
      <w:r w:rsidR="001121C6">
        <w:rPr>
          <w:rFonts w:ascii="Avenir LT Com 45 Book" w:hAnsi="Avenir LT Com 45 Book"/>
        </w:rPr>
        <w:t>:</w:t>
      </w:r>
      <w:r>
        <w:rPr>
          <w:rFonts w:ascii="Avenir LT Com 45 Book" w:hAnsi="Avenir LT Com 45 Book"/>
        </w:rPr>
        <w:t xml:space="preserve"> </w:t>
      </w:r>
    </w:p>
    <w:p w:rsidR="009E4061" w:rsidRDefault="009E4061" w:rsidP="0001183F">
      <w:pPr>
        <w:pStyle w:val="MediumGrid1-Accent21"/>
        <w:numPr>
          <w:ilvl w:val="1"/>
          <w:numId w:val="30"/>
        </w:numPr>
        <w:rPr>
          <w:rFonts w:ascii="Avenir LT Com 45 Book" w:hAnsi="Avenir LT Com 45 Book"/>
        </w:rPr>
      </w:pPr>
      <w:r>
        <w:rPr>
          <w:rFonts w:ascii="Avenir LT Com 45 Book" w:hAnsi="Avenir LT Com 45 Book"/>
        </w:rPr>
        <w:t>Life Jackets and Cold Exposure Issues</w:t>
      </w:r>
    </w:p>
    <w:p w:rsidR="009E4061" w:rsidRDefault="009E4061" w:rsidP="0001183F">
      <w:pPr>
        <w:pStyle w:val="MediumGrid1-Accent21"/>
        <w:numPr>
          <w:ilvl w:val="1"/>
          <w:numId w:val="30"/>
        </w:numPr>
        <w:rPr>
          <w:rFonts w:ascii="Avenir LT Com 45 Book" w:hAnsi="Avenir LT Com 45 Book"/>
        </w:rPr>
      </w:pPr>
      <w:r>
        <w:rPr>
          <w:rFonts w:ascii="Avenir LT Com 45 Book" w:hAnsi="Avenir LT Com 45 Book"/>
        </w:rPr>
        <w:t>Launching, boarding, and righting a life raft</w:t>
      </w:r>
    </w:p>
    <w:p w:rsidR="009E4061" w:rsidRDefault="009E4061" w:rsidP="0001183F">
      <w:pPr>
        <w:pStyle w:val="MediumGrid1-Accent21"/>
        <w:numPr>
          <w:ilvl w:val="1"/>
          <w:numId w:val="30"/>
        </w:numPr>
        <w:rPr>
          <w:rFonts w:ascii="Avenir LT Com 45 Book" w:hAnsi="Avenir LT Com 45 Book"/>
        </w:rPr>
      </w:pPr>
      <w:r>
        <w:rPr>
          <w:rFonts w:ascii="Avenir LT Com 45 Book" w:hAnsi="Avenir LT Com 45 Book"/>
        </w:rPr>
        <w:t>Fire extinguisher use</w:t>
      </w:r>
    </w:p>
    <w:p w:rsidR="009E4061" w:rsidRDefault="009E4061" w:rsidP="0001183F">
      <w:pPr>
        <w:pStyle w:val="MediumGrid1-Accent21"/>
        <w:numPr>
          <w:ilvl w:val="1"/>
          <w:numId w:val="30"/>
        </w:numPr>
        <w:rPr>
          <w:rFonts w:ascii="Avenir LT Com 45 Book" w:hAnsi="Avenir LT Com 45 Book"/>
        </w:rPr>
      </w:pPr>
      <w:r>
        <w:rPr>
          <w:rFonts w:ascii="Avenir LT Com 45 Book" w:hAnsi="Avenir LT Com 45 Book"/>
        </w:rPr>
        <w:t>Throw ropes</w:t>
      </w:r>
    </w:p>
    <w:p w:rsidR="009E4061" w:rsidRDefault="009E4061" w:rsidP="0001183F">
      <w:pPr>
        <w:pStyle w:val="MediumGrid1-Accent21"/>
        <w:numPr>
          <w:ilvl w:val="1"/>
          <w:numId w:val="30"/>
        </w:numPr>
        <w:rPr>
          <w:rFonts w:ascii="Avenir LT Com 45 Book" w:hAnsi="Avenir LT Com 45 Book"/>
        </w:rPr>
      </w:pPr>
      <w:r>
        <w:rPr>
          <w:rFonts w:ascii="Avenir LT Com 45 Book" w:hAnsi="Avenir LT Com 45 Book"/>
        </w:rPr>
        <w:t>Maintenance of Safety Gear</w:t>
      </w:r>
      <w:r w:rsidR="00E44340">
        <w:rPr>
          <w:rFonts w:ascii="Avenir LT Com 45 Book" w:hAnsi="Avenir LT Com 45 Book"/>
        </w:rPr>
        <w:t xml:space="preserve"> </w:t>
      </w:r>
    </w:p>
    <w:p w:rsidR="00E44340" w:rsidRDefault="00E44340" w:rsidP="0001183F">
      <w:pPr>
        <w:pStyle w:val="MediumGrid1-Accent21"/>
        <w:numPr>
          <w:ilvl w:val="1"/>
          <w:numId w:val="30"/>
        </w:numPr>
        <w:rPr>
          <w:rFonts w:ascii="Avenir LT Com 45 Book" w:hAnsi="Avenir LT Com 45 Book"/>
        </w:rPr>
      </w:pPr>
      <w:r>
        <w:rPr>
          <w:rFonts w:ascii="Avenir LT Com 45 Book" w:hAnsi="Avenir LT Com 45 Book"/>
        </w:rPr>
        <w:t>Group Activities to</w:t>
      </w:r>
      <w:r w:rsidR="00325A5E">
        <w:rPr>
          <w:rFonts w:ascii="Avenir LT Com 45 Book" w:hAnsi="Avenir LT Com 45 Book"/>
        </w:rPr>
        <w:t xml:space="preserve"> test Problem Solving abilities.</w:t>
      </w:r>
    </w:p>
    <w:p w:rsidR="003021EF" w:rsidRDefault="00E44340" w:rsidP="00053CE9">
      <w:pPr>
        <w:pStyle w:val="MediumGrid1-Accent21"/>
        <w:numPr>
          <w:ilvl w:val="0"/>
          <w:numId w:val="9"/>
        </w:numPr>
        <w:rPr>
          <w:rFonts w:ascii="Avenir LT Com 45 Book" w:hAnsi="Avenir LT Com 45 Book"/>
        </w:rPr>
      </w:pPr>
      <w:r>
        <w:rPr>
          <w:rFonts w:ascii="Avenir LT Com 45 Book" w:hAnsi="Avenir LT Com 45 Book"/>
        </w:rPr>
        <w:t xml:space="preserve">The course </w:t>
      </w:r>
      <w:r w:rsidR="001121C6">
        <w:rPr>
          <w:rFonts w:ascii="Avenir LT Com 45 Book" w:hAnsi="Avenir LT Com 45 Book"/>
        </w:rPr>
        <w:t>take</w:t>
      </w:r>
      <w:r>
        <w:rPr>
          <w:rFonts w:ascii="Avenir LT Com 45 Book" w:hAnsi="Avenir LT Com 45 Book"/>
        </w:rPr>
        <w:t>s</w:t>
      </w:r>
      <w:r w:rsidR="001121C6">
        <w:rPr>
          <w:rFonts w:ascii="Avenir LT Com 45 Book" w:hAnsi="Avenir LT Com 45 Book"/>
        </w:rPr>
        <w:t xml:space="preserve"> approximately</w:t>
      </w:r>
      <w:r>
        <w:rPr>
          <w:rFonts w:ascii="Avenir LT Com 45 Book" w:hAnsi="Avenir LT Com 45 Book"/>
        </w:rPr>
        <w:t xml:space="preserve"> </w:t>
      </w:r>
      <w:r w:rsidR="00424A07">
        <w:rPr>
          <w:rFonts w:ascii="Avenir LT Com 45 Book" w:hAnsi="Avenir LT Com 45 Book"/>
        </w:rPr>
        <w:t xml:space="preserve">fourteen </w:t>
      </w:r>
      <w:r>
        <w:rPr>
          <w:rFonts w:ascii="Avenir LT Com 45 Book" w:hAnsi="Avenir LT Com 45 Book"/>
        </w:rPr>
        <w:t>(14) hours</w:t>
      </w:r>
      <w:r w:rsidR="001121C6">
        <w:rPr>
          <w:rFonts w:ascii="Avenir LT Com 45 Book" w:hAnsi="Avenir LT Com 45 Book"/>
        </w:rPr>
        <w:t xml:space="preserve"> to complete</w:t>
      </w:r>
      <w:r>
        <w:rPr>
          <w:rFonts w:ascii="Avenir LT Com 45 Book" w:hAnsi="Avenir LT Com 45 Book"/>
        </w:rPr>
        <w:t>.</w:t>
      </w:r>
    </w:p>
    <w:p w:rsidR="00E13A51" w:rsidRDefault="00E13A51" w:rsidP="00D02B19">
      <w:pPr>
        <w:rPr>
          <w:rFonts w:ascii="Avenir LT Com 45 Book" w:hAnsi="Avenir LT Com 45 Book"/>
        </w:rPr>
      </w:pPr>
    </w:p>
    <w:p w:rsidR="00D02B19" w:rsidRPr="00E13A51" w:rsidRDefault="00D02B19" w:rsidP="00D02B19">
      <w:pPr>
        <w:rPr>
          <w:rFonts w:ascii="Avenir LT Com 45 Book" w:hAnsi="Avenir LT Com 45 Book"/>
          <w:b/>
        </w:rPr>
      </w:pPr>
      <w:r w:rsidRPr="00E13A51">
        <w:rPr>
          <w:rFonts w:ascii="Avenir LT Com 45 Book" w:hAnsi="Avenir LT Com 45 Book"/>
          <w:b/>
        </w:rPr>
        <w:t>To conduct a successful course, we suggest you consider the following;</w:t>
      </w:r>
    </w:p>
    <w:p w:rsidR="00D02B19" w:rsidRPr="00F96A22" w:rsidRDefault="00D02B19" w:rsidP="00D02B19">
      <w:pPr>
        <w:pStyle w:val="MediumGrid1-Accent21"/>
        <w:numPr>
          <w:ilvl w:val="0"/>
          <w:numId w:val="5"/>
        </w:numPr>
        <w:rPr>
          <w:rFonts w:ascii="Avenir LT Com 45 Book" w:hAnsi="Avenir LT Com 45 Book"/>
        </w:rPr>
      </w:pPr>
      <w:r w:rsidRPr="00F96A22">
        <w:rPr>
          <w:rFonts w:ascii="Avenir LT Com 45 Book" w:hAnsi="Avenir LT Com 45 Book"/>
        </w:rPr>
        <w:t>Decide whether you are hosting a Coastal, Offshore, or International Offshore course.</w:t>
      </w:r>
    </w:p>
    <w:p w:rsidR="00D02B19" w:rsidRDefault="00D02B19" w:rsidP="00D02B19">
      <w:pPr>
        <w:pStyle w:val="MediumGrid1-Accent21"/>
        <w:numPr>
          <w:ilvl w:val="0"/>
          <w:numId w:val="5"/>
        </w:numPr>
        <w:rPr>
          <w:rFonts w:ascii="Avenir LT Com 45 Book" w:hAnsi="Avenir LT Com 45 Book"/>
        </w:rPr>
      </w:pPr>
      <w:r w:rsidRPr="00F96A22">
        <w:rPr>
          <w:rFonts w:ascii="Avenir LT Com 45 Book" w:hAnsi="Avenir LT Com 45 Book"/>
        </w:rPr>
        <w:t>Form a Safety at Sea Organizing Committee</w:t>
      </w:r>
    </w:p>
    <w:p w:rsidR="009E4061" w:rsidRPr="00F96A22" w:rsidRDefault="009E4061" w:rsidP="00D02B19">
      <w:pPr>
        <w:pStyle w:val="MediumGrid1-Accent21"/>
        <w:numPr>
          <w:ilvl w:val="0"/>
          <w:numId w:val="5"/>
        </w:numPr>
        <w:rPr>
          <w:rFonts w:ascii="Avenir LT Com 45 Book" w:hAnsi="Avenir LT Com 45 Book"/>
        </w:rPr>
      </w:pPr>
      <w:r>
        <w:rPr>
          <w:rFonts w:ascii="Avenir LT Com 45 Book" w:hAnsi="Avenir LT Com 45 Book"/>
        </w:rPr>
        <w:t>Select a date for your course. Check the US Sailing website to ensure that you’re not in direct conflict with an already-scheduled course</w:t>
      </w:r>
      <w:r w:rsidR="001646F2">
        <w:rPr>
          <w:rFonts w:ascii="Avenir LT Com 45 Book" w:hAnsi="Avenir LT Com 45 Book"/>
        </w:rPr>
        <w:t xml:space="preserve"> in your area</w:t>
      </w:r>
      <w:r>
        <w:rPr>
          <w:rFonts w:ascii="Avenir LT Com 45 Book" w:hAnsi="Avenir LT Com 45 Book"/>
        </w:rPr>
        <w:t>.</w:t>
      </w:r>
    </w:p>
    <w:p w:rsidR="00D02B19" w:rsidRPr="00F96A22" w:rsidRDefault="00D02B19" w:rsidP="00D02B19">
      <w:pPr>
        <w:pStyle w:val="MediumGrid1-Accent21"/>
        <w:numPr>
          <w:ilvl w:val="0"/>
          <w:numId w:val="5"/>
        </w:numPr>
        <w:rPr>
          <w:rFonts w:ascii="Avenir LT Com 45 Book" w:hAnsi="Avenir LT Com 45 Book"/>
        </w:rPr>
      </w:pPr>
      <w:r w:rsidRPr="00F96A22">
        <w:rPr>
          <w:rFonts w:ascii="Avenir LT Com 45 Book" w:hAnsi="Avenir LT Com 45 Book"/>
        </w:rPr>
        <w:t>Select and contact a Moderator to ensure availability.</w:t>
      </w:r>
    </w:p>
    <w:p w:rsidR="00D02B19" w:rsidRPr="00F96A22" w:rsidRDefault="00D02B19" w:rsidP="00D02B19">
      <w:pPr>
        <w:pStyle w:val="MediumGrid1-Accent21"/>
        <w:numPr>
          <w:ilvl w:val="0"/>
          <w:numId w:val="5"/>
        </w:numPr>
        <w:rPr>
          <w:rFonts w:ascii="Avenir LT Com 45 Book" w:hAnsi="Avenir LT Com 45 Book"/>
        </w:rPr>
      </w:pPr>
      <w:r w:rsidRPr="00F96A22">
        <w:rPr>
          <w:rFonts w:ascii="Avenir LT Com 45 Book" w:hAnsi="Avenir LT Com 45 Book"/>
        </w:rPr>
        <w:t xml:space="preserve">Send in </w:t>
      </w:r>
      <w:r w:rsidR="00C3526D">
        <w:rPr>
          <w:rFonts w:ascii="Avenir LT Com 45 Book" w:hAnsi="Avenir LT Com 45 Book"/>
        </w:rPr>
        <w:t xml:space="preserve">Organizer </w:t>
      </w:r>
      <w:r w:rsidR="001646F2">
        <w:rPr>
          <w:rFonts w:ascii="Avenir LT Com 45 Book" w:hAnsi="Avenir LT Com 45 Book"/>
        </w:rPr>
        <w:t>A</w:t>
      </w:r>
      <w:r w:rsidRPr="00F96A22">
        <w:rPr>
          <w:rFonts w:ascii="Avenir LT Com 45 Book" w:hAnsi="Avenir LT Com 45 Book"/>
        </w:rPr>
        <w:t>greement to US Sailing.</w:t>
      </w:r>
    </w:p>
    <w:p w:rsidR="00D02B19" w:rsidRPr="00F96A22" w:rsidRDefault="00D02B19" w:rsidP="00D02B19">
      <w:pPr>
        <w:pStyle w:val="MediumGrid1-Accent21"/>
        <w:numPr>
          <w:ilvl w:val="0"/>
          <w:numId w:val="5"/>
        </w:numPr>
        <w:rPr>
          <w:rFonts w:ascii="Avenir LT Com 45 Book" w:hAnsi="Avenir LT Com 45 Book"/>
        </w:rPr>
      </w:pPr>
      <w:r w:rsidRPr="00F96A22">
        <w:rPr>
          <w:rFonts w:ascii="Avenir LT Com 45 Book" w:hAnsi="Avenir LT Com 45 Book"/>
        </w:rPr>
        <w:t>Create a marketing and promotion plan.</w:t>
      </w:r>
    </w:p>
    <w:p w:rsidR="00D02B19" w:rsidRPr="00F96A22" w:rsidRDefault="009E4061" w:rsidP="00D02B19">
      <w:pPr>
        <w:pStyle w:val="MediumGrid1-Accent21"/>
        <w:numPr>
          <w:ilvl w:val="0"/>
          <w:numId w:val="5"/>
        </w:numPr>
        <w:rPr>
          <w:rFonts w:ascii="Avenir LT Com 45 Book" w:hAnsi="Avenir LT Com 45 Book"/>
        </w:rPr>
      </w:pPr>
      <w:r>
        <w:rPr>
          <w:rFonts w:ascii="Avenir LT Com 45 Book" w:hAnsi="Avenir LT Com 45 Book"/>
        </w:rPr>
        <w:t>Based on your anticipated audience size, s</w:t>
      </w:r>
      <w:r w:rsidR="00D02B19" w:rsidRPr="00F96A22">
        <w:rPr>
          <w:rFonts w:ascii="Avenir LT Com 45 Book" w:hAnsi="Avenir LT Com 45 Book"/>
        </w:rPr>
        <w:t>elect an appropriate facility</w:t>
      </w:r>
      <w:r>
        <w:rPr>
          <w:rFonts w:ascii="Avenir LT Com 45 Book" w:hAnsi="Avenir LT Com 45 Book"/>
        </w:rPr>
        <w:t>.</w:t>
      </w:r>
    </w:p>
    <w:p w:rsidR="00D02B19" w:rsidRPr="00F96A22" w:rsidRDefault="00D02B19" w:rsidP="00D02B19">
      <w:pPr>
        <w:pStyle w:val="MediumGrid1-Accent21"/>
        <w:numPr>
          <w:ilvl w:val="0"/>
          <w:numId w:val="5"/>
        </w:numPr>
        <w:rPr>
          <w:rFonts w:ascii="Avenir LT Com 45 Book" w:hAnsi="Avenir LT Com 45 Book"/>
        </w:rPr>
      </w:pPr>
      <w:r w:rsidRPr="00F96A22">
        <w:rPr>
          <w:rFonts w:ascii="Avenir LT Com 45 Book" w:hAnsi="Avenir LT Com 45 Book"/>
        </w:rPr>
        <w:t xml:space="preserve">Create a budget for your </w:t>
      </w:r>
      <w:r w:rsidR="009E4061">
        <w:rPr>
          <w:rFonts w:ascii="Avenir LT Com 45 Book" w:hAnsi="Avenir LT Com 45 Book"/>
        </w:rPr>
        <w:t>course</w:t>
      </w:r>
      <w:r w:rsidRPr="00F96A22">
        <w:rPr>
          <w:rFonts w:ascii="Avenir LT Com 45 Book" w:hAnsi="Avenir LT Com 45 Book"/>
        </w:rPr>
        <w:t xml:space="preserve"> using the US Sailing spreadsheet</w:t>
      </w:r>
    </w:p>
    <w:p w:rsidR="00D02B19" w:rsidRPr="00CA3C0C" w:rsidRDefault="009E4061" w:rsidP="00D02B19">
      <w:pPr>
        <w:pStyle w:val="MediumGrid1-Accent21"/>
        <w:numPr>
          <w:ilvl w:val="0"/>
          <w:numId w:val="5"/>
        </w:numPr>
        <w:rPr>
          <w:rFonts w:ascii="Avenir LT Com 45 Book" w:hAnsi="Avenir LT Com 45 Book"/>
        </w:rPr>
      </w:pPr>
      <w:r>
        <w:rPr>
          <w:rFonts w:ascii="Avenir LT Com 45 Book" w:hAnsi="Avenir LT Com 45 Book"/>
        </w:rPr>
        <w:t xml:space="preserve">Select </w:t>
      </w:r>
      <w:r w:rsidR="00D02B19" w:rsidRPr="00CA3C0C">
        <w:rPr>
          <w:rFonts w:ascii="Avenir LT Com 45 Book" w:hAnsi="Avenir LT Com 45 Book"/>
        </w:rPr>
        <w:t xml:space="preserve">how you’ll handle registration. </w:t>
      </w:r>
    </w:p>
    <w:p w:rsidR="00D02B19" w:rsidRPr="00F96A22" w:rsidRDefault="00D02B19" w:rsidP="00D02B19">
      <w:pPr>
        <w:pStyle w:val="MediumGrid1-Accent21"/>
        <w:numPr>
          <w:ilvl w:val="0"/>
          <w:numId w:val="5"/>
        </w:numPr>
        <w:rPr>
          <w:rFonts w:ascii="Avenir LT Com 45 Book" w:hAnsi="Avenir LT Com 45 Book"/>
        </w:rPr>
      </w:pPr>
      <w:r w:rsidRPr="00F96A22">
        <w:rPr>
          <w:rFonts w:ascii="Avenir LT Com 45 Book" w:hAnsi="Avenir LT Com 45 Book"/>
        </w:rPr>
        <w:t xml:space="preserve">If desired, seek local sponsorship. </w:t>
      </w:r>
    </w:p>
    <w:p w:rsidR="00D02B19" w:rsidRDefault="00D02B19" w:rsidP="00D02B19">
      <w:pPr>
        <w:pStyle w:val="MediumGrid1-Accent21"/>
        <w:numPr>
          <w:ilvl w:val="0"/>
          <w:numId w:val="5"/>
        </w:numPr>
        <w:rPr>
          <w:rFonts w:ascii="Avenir LT Com 45 Book" w:hAnsi="Avenir LT Com 45 Book"/>
        </w:rPr>
      </w:pPr>
      <w:r w:rsidRPr="00F96A22">
        <w:rPr>
          <w:rFonts w:ascii="Avenir LT Com 45 Book" w:hAnsi="Avenir LT Com 45 Book"/>
        </w:rPr>
        <w:t xml:space="preserve">Work with your Moderator to select local and national </w:t>
      </w:r>
      <w:r w:rsidR="000D5DDF">
        <w:rPr>
          <w:rFonts w:ascii="Avenir LT Com 45 Book" w:hAnsi="Avenir LT Com 45 Book"/>
        </w:rPr>
        <w:t>presenters</w:t>
      </w:r>
      <w:r w:rsidRPr="00F96A22">
        <w:rPr>
          <w:rFonts w:ascii="Avenir LT Com 45 Book" w:hAnsi="Avenir LT Com 45 Book"/>
        </w:rPr>
        <w:t>, and to assign topics. Create a schedule for each day of the course with assistance from your Moderator.</w:t>
      </w:r>
    </w:p>
    <w:p w:rsidR="00CA3C0C" w:rsidRPr="00F96A22" w:rsidRDefault="00C453B8" w:rsidP="00D02B19">
      <w:pPr>
        <w:pStyle w:val="MediumGrid1-Accent21"/>
        <w:numPr>
          <w:ilvl w:val="0"/>
          <w:numId w:val="5"/>
        </w:numPr>
        <w:rPr>
          <w:rFonts w:ascii="Avenir LT Com 45 Book" w:hAnsi="Avenir LT Com 45 Book"/>
        </w:rPr>
      </w:pPr>
      <w:r>
        <w:rPr>
          <w:rFonts w:ascii="Avenir LT Com 45 Book" w:hAnsi="Avenir LT Com 45 Book"/>
        </w:rPr>
        <w:lastRenderedPageBreak/>
        <w:t>Ask for guidance and help</w:t>
      </w:r>
      <w:r w:rsidR="00CA3C0C">
        <w:rPr>
          <w:rFonts w:ascii="Avenir LT Com 45 Book" w:hAnsi="Avenir LT Com 45 Book"/>
        </w:rPr>
        <w:t xml:space="preserve"> from US Sailing</w:t>
      </w:r>
      <w:r w:rsidR="003021EF">
        <w:rPr>
          <w:rFonts w:ascii="Avenir LT Com 45 Book" w:hAnsi="Avenir LT Com 45 Book"/>
        </w:rPr>
        <w:t xml:space="preserve"> regarding any details or questions.</w:t>
      </w:r>
    </w:p>
    <w:p w:rsidR="00D02B19" w:rsidRPr="00F96A22" w:rsidRDefault="00D02B19" w:rsidP="00D02B19">
      <w:pPr>
        <w:ind w:left="360"/>
        <w:rPr>
          <w:rFonts w:ascii="Avenir LT Com 45 Book" w:hAnsi="Avenir LT Com 45 Book"/>
        </w:rPr>
      </w:pPr>
    </w:p>
    <w:p w:rsidR="00CA36CB" w:rsidRDefault="00D02B19" w:rsidP="00C453B8">
      <w:pPr>
        <w:rPr>
          <w:rFonts w:ascii="Avenir LT Com 45 Book" w:hAnsi="Avenir LT Com 45 Book"/>
        </w:rPr>
      </w:pPr>
      <w:r w:rsidRPr="00F96A22">
        <w:rPr>
          <w:rFonts w:ascii="Avenir LT Com 45 Book" w:hAnsi="Avenir LT Com 45 Book"/>
        </w:rPr>
        <w:t xml:space="preserve">  </w:t>
      </w:r>
    </w:p>
    <w:p w:rsidR="00D02B19" w:rsidRPr="00F96A22" w:rsidRDefault="00D02B19" w:rsidP="00C453B8">
      <w:pPr>
        <w:rPr>
          <w:rFonts w:ascii="Avenir LT Com 45 Book" w:hAnsi="Avenir LT Com 45 Book"/>
        </w:rPr>
      </w:pPr>
      <w:r w:rsidRPr="00F96A22">
        <w:rPr>
          <w:rFonts w:ascii="Avenir LT Com 45 Book" w:hAnsi="Avenir LT Com 45 Book"/>
        </w:rPr>
        <w:t xml:space="preserve">Questions or suggestions about the US Sailing Safety at Sea Courses should be directed to </w:t>
      </w:r>
    </w:p>
    <w:p w:rsidR="00D02B19" w:rsidRPr="00F96A22" w:rsidRDefault="00D02B19" w:rsidP="00D02B19">
      <w:pPr>
        <w:rPr>
          <w:rFonts w:ascii="Avenir LT Com 45 Book" w:hAnsi="Avenir LT Com 45 Book"/>
          <w:b/>
        </w:rPr>
      </w:pPr>
      <w:r w:rsidRPr="00F96A22">
        <w:rPr>
          <w:rFonts w:ascii="Avenir LT Com 45 Book" w:hAnsi="Avenir LT Com 45 Book"/>
        </w:rPr>
        <w:tab/>
      </w:r>
      <w:r w:rsidRPr="00F96A22">
        <w:rPr>
          <w:rFonts w:ascii="Avenir LT Com 45 Book" w:hAnsi="Avenir LT Com 45 Book"/>
          <w:b/>
        </w:rPr>
        <w:t xml:space="preserve">US Sailing Adult </w:t>
      </w:r>
      <w:r w:rsidR="00E44340">
        <w:rPr>
          <w:rFonts w:ascii="Avenir LT Com 45 Book" w:hAnsi="Avenir LT Com 45 Book"/>
          <w:b/>
        </w:rPr>
        <w:t>Programs</w:t>
      </w:r>
      <w:r w:rsidR="00E44340">
        <w:rPr>
          <w:rFonts w:ascii="Avenir LT Com 45 Book" w:hAnsi="Avenir LT Com 45 Book"/>
          <w:b/>
        </w:rPr>
        <w:br/>
      </w:r>
      <w:r w:rsidRPr="00F96A22">
        <w:rPr>
          <w:rFonts w:ascii="Avenir LT Com 45 Book" w:hAnsi="Avenir LT Com 45 Book"/>
          <w:b/>
        </w:rPr>
        <w:tab/>
      </w:r>
      <w:hyperlink r:id="rId16" w:history="1">
        <w:r w:rsidR="00325A5E">
          <w:rPr>
            <w:rStyle w:val="Hyperlink"/>
            <w:rFonts w:ascii="Avenir LT Com 45 Book" w:hAnsi="Avenir LT Com 45 Book"/>
            <w:b/>
          </w:rPr>
          <w:t>safetyatsea@ussailing.org</w:t>
        </w:r>
      </w:hyperlink>
      <w:r w:rsidRPr="00F96A22">
        <w:rPr>
          <w:rFonts w:ascii="Avenir LT Com 45 Book" w:hAnsi="Avenir LT Com 45 Book"/>
          <w:b/>
        </w:rPr>
        <w:br/>
      </w:r>
      <w:r w:rsidRPr="00F96A22">
        <w:rPr>
          <w:rFonts w:ascii="Avenir LT Com 45 Book" w:hAnsi="Avenir LT Com 45 Book"/>
          <w:b/>
        </w:rPr>
        <w:tab/>
      </w:r>
      <w:r w:rsidR="00AB23E3">
        <w:rPr>
          <w:rFonts w:ascii="Avenir LT Com 45 Book" w:hAnsi="Avenir LT Com 45 Book"/>
          <w:b/>
        </w:rPr>
        <w:t>1 Roger Williams University Way, Bristol, RI  02809</w:t>
      </w:r>
      <w:r w:rsidRPr="00F96A22">
        <w:rPr>
          <w:rFonts w:ascii="Avenir LT Com 45 Book" w:hAnsi="Avenir LT Com 45 Book"/>
          <w:b/>
        </w:rPr>
        <w:t xml:space="preserve"> </w:t>
      </w:r>
      <w:r w:rsidR="00AB23E3">
        <w:rPr>
          <w:rFonts w:ascii="Avenir LT Com 45 Book" w:hAnsi="Avenir LT Com 45 Book"/>
          <w:b/>
        </w:rPr>
        <w:br/>
        <w:t xml:space="preserve">            </w:t>
      </w:r>
      <w:r w:rsidR="00AB23E3" w:rsidRPr="00F96A22">
        <w:rPr>
          <w:rFonts w:ascii="Avenir LT Com 45 Book" w:hAnsi="Avenir LT Com 45 Book"/>
          <w:b/>
        </w:rPr>
        <w:t>Phone: 401-</w:t>
      </w:r>
      <w:r w:rsidR="00AB23E3">
        <w:rPr>
          <w:rFonts w:ascii="Avenir LT Com 45 Book" w:hAnsi="Avenir LT Com 45 Book"/>
          <w:b/>
        </w:rPr>
        <w:t>342-7900, extension 7914 or 7934</w:t>
      </w:r>
      <w:r w:rsidR="00AB23E3" w:rsidRPr="00F96A22">
        <w:rPr>
          <w:rFonts w:ascii="Avenir LT Com 45 Book" w:hAnsi="Avenir LT Com 45 Book"/>
          <w:b/>
        </w:rPr>
        <w:br/>
      </w:r>
      <w:r w:rsidR="00AB23E3" w:rsidRPr="00F96A22">
        <w:rPr>
          <w:rFonts w:ascii="Avenir LT Com 45 Book" w:hAnsi="Avenir LT Com 45 Book"/>
          <w:b/>
        </w:rPr>
        <w:tab/>
      </w:r>
      <w:r w:rsidR="00AB23E3">
        <w:rPr>
          <w:rFonts w:ascii="Avenir LT Com 45 Book" w:hAnsi="Avenir LT Com 45 Book"/>
          <w:b/>
        </w:rPr>
        <w:t xml:space="preserve"> </w:t>
      </w:r>
      <w:r w:rsidR="00AB23E3" w:rsidRPr="00F96A22">
        <w:rPr>
          <w:rFonts w:ascii="Avenir LT Com 45 Book" w:hAnsi="Avenir LT Com 45 Book"/>
          <w:b/>
        </w:rPr>
        <w:t>Fax: 401-</w:t>
      </w:r>
      <w:r w:rsidR="00AB23E3">
        <w:rPr>
          <w:rFonts w:ascii="Avenir LT Com 45 Book" w:hAnsi="Avenir LT Com 45 Book"/>
          <w:b/>
        </w:rPr>
        <w:t>342-7940</w:t>
      </w:r>
    </w:p>
    <w:p w:rsidR="00CA36CB" w:rsidRDefault="00CA36CB" w:rsidP="00D02B19">
      <w:pPr>
        <w:rPr>
          <w:rFonts w:ascii="Avenir LT Com 45 Book" w:hAnsi="Avenir LT Com 45 Book"/>
          <w:b/>
          <w:sz w:val="28"/>
          <w:szCs w:val="28"/>
        </w:rPr>
      </w:pPr>
    </w:p>
    <w:p w:rsidR="00C453B8" w:rsidRPr="00C453B8" w:rsidRDefault="00C453B8" w:rsidP="00D02B19">
      <w:pPr>
        <w:rPr>
          <w:rFonts w:ascii="Avenir LT Com 45 Book" w:hAnsi="Avenir LT Com 45 Book"/>
          <w:b/>
          <w:sz w:val="28"/>
          <w:szCs w:val="28"/>
        </w:rPr>
      </w:pPr>
      <w:r>
        <w:rPr>
          <w:rFonts w:ascii="Avenir LT Com 45 Book" w:hAnsi="Avenir LT Com 45 Book"/>
          <w:b/>
          <w:sz w:val="28"/>
          <w:szCs w:val="28"/>
        </w:rPr>
        <w:t>Detail of Action Items</w:t>
      </w:r>
    </w:p>
    <w:p w:rsidR="00D02B19" w:rsidRPr="00F96A22" w:rsidRDefault="00D02B19" w:rsidP="00A9113C">
      <w:pPr>
        <w:ind w:left="270" w:hanging="270"/>
        <w:rPr>
          <w:rFonts w:ascii="Avenir LT Com 45 Book" w:hAnsi="Avenir LT Com 45 Book"/>
          <w:b/>
        </w:rPr>
      </w:pPr>
      <w:r w:rsidRPr="00F96A22">
        <w:rPr>
          <w:rFonts w:ascii="Avenir LT Com 45 Book" w:hAnsi="Avenir LT Com 45 Book"/>
          <w:b/>
        </w:rPr>
        <w:t>1. Decide whether you’re going to offer a Coastal, an Offshore, an International Offshore</w:t>
      </w:r>
      <w:r w:rsidR="00C453B8">
        <w:rPr>
          <w:rFonts w:ascii="Avenir LT Com 45 Book" w:hAnsi="Avenir LT Com 45 Book"/>
          <w:b/>
        </w:rPr>
        <w:t xml:space="preserve">, or a </w:t>
      </w:r>
      <w:r w:rsidR="00A9113C">
        <w:rPr>
          <w:rFonts w:ascii="Avenir LT Com 45 Book" w:hAnsi="Avenir LT Com 45 Book"/>
          <w:b/>
        </w:rPr>
        <w:br/>
      </w:r>
      <w:r w:rsidR="00C453B8">
        <w:rPr>
          <w:rFonts w:ascii="Avenir LT Com 45 Book" w:hAnsi="Avenir LT Com 45 Book"/>
          <w:b/>
        </w:rPr>
        <w:t>Hands-on only</w:t>
      </w:r>
      <w:r w:rsidRPr="00F96A22">
        <w:rPr>
          <w:rFonts w:ascii="Avenir LT Com 45 Book" w:hAnsi="Avenir LT Com 45 Book"/>
          <w:b/>
        </w:rPr>
        <w:t xml:space="preserve"> course.</w:t>
      </w:r>
    </w:p>
    <w:p w:rsidR="00EE6109" w:rsidRDefault="00D02B19" w:rsidP="00325A5E">
      <w:pPr>
        <w:ind w:left="270"/>
        <w:rPr>
          <w:rFonts w:ascii="Avenir LT Com 45 Book" w:hAnsi="Avenir LT Com 45 Book"/>
        </w:rPr>
      </w:pPr>
      <w:r w:rsidRPr="00F96A22">
        <w:rPr>
          <w:rFonts w:ascii="Avenir LT Com 45 Book" w:hAnsi="Avenir LT Com 45 Book"/>
        </w:rPr>
        <w:t xml:space="preserve">This </w:t>
      </w:r>
      <w:r w:rsidR="00C453B8">
        <w:rPr>
          <w:rFonts w:ascii="Avenir LT Com 45 Book" w:hAnsi="Avenir LT Com 45 Book"/>
        </w:rPr>
        <w:t xml:space="preserve">decision </w:t>
      </w:r>
      <w:r w:rsidRPr="00F96A22">
        <w:rPr>
          <w:rFonts w:ascii="Avenir LT Com 45 Book" w:hAnsi="Avenir LT Com 45 Book"/>
        </w:rPr>
        <w:t xml:space="preserve">depends largely on whether your course is held prior to a race where </w:t>
      </w:r>
      <w:r w:rsidR="00C453B8">
        <w:rPr>
          <w:rFonts w:ascii="Avenir LT Com 45 Book" w:hAnsi="Avenir LT Com 45 Book"/>
        </w:rPr>
        <w:t>S</w:t>
      </w:r>
      <w:r w:rsidRPr="00F96A22">
        <w:rPr>
          <w:rFonts w:ascii="Avenir LT Com 45 Book" w:hAnsi="Avenir LT Com 45 Book"/>
        </w:rPr>
        <w:t xml:space="preserve">afety at </w:t>
      </w:r>
      <w:r w:rsidR="00C453B8">
        <w:rPr>
          <w:rFonts w:ascii="Avenir LT Com 45 Book" w:hAnsi="Avenir LT Com 45 Book"/>
        </w:rPr>
        <w:t>S</w:t>
      </w:r>
      <w:r w:rsidRPr="00F96A22">
        <w:rPr>
          <w:rFonts w:ascii="Avenir LT Com 45 Book" w:hAnsi="Avenir LT Com 45 Book"/>
        </w:rPr>
        <w:t xml:space="preserve">ea training is required. Many transoceanic races now require the International Offshore </w:t>
      </w:r>
      <w:r w:rsidR="00EE6109">
        <w:rPr>
          <w:rFonts w:ascii="Avenir LT Com 45 Book" w:hAnsi="Avenir LT Com 45 Book"/>
        </w:rPr>
        <w:t>Safety at Sea C</w:t>
      </w:r>
      <w:r w:rsidRPr="00F96A22">
        <w:rPr>
          <w:rFonts w:ascii="Avenir LT Com 45 Book" w:hAnsi="Avenir LT Com 45 Book"/>
        </w:rPr>
        <w:t>ourse,</w:t>
      </w:r>
      <w:r w:rsidR="009E4061">
        <w:rPr>
          <w:rFonts w:ascii="Avenir LT Com 45 Book" w:hAnsi="Avenir LT Com 45 Book"/>
        </w:rPr>
        <w:t xml:space="preserve"> </w:t>
      </w:r>
      <w:r w:rsidRPr="00F96A22">
        <w:rPr>
          <w:rFonts w:ascii="Avenir LT Com 45 Book" w:hAnsi="Avenir LT Com 45 Book"/>
        </w:rPr>
        <w:t>for 30% of the crew, including the skipper or watch captains.</w:t>
      </w:r>
    </w:p>
    <w:p w:rsidR="00EE6109" w:rsidRDefault="00EE6109" w:rsidP="00325A5E">
      <w:pPr>
        <w:ind w:left="270"/>
        <w:rPr>
          <w:rFonts w:ascii="Avenir LT Com 45 Book" w:hAnsi="Avenir LT Com 45 Book"/>
        </w:rPr>
      </w:pPr>
    </w:p>
    <w:p w:rsidR="00D02B19" w:rsidRDefault="00D02B19" w:rsidP="00325A5E">
      <w:pPr>
        <w:ind w:left="270"/>
        <w:rPr>
          <w:rFonts w:ascii="Avenir LT Com 45 Book" w:hAnsi="Avenir LT Com 45 Book"/>
        </w:rPr>
      </w:pPr>
      <w:r w:rsidRPr="00F96A22">
        <w:rPr>
          <w:rFonts w:ascii="Avenir LT Com 45 Book" w:hAnsi="Avenir LT Com 45 Book"/>
        </w:rPr>
        <w:t xml:space="preserve">Other races may require the Offshore </w:t>
      </w:r>
      <w:r w:rsidR="00EE6109">
        <w:rPr>
          <w:rFonts w:ascii="Avenir LT Com 45 Book" w:hAnsi="Avenir LT Com 45 Book"/>
        </w:rPr>
        <w:t>Safety at Sea C</w:t>
      </w:r>
      <w:r w:rsidRPr="00F96A22">
        <w:rPr>
          <w:rFonts w:ascii="Avenir LT Com 45 Book" w:hAnsi="Avenir LT Com 45 Book"/>
        </w:rPr>
        <w:t>ourse, while coastal races frequently require the Coastal</w:t>
      </w:r>
      <w:r w:rsidR="00EE6109">
        <w:rPr>
          <w:rFonts w:ascii="Avenir LT Com 45 Book" w:hAnsi="Avenir LT Com 45 Book"/>
        </w:rPr>
        <w:t xml:space="preserve"> Safety at Sea C</w:t>
      </w:r>
      <w:r w:rsidRPr="00F96A22">
        <w:rPr>
          <w:rFonts w:ascii="Avenir LT Com 45 Book" w:hAnsi="Avenir LT Com 45 Book"/>
        </w:rPr>
        <w:t xml:space="preserve">ourse. By knowing the requirements of the Notice of Race for races in your area, you can </w:t>
      </w:r>
      <w:r w:rsidR="00C453B8">
        <w:rPr>
          <w:rFonts w:ascii="Avenir LT Com 45 Book" w:hAnsi="Avenir LT Com 45 Book"/>
        </w:rPr>
        <w:t xml:space="preserve">best </w:t>
      </w:r>
      <w:r w:rsidRPr="00F96A22">
        <w:rPr>
          <w:rFonts w:ascii="Avenir LT Com 45 Book" w:hAnsi="Avenir LT Com 45 Book"/>
        </w:rPr>
        <w:t xml:space="preserve">meet the needs of </w:t>
      </w:r>
      <w:r w:rsidR="00C453B8">
        <w:rPr>
          <w:rFonts w:ascii="Avenir LT Com 45 Book" w:hAnsi="Avenir LT Com 45 Book"/>
        </w:rPr>
        <w:t>the</w:t>
      </w:r>
      <w:r w:rsidRPr="00F96A22">
        <w:rPr>
          <w:rFonts w:ascii="Avenir LT Com 45 Book" w:hAnsi="Avenir LT Com 45 Book"/>
        </w:rPr>
        <w:t xml:space="preserve"> sailors. </w:t>
      </w:r>
    </w:p>
    <w:p w:rsidR="00EE6109" w:rsidRPr="00F96A22" w:rsidRDefault="00EE6109" w:rsidP="00325A5E">
      <w:pPr>
        <w:ind w:left="270"/>
        <w:rPr>
          <w:rFonts w:ascii="Avenir LT Com 45 Book" w:hAnsi="Avenir LT Com 45 Book"/>
        </w:rPr>
      </w:pPr>
    </w:p>
    <w:p w:rsidR="00BB733E" w:rsidRDefault="009E4061" w:rsidP="00325A5E">
      <w:pPr>
        <w:ind w:left="270"/>
        <w:rPr>
          <w:rFonts w:ascii="Avenir LT Com 45 Book" w:hAnsi="Avenir LT Com 45 Book"/>
        </w:rPr>
      </w:pPr>
      <w:r>
        <w:rPr>
          <w:rFonts w:ascii="Avenir LT Com 45 Book" w:hAnsi="Avenir LT Com 45 Book"/>
        </w:rPr>
        <w:t>Recently,</w:t>
      </w:r>
      <w:r w:rsidR="00D02B19" w:rsidRPr="00F96A22">
        <w:rPr>
          <w:rFonts w:ascii="Avenir LT Com 45 Book" w:hAnsi="Avenir LT Com 45 Book"/>
        </w:rPr>
        <w:t xml:space="preserve"> the International Offshore </w:t>
      </w:r>
      <w:r w:rsidR="00EE6109">
        <w:rPr>
          <w:rFonts w:ascii="Avenir LT Com 45 Book" w:hAnsi="Avenir LT Com 45 Book"/>
        </w:rPr>
        <w:t>C</w:t>
      </w:r>
      <w:r w:rsidR="00D02B19" w:rsidRPr="00F96A22">
        <w:rPr>
          <w:rFonts w:ascii="Avenir LT Com 45 Book" w:hAnsi="Avenir LT Com 45 Book"/>
        </w:rPr>
        <w:t xml:space="preserve">ourse </w:t>
      </w:r>
      <w:r w:rsidR="00EE6109">
        <w:rPr>
          <w:rFonts w:ascii="Avenir LT Com 45 Book" w:hAnsi="Avenir LT Com 45 Book"/>
        </w:rPr>
        <w:t xml:space="preserve">Safety at Sea Course </w:t>
      </w:r>
      <w:r w:rsidR="00D02B19" w:rsidRPr="00F96A22">
        <w:rPr>
          <w:rFonts w:ascii="Avenir LT Com 45 Book" w:hAnsi="Avenir LT Com 45 Book"/>
        </w:rPr>
        <w:t>has become more common across the country, and it now considered the “standard” course</w:t>
      </w:r>
      <w:r w:rsidR="00C46186">
        <w:rPr>
          <w:rFonts w:ascii="Avenir LT Com 45 Book" w:hAnsi="Avenir LT Com 45 Book"/>
        </w:rPr>
        <w:t xml:space="preserve"> that most folks want to take</w:t>
      </w:r>
      <w:r w:rsidR="00D02B19" w:rsidRPr="00F96A22">
        <w:rPr>
          <w:rFonts w:ascii="Avenir LT Com 45 Book" w:hAnsi="Avenir LT Com 45 Book"/>
        </w:rPr>
        <w:t xml:space="preserve">. While it’s more complicated logistically to manage, sailors who experience it are frequently the best salespeople for it, since they can appreciate the value of the hands-on </w:t>
      </w:r>
      <w:r w:rsidR="00C453B8">
        <w:rPr>
          <w:rFonts w:ascii="Avenir LT Com 45 Book" w:hAnsi="Avenir LT Com 45 Book"/>
        </w:rPr>
        <w:t xml:space="preserve">training. </w:t>
      </w:r>
    </w:p>
    <w:p w:rsidR="00BB733E" w:rsidRDefault="00BB733E" w:rsidP="00325A5E">
      <w:pPr>
        <w:ind w:left="270"/>
        <w:rPr>
          <w:rFonts w:ascii="Avenir LT Com 45 Book" w:hAnsi="Avenir LT Com 45 Book"/>
        </w:rPr>
      </w:pPr>
    </w:p>
    <w:p w:rsidR="00BB733E" w:rsidRDefault="00BB733E" w:rsidP="00325A5E">
      <w:pPr>
        <w:ind w:left="270"/>
        <w:rPr>
          <w:rFonts w:ascii="Avenir LT Com 45 Book" w:hAnsi="Avenir LT Com 45 Book"/>
        </w:rPr>
      </w:pPr>
      <w:r>
        <w:rPr>
          <w:rFonts w:ascii="Avenir LT Com 45 Book" w:hAnsi="Avenir LT Com 45 Book"/>
        </w:rPr>
        <w:t>There are online versions of the courses that are complementary to the traditional “in-person” courses. The following chart illustrates the ways that students can get their certifications.</w:t>
      </w:r>
    </w:p>
    <w:p w:rsidR="00BB733E" w:rsidRDefault="00BB733E" w:rsidP="00325A5E">
      <w:pPr>
        <w:ind w:left="270"/>
        <w:rPr>
          <w:rFonts w:ascii="Avenir LT Com 45 Book" w:hAnsi="Avenir LT Com 45 Book"/>
        </w:rPr>
      </w:pPr>
    </w:p>
    <w:tbl>
      <w:tblPr>
        <w:tblW w:w="1009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890"/>
        <w:gridCol w:w="3150"/>
        <w:gridCol w:w="3060"/>
      </w:tblGrid>
      <w:tr w:rsidR="001755BA" w:rsidRPr="00C46186" w:rsidTr="007973A7">
        <w:tc>
          <w:tcPr>
            <w:tcW w:w="1998" w:type="dxa"/>
            <w:shd w:val="clear" w:color="auto" w:fill="auto"/>
          </w:tcPr>
          <w:p w:rsidR="001755BA" w:rsidRPr="00555694" w:rsidRDefault="001755BA" w:rsidP="00325A5E">
            <w:pPr>
              <w:rPr>
                <w:rFonts w:ascii="Avenir LT Com 45 Book" w:hAnsi="Avenir LT Com 45 Book"/>
                <w:b/>
              </w:rPr>
            </w:pPr>
            <w:r w:rsidRPr="00555694">
              <w:rPr>
                <w:rFonts w:ascii="Avenir LT Com 45 Book" w:hAnsi="Avenir LT Com 45 Book"/>
                <w:b/>
              </w:rPr>
              <w:t>Type of Course</w:t>
            </w:r>
          </w:p>
        </w:tc>
        <w:tc>
          <w:tcPr>
            <w:tcW w:w="1890" w:type="dxa"/>
            <w:shd w:val="clear" w:color="auto" w:fill="auto"/>
          </w:tcPr>
          <w:p w:rsidR="001755BA" w:rsidRPr="00F36DD5" w:rsidRDefault="001755BA" w:rsidP="00325A5E">
            <w:pPr>
              <w:rPr>
                <w:rFonts w:ascii="Avenir LT Com 45 Book" w:hAnsi="Avenir LT Com 45 Book"/>
                <w:b/>
              </w:rPr>
            </w:pPr>
            <w:r w:rsidRPr="00F36DD5">
              <w:rPr>
                <w:rFonts w:ascii="Avenir LT Com 45 Book" w:hAnsi="Avenir LT Com 45 Book"/>
                <w:b/>
              </w:rPr>
              <w:t>Method of Delivery</w:t>
            </w:r>
          </w:p>
        </w:tc>
        <w:tc>
          <w:tcPr>
            <w:tcW w:w="3150" w:type="dxa"/>
            <w:shd w:val="clear" w:color="auto" w:fill="auto"/>
          </w:tcPr>
          <w:p w:rsidR="001755BA" w:rsidRPr="001E5955" w:rsidRDefault="001755BA" w:rsidP="00325A5E">
            <w:pPr>
              <w:rPr>
                <w:rFonts w:ascii="Avenir LT Com 45 Book" w:hAnsi="Avenir LT Com 45 Book"/>
                <w:b/>
              </w:rPr>
            </w:pPr>
            <w:r w:rsidRPr="00F36DD5">
              <w:rPr>
                <w:rFonts w:ascii="Avenir LT Com 45 Book" w:hAnsi="Avenir LT Com 45 Book"/>
                <w:b/>
              </w:rPr>
              <w:t>Time and Number of</w:t>
            </w:r>
            <w:r w:rsidRPr="001F512B">
              <w:rPr>
                <w:rFonts w:ascii="Avenir LT Com 45 Book" w:hAnsi="Avenir LT Com 45 Book"/>
                <w:b/>
              </w:rPr>
              <w:t xml:space="preserve"> Topics</w:t>
            </w:r>
          </w:p>
        </w:tc>
        <w:tc>
          <w:tcPr>
            <w:tcW w:w="3060" w:type="dxa"/>
            <w:shd w:val="clear" w:color="auto" w:fill="auto"/>
          </w:tcPr>
          <w:p w:rsidR="001755BA" w:rsidRPr="001E5955" w:rsidRDefault="001755BA" w:rsidP="00325A5E">
            <w:pPr>
              <w:rPr>
                <w:rFonts w:ascii="Avenir LT Com 45 Book" w:hAnsi="Avenir LT Com 45 Book"/>
                <w:b/>
              </w:rPr>
            </w:pPr>
            <w:r w:rsidRPr="001E5955">
              <w:rPr>
                <w:rFonts w:ascii="Avenir LT Com 45 Book" w:hAnsi="Avenir LT Com 45 Book"/>
                <w:b/>
              </w:rPr>
              <w:t>Comments</w:t>
            </w:r>
          </w:p>
        </w:tc>
      </w:tr>
      <w:tr w:rsidR="001755BA" w:rsidRPr="007973A7" w:rsidTr="007973A7">
        <w:tc>
          <w:tcPr>
            <w:tcW w:w="1998" w:type="dxa"/>
            <w:vMerge w:val="restart"/>
            <w:shd w:val="clear" w:color="auto" w:fill="auto"/>
          </w:tcPr>
          <w:p w:rsidR="001755BA" w:rsidRPr="007973A7" w:rsidRDefault="001755BA" w:rsidP="00E462C5">
            <w:pPr>
              <w:rPr>
                <w:rFonts w:ascii="Avenir LT Com 45 Book" w:hAnsi="Avenir LT Com 45 Book"/>
              </w:rPr>
            </w:pPr>
            <w:r w:rsidRPr="007973A7">
              <w:rPr>
                <w:rFonts w:ascii="Avenir LT Com 45 Book" w:hAnsi="Avenir LT Com 45 Book"/>
              </w:rPr>
              <w:t xml:space="preserve">Coastal </w:t>
            </w:r>
            <w:r w:rsidR="00A9113C">
              <w:rPr>
                <w:rFonts w:ascii="Avenir LT Com 45 Book" w:hAnsi="Avenir LT Com 45 Book"/>
              </w:rPr>
              <w:br/>
            </w:r>
            <w:r w:rsidRPr="007973A7">
              <w:rPr>
                <w:rFonts w:ascii="Avenir LT Com 45 Book" w:hAnsi="Avenir LT Com 45 Book"/>
              </w:rPr>
              <w:t>S</w:t>
            </w:r>
            <w:r w:rsidR="00C46186">
              <w:rPr>
                <w:rFonts w:ascii="Avenir LT Com 45 Book" w:hAnsi="Avenir LT Com 45 Book"/>
              </w:rPr>
              <w:t>afety at Sea</w:t>
            </w:r>
          </w:p>
        </w:tc>
        <w:tc>
          <w:tcPr>
            <w:tcW w:w="1890" w:type="dxa"/>
            <w:shd w:val="clear" w:color="auto" w:fill="auto"/>
          </w:tcPr>
          <w:p w:rsidR="001755BA" w:rsidRPr="007973A7" w:rsidRDefault="001755BA" w:rsidP="00325A5E">
            <w:pPr>
              <w:rPr>
                <w:rFonts w:ascii="Avenir LT Com 45 Book" w:hAnsi="Avenir LT Com 45 Book"/>
              </w:rPr>
            </w:pPr>
            <w:r w:rsidRPr="007973A7">
              <w:rPr>
                <w:rFonts w:ascii="Avenir LT Com 45 Book" w:hAnsi="Avenir LT Com 45 Book"/>
              </w:rPr>
              <w:t>Online</w:t>
            </w:r>
          </w:p>
        </w:tc>
        <w:tc>
          <w:tcPr>
            <w:tcW w:w="3150" w:type="dxa"/>
            <w:shd w:val="clear" w:color="auto" w:fill="auto"/>
          </w:tcPr>
          <w:p w:rsidR="001755BA" w:rsidRPr="007973A7" w:rsidRDefault="001755BA" w:rsidP="00325A5E">
            <w:pPr>
              <w:rPr>
                <w:rFonts w:ascii="Avenir LT Com 45 Book" w:hAnsi="Avenir LT Com 45 Book"/>
              </w:rPr>
            </w:pPr>
            <w:r w:rsidRPr="007973A7">
              <w:rPr>
                <w:rFonts w:ascii="Avenir LT Com 45 Book" w:hAnsi="Avenir LT Com 45 Book"/>
              </w:rPr>
              <w:t>4 hours, 5 topics</w:t>
            </w:r>
          </w:p>
        </w:tc>
        <w:tc>
          <w:tcPr>
            <w:tcW w:w="3060" w:type="dxa"/>
            <w:shd w:val="clear" w:color="auto" w:fill="auto"/>
          </w:tcPr>
          <w:p w:rsidR="001755BA" w:rsidRPr="007973A7" w:rsidRDefault="001755BA" w:rsidP="00325A5E">
            <w:pPr>
              <w:rPr>
                <w:rFonts w:ascii="Avenir LT Com 45 Book" w:hAnsi="Avenir LT Com 45 Book"/>
              </w:rPr>
            </w:pPr>
          </w:p>
        </w:tc>
      </w:tr>
      <w:tr w:rsidR="001755BA" w:rsidRPr="007973A7" w:rsidTr="007973A7">
        <w:tc>
          <w:tcPr>
            <w:tcW w:w="1998" w:type="dxa"/>
            <w:vMerge/>
            <w:shd w:val="clear" w:color="auto" w:fill="auto"/>
          </w:tcPr>
          <w:p w:rsidR="001755BA" w:rsidRPr="007973A7" w:rsidRDefault="001755BA" w:rsidP="00325A5E">
            <w:pPr>
              <w:rPr>
                <w:rFonts w:ascii="Avenir LT Com 45 Book" w:hAnsi="Avenir LT Com 45 Book"/>
              </w:rPr>
            </w:pPr>
          </w:p>
        </w:tc>
        <w:tc>
          <w:tcPr>
            <w:tcW w:w="1890" w:type="dxa"/>
            <w:shd w:val="clear" w:color="auto" w:fill="auto"/>
          </w:tcPr>
          <w:p w:rsidR="001755BA" w:rsidRPr="007973A7" w:rsidRDefault="001755BA" w:rsidP="00325A5E">
            <w:pPr>
              <w:rPr>
                <w:rFonts w:ascii="Avenir LT Com 45 Book" w:hAnsi="Avenir LT Com 45 Book"/>
              </w:rPr>
            </w:pPr>
            <w:r w:rsidRPr="007973A7">
              <w:rPr>
                <w:rFonts w:ascii="Avenir LT Com 45 Book" w:hAnsi="Avenir LT Com 45 Book"/>
              </w:rPr>
              <w:t>In Person, Lecture</w:t>
            </w:r>
          </w:p>
        </w:tc>
        <w:tc>
          <w:tcPr>
            <w:tcW w:w="3150" w:type="dxa"/>
            <w:shd w:val="clear" w:color="auto" w:fill="auto"/>
          </w:tcPr>
          <w:p w:rsidR="001755BA" w:rsidRPr="007973A7" w:rsidRDefault="001755BA" w:rsidP="00325A5E">
            <w:pPr>
              <w:rPr>
                <w:rFonts w:ascii="Avenir LT Com 45 Book" w:hAnsi="Avenir LT Com 45 Book"/>
              </w:rPr>
            </w:pPr>
            <w:r w:rsidRPr="007973A7">
              <w:rPr>
                <w:rFonts w:ascii="Avenir LT Com 45 Book" w:hAnsi="Avenir LT Com 45 Book"/>
              </w:rPr>
              <w:t>4 hours, 5 topics</w:t>
            </w:r>
          </w:p>
        </w:tc>
        <w:tc>
          <w:tcPr>
            <w:tcW w:w="3060" w:type="dxa"/>
            <w:shd w:val="clear" w:color="auto" w:fill="auto"/>
          </w:tcPr>
          <w:p w:rsidR="001755BA" w:rsidRPr="007973A7" w:rsidRDefault="003021EF" w:rsidP="00325A5E">
            <w:pPr>
              <w:rPr>
                <w:rFonts w:ascii="Avenir LT Com 45 Book" w:hAnsi="Avenir LT Com 45 Book"/>
              </w:rPr>
            </w:pPr>
            <w:r>
              <w:rPr>
                <w:rFonts w:ascii="Avenir LT Com 45 Book" w:hAnsi="Avenir LT Com 45 Book"/>
              </w:rPr>
              <w:t>Ideal for boat shows, yacht clubs, community sailing organizations.</w:t>
            </w:r>
          </w:p>
        </w:tc>
      </w:tr>
      <w:tr w:rsidR="001755BA" w:rsidRPr="007973A7" w:rsidTr="007973A7">
        <w:tc>
          <w:tcPr>
            <w:tcW w:w="1998" w:type="dxa"/>
            <w:vMerge w:val="restart"/>
            <w:shd w:val="clear" w:color="auto" w:fill="auto"/>
          </w:tcPr>
          <w:p w:rsidR="001755BA" w:rsidRPr="007973A7" w:rsidRDefault="001755BA" w:rsidP="00C46186">
            <w:pPr>
              <w:rPr>
                <w:rFonts w:ascii="Avenir LT Com 45 Book" w:hAnsi="Avenir LT Com 45 Book"/>
              </w:rPr>
            </w:pPr>
            <w:r w:rsidRPr="007973A7">
              <w:rPr>
                <w:rFonts w:ascii="Avenir LT Com 45 Book" w:hAnsi="Avenir LT Com 45 Book"/>
              </w:rPr>
              <w:t xml:space="preserve">Offshore </w:t>
            </w:r>
            <w:r w:rsidR="00C46186">
              <w:rPr>
                <w:rFonts w:ascii="Avenir LT Com 45 Book" w:hAnsi="Avenir LT Com 45 Book"/>
              </w:rPr>
              <w:t xml:space="preserve">        </w:t>
            </w:r>
            <w:r w:rsidRPr="007973A7">
              <w:rPr>
                <w:rFonts w:ascii="Avenir LT Com 45 Book" w:hAnsi="Avenir LT Com 45 Book"/>
              </w:rPr>
              <w:t>S</w:t>
            </w:r>
            <w:r w:rsidR="00C46186">
              <w:rPr>
                <w:rFonts w:ascii="Avenir LT Com 45 Book" w:hAnsi="Avenir LT Com 45 Book"/>
              </w:rPr>
              <w:t xml:space="preserve">afety at </w:t>
            </w:r>
            <w:r w:rsidRPr="007973A7">
              <w:rPr>
                <w:rFonts w:ascii="Avenir LT Com 45 Book" w:hAnsi="Avenir LT Com 45 Book"/>
              </w:rPr>
              <w:t>S</w:t>
            </w:r>
            <w:r w:rsidR="00C46186">
              <w:rPr>
                <w:rFonts w:ascii="Avenir LT Com 45 Book" w:hAnsi="Avenir LT Com 45 Book"/>
              </w:rPr>
              <w:t>ea</w:t>
            </w:r>
          </w:p>
        </w:tc>
        <w:tc>
          <w:tcPr>
            <w:tcW w:w="1890" w:type="dxa"/>
            <w:shd w:val="clear" w:color="auto" w:fill="auto"/>
          </w:tcPr>
          <w:p w:rsidR="001755BA" w:rsidRPr="007973A7" w:rsidRDefault="001755BA" w:rsidP="00325A5E">
            <w:pPr>
              <w:rPr>
                <w:rFonts w:ascii="Avenir LT Com 45 Book" w:hAnsi="Avenir LT Com 45 Book"/>
              </w:rPr>
            </w:pPr>
            <w:r w:rsidRPr="007973A7">
              <w:rPr>
                <w:rFonts w:ascii="Avenir LT Com 45 Book" w:hAnsi="Avenir LT Com 45 Book"/>
              </w:rPr>
              <w:t>Online</w:t>
            </w:r>
          </w:p>
        </w:tc>
        <w:tc>
          <w:tcPr>
            <w:tcW w:w="3150" w:type="dxa"/>
            <w:shd w:val="clear" w:color="auto" w:fill="auto"/>
          </w:tcPr>
          <w:p w:rsidR="001755BA" w:rsidRPr="007973A7" w:rsidRDefault="001755BA" w:rsidP="00325A5E">
            <w:pPr>
              <w:rPr>
                <w:rFonts w:ascii="Avenir LT Com 45 Book" w:hAnsi="Avenir LT Com 45 Book"/>
              </w:rPr>
            </w:pPr>
            <w:r w:rsidRPr="007973A7">
              <w:rPr>
                <w:rFonts w:ascii="Avenir LT Com 45 Book" w:hAnsi="Avenir LT Com 45 Book"/>
              </w:rPr>
              <w:t>10 hours, 10 topics</w:t>
            </w:r>
          </w:p>
        </w:tc>
        <w:tc>
          <w:tcPr>
            <w:tcW w:w="3060" w:type="dxa"/>
            <w:shd w:val="clear" w:color="auto" w:fill="auto"/>
          </w:tcPr>
          <w:p w:rsidR="001755BA" w:rsidRPr="007973A7" w:rsidRDefault="001755BA" w:rsidP="00325A5E">
            <w:pPr>
              <w:rPr>
                <w:rFonts w:ascii="Avenir LT Com 45 Book" w:hAnsi="Avenir LT Com 45 Book"/>
              </w:rPr>
            </w:pPr>
          </w:p>
        </w:tc>
      </w:tr>
      <w:tr w:rsidR="001755BA" w:rsidRPr="007973A7" w:rsidTr="007973A7">
        <w:trPr>
          <w:trHeight w:val="737"/>
        </w:trPr>
        <w:tc>
          <w:tcPr>
            <w:tcW w:w="1998" w:type="dxa"/>
            <w:vMerge/>
            <w:shd w:val="clear" w:color="auto" w:fill="auto"/>
          </w:tcPr>
          <w:p w:rsidR="001755BA" w:rsidRPr="007973A7" w:rsidRDefault="001755BA" w:rsidP="00325A5E">
            <w:pPr>
              <w:rPr>
                <w:rFonts w:ascii="Avenir LT Com 45 Book" w:hAnsi="Avenir LT Com 45 Book"/>
              </w:rPr>
            </w:pPr>
          </w:p>
        </w:tc>
        <w:tc>
          <w:tcPr>
            <w:tcW w:w="1890" w:type="dxa"/>
            <w:shd w:val="clear" w:color="auto" w:fill="auto"/>
          </w:tcPr>
          <w:p w:rsidR="001755BA" w:rsidRPr="007973A7" w:rsidRDefault="001755BA" w:rsidP="00325A5E">
            <w:pPr>
              <w:rPr>
                <w:rFonts w:ascii="Avenir LT Com 45 Book" w:hAnsi="Avenir LT Com 45 Book"/>
              </w:rPr>
            </w:pPr>
            <w:r w:rsidRPr="007973A7">
              <w:rPr>
                <w:rFonts w:ascii="Avenir LT Com 45 Book" w:hAnsi="Avenir LT Com 45 Book"/>
              </w:rPr>
              <w:t>In Person, Lecture</w:t>
            </w:r>
          </w:p>
        </w:tc>
        <w:tc>
          <w:tcPr>
            <w:tcW w:w="3150" w:type="dxa"/>
            <w:shd w:val="clear" w:color="auto" w:fill="auto"/>
          </w:tcPr>
          <w:p w:rsidR="001755BA" w:rsidRPr="007973A7" w:rsidRDefault="001755BA" w:rsidP="00325A5E">
            <w:pPr>
              <w:rPr>
                <w:rFonts w:ascii="Avenir LT Com 45 Book" w:hAnsi="Avenir LT Com 45 Book"/>
              </w:rPr>
            </w:pPr>
            <w:r w:rsidRPr="007973A7">
              <w:rPr>
                <w:rFonts w:ascii="Avenir LT Com 45 Book" w:hAnsi="Avenir LT Com 45 Book"/>
              </w:rPr>
              <w:t>8 hours, 8-10 topics</w:t>
            </w:r>
          </w:p>
        </w:tc>
        <w:tc>
          <w:tcPr>
            <w:tcW w:w="3060" w:type="dxa"/>
            <w:shd w:val="clear" w:color="auto" w:fill="auto"/>
          </w:tcPr>
          <w:p w:rsidR="001755BA" w:rsidRPr="007973A7" w:rsidRDefault="003021EF" w:rsidP="00325A5E">
            <w:pPr>
              <w:rPr>
                <w:rFonts w:ascii="Avenir LT Com 45 Book" w:hAnsi="Avenir LT Com 45 Book"/>
              </w:rPr>
            </w:pPr>
            <w:r>
              <w:rPr>
                <w:rFonts w:ascii="Avenir LT Com 45 Book" w:hAnsi="Avenir LT Com 45 Book"/>
              </w:rPr>
              <w:t xml:space="preserve">Ideal </w:t>
            </w:r>
            <w:r w:rsidR="00630CCA">
              <w:rPr>
                <w:rFonts w:ascii="Avenir LT Com 45 Book" w:hAnsi="Avenir LT Com 45 Book"/>
              </w:rPr>
              <w:t>prior to offshore races.</w:t>
            </w:r>
          </w:p>
        </w:tc>
      </w:tr>
      <w:tr w:rsidR="001755BA" w:rsidRPr="007973A7" w:rsidTr="007973A7">
        <w:tc>
          <w:tcPr>
            <w:tcW w:w="1998" w:type="dxa"/>
            <w:vMerge w:val="restart"/>
            <w:shd w:val="clear" w:color="auto" w:fill="auto"/>
          </w:tcPr>
          <w:p w:rsidR="001755BA" w:rsidRPr="007973A7" w:rsidRDefault="001755BA" w:rsidP="00C46186">
            <w:pPr>
              <w:rPr>
                <w:rFonts w:ascii="Avenir LT Com 45 Book" w:hAnsi="Avenir LT Com 45 Book"/>
              </w:rPr>
            </w:pPr>
            <w:r w:rsidRPr="007973A7">
              <w:rPr>
                <w:rFonts w:ascii="Avenir LT Com 45 Book" w:hAnsi="Avenir LT Com 45 Book"/>
              </w:rPr>
              <w:t xml:space="preserve">International Offshore </w:t>
            </w:r>
            <w:r w:rsidR="00C46186">
              <w:rPr>
                <w:rFonts w:ascii="Avenir LT Com 45 Book" w:hAnsi="Avenir LT Com 45 Book"/>
              </w:rPr>
              <w:t xml:space="preserve">        </w:t>
            </w:r>
            <w:r w:rsidRPr="007973A7">
              <w:rPr>
                <w:rFonts w:ascii="Avenir LT Com 45 Book" w:hAnsi="Avenir LT Com 45 Book"/>
              </w:rPr>
              <w:t>S</w:t>
            </w:r>
            <w:r w:rsidR="00C46186">
              <w:rPr>
                <w:rFonts w:ascii="Avenir LT Com 45 Book" w:hAnsi="Avenir LT Com 45 Book"/>
              </w:rPr>
              <w:t xml:space="preserve">afety at </w:t>
            </w:r>
            <w:r w:rsidRPr="007973A7">
              <w:rPr>
                <w:rFonts w:ascii="Avenir LT Com 45 Book" w:hAnsi="Avenir LT Com 45 Book"/>
              </w:rPr>
              <w:t>S</w:t>
            </w:r>
            <w:r w:rsidR="00C46186">
              <w:rPr>
                <w:rFonts w:ascii="Avenir LT Com 45 Book" w:hAnsi="Avenir LT Com 45 Book"/>
              </w:rPr>
              <w:t>ea</w:t>
            </w:r>
          </w:p>
        </w:tc>
        <w:tc>
          <w:tcPr>
            <w:tcW w:w="1890" w:type="dxa"/>
            <w:shd w:val="clear" w:color="auto" w:fill="auto"/>
          </w:tcPr>
          <w:p w:rsidR="001755BA" w:rsidRPr="007973A7" w:rsidRDefault="001755BA" w:rsidP="00325A5E">
            <w:pPr>
              <w:rPr>
                <w:rFonts w:ascii="Avenir LT Com 45 Book" w:hAnsi="Avenir LT Com 45 Book"/>
              </w:rPr>
            </w:pPr>
            <w:r w:rsidRPr="007973A7">
              <w:rPr>
                <w:rFonts w:ascii="Avenir LT Com 45 Book" w:hAnsi="Avenir LT Com 45 Book"/>
              </w:rPr>
              <w:t>Online</w:t>
            </w:r>
          </w:p>
        </w:tc>
        <w:tc>
          <w:tcPr>
            <w:tcW w:w="3150" w:type="dxa"/>
            <w:shd w:val="clear" w:color="auto" w:fill="auto"/>
          </w:tcPr>
          <w:p w:rsidR="001755BA" w:rsidRPr="007973A7" w:rsidRDefault="001755BA" w:rsidP="00555694">
            <w:pPr>
              <w:rPr>
                <w:rFonts w:ascii="Avenir LT Com 45 Book" w:hAnsi="Avenir LT Com 45 Book"/>
              </w:rPr>
            </w:pPr>
            <w:r w:rsidRPr="007973A7">
              <w:rPr>
                <w:rFonts w:ascii="Avenir LT Com 45 Book" w:hAnsi="Avenir LT Com 45 Book"/>
              </w:rPr>
              <w:t xml:space="preserve">10 hours, 10 topics, </w:t>
            </w:r>
            <w:r w:rsidR="00555694">
              <w:rPr>
                <w:rFonts w:ascii="Avenir LT Com 45 Book" w:hAnsi="Avenir LT Com 45 Book"/>
              </w:rPr>
              <w:t>plus</w:t>
            </w:r>
            <w:r w:rsidRPr="007973A7">
              <w:rPr>
                <w:rFonts w:ascii="Avenir LT Com 45 Book" w:hAnsi="Avenir LT Com 45 Book"/>
              </w:rPr>
              <w:t xml:space="preserve"> 1-day of Hands-On</w:t>
            </w:r>
            <w:r w:rsidR="00555694">
              <w:rPr>
                <w:rFonts w:ascii="Avenir LT Com 45 Book" w:hAnsi="Avenir LT Com 45 Book"/>
              </w:rPr>
              <w:t xml:space="preserve"> training</w:t>
            </w:r>
          </w:p>
        </w:tc>
        <w:tc>
          <w:tcPr>
            <w:tcW w:w="3060" w:type="dxa"/>
            <w:shd w:val="clear" w:color="auto" w:fill="auto"/>
          </w:tcPr>
          <w:p w:rsidR="001755BA" w:rsidRPr="007973A7" w:rsidRDefault="001755BA" w:rsidP="00325A5E">
            <w:pPr>
              <w:rPr>
                <w:rFonts w:ascii="Avenir LT Com 45 Book" w:hAnsi="Avenir LT Com 45 Book"/>
              </w:rPr>
            </w:pPr>
            <w:r w:rsidRPr="007973A7">
              <w:rPr>
                <w:rFonts w:ascii="Avenir LT Com 45 Book" w:hAnsi="Avenir LT Com 45 Book"/>
              </w:rPr>
              <w:t>Must be accompanied by Hands-On supplement.</w:t>
            </w:r>
          </w:p>
        </w:tc>
      </w:tr>
      <w:tr w:rsidR="001755BA" w:rsidRPr="007973A7" w:rsidTr="007973A7">
        <w:trPr>
          <w:trHeight w:val="917"/>
        </w:trPr>
        <w:tc>
          <w:tcPr>
            <w:tcW w:w="1998" w:type="dxa"/>
            <w:vMerge/>
            <w:shd w:val="clear" w:color="auto" w:fill="auto"/>
          </w:tcPr>
          <w:p w:rsidR="001755BA" w:rsidRPr="007973A7" w:rsidRDefault="001755BA" w:rsidP="00325A5E">
            <w:pPr>
              <w:rPr>
                <w:rFonts w:ascii="Avenir LT Com 45 Book" w:hAnsi="Avenir LT Com 45 Book"/>
              </w:rPr>
            </w:pPr>
          </w:p>
        </w:tc>
        <w:tc>
          <w:tcPr>
            <w:tcW w:w="1890" w:type="dxa"/>
            <w:shd w:val="clear" w:color="auto" w:fill="auto"/>
          </w:tcPr>
          <w:p w:rsidR="001755BA" w:rsidRPr="007973A7" w:rsidRDefault="001755BA" w:rsidP="007973A7">
            <w:pPr>
              <w:keepLines/>
              <w:widowControl w:val="0"/>
              <w:rPr>
                <w:rFonts w:ascii="Avenir LT Com 45 Book" w:hAnsi="Avenir LT Com 45 Book"/>
              </w:rPr>
            </w:pPr>
            <w:r w:rsidRPr="007973A7">
              <w:rPr>
                <w:rFonts w:ascii="Avenir LT Com 45 Book" w:hAnsi="Avenir LT Com 45 Book"/>
              </w:rPr>
              <w:t>In Person</w:t>
            </w:r>
          </w:p>
        </w:tc>
        <w:tc>
          <w:tcPr>
            <w:tcW w:w="3150" w:type="dxa"/>
            <w:shd w:val="clear" w:color="auto" w:fill="auto"/>
          </w:tcPr>
          <w:p w:rsidR="001755BA" w:rsidRPr="007973A7" w:rsidRDefault="001755BA" w:rsidP="00C46186">
            <w:pPr>
              <w:keepLines/>
              <w:widowControl w:val="0"/>
              <w:rPr>
                <w:rFonts w:ascii="Avenir LT Com 45 Book" w:hAnsi="Avenir LT Com 45 Book"/>
              </w:rPr>
            </w:pPr>
            <w:r w:rsidRPr="007973A7">
              <w:rPr>
                <w:rFonts w:ascii="Avenir LT Com 45 Book" w:hAnsi="Avenir LT Com 45 Book"/>
              </w:rPr>
              <w:t xml:space="preserve">16 hours, 15 topics, including 1-day of </w:t>
            </w:r>
            <w:r w:rsidR="00C46186">
              <w:rPr>
                <w:rFonts w:ascii="Avenir LT Com 45 Book" w:hAnsi="Avenir LT Com 45 Book"/>
              </w:rPr>
              <w:t xml:space="preserve">     </w:t>
            </w:r>
            <w:r w:rsidRPr="007973A7">
              <w:rPr>
                <w:rFonts w:ascii="Avenir LT Com 45 Book" w:hAnsi="Avenir LT Com 45 Book"/>
              </w:rPr>
              <w:t>Hands-</w:t>
            </w:r>
            <w:r w:rsidR="00C46186">
              <w:rPr>
                <w:rFonts w:ascii="Avenir LT Com 45 Book" w:hAnsi="Avenir LT Com 45 Book"/>
              </w:rPr>
              <w:t>o</w:t>
            </w:r>
            <w:r w:rsidR="00555694">
              <w:rPr>
                <w:rFonts w:ascii="Avenir LT Com 45 Book" w:hAnsi="Avenir LT Com 45 Book"/>
              </w:rPr>
              <w:t>n training</w:t>
            </w:r>
          </w:p>
        </w:tc>
        <w:tc>
          <w:tcPr>
            <w:tcW w:w="3060" w:type="dxa"/>
            <w:shd w:val="clear" w:color="auto" w:fill="auto"/>
          </w:tcPr>
          <w:p w:rsidR="001755BA" w:rsidRPr="007973A7" w:rsidRDefault="001755BA" w:rsidP="007973A7">
            <w:pPr>
              <w:keepLines/>
              <w:widowControl w:val="0"/>
              <w:rPr>
                <w:rFonts w:ascii="Avenir LT Com 45 Book" w:hAnsi="Avenir LT Com 45 Book"/>
              </w:rPr>
            </w:pPr>
            <w:r w:rsidRPr="007973A7">
              <w:rPr>
                <w:rFonts w:ascii="Avenir LT Com 45 Book" w:hAnsi="Avenir LT Com 45 Book"/>
              </w:rPr>
              <w:t>Generally held over a weekend.</w:t>
            </w:r>
          </w:p>
        </w:tc>
      </w:tr>
      <w:tr w:rsidR="001755BA" w:rsidRPr="007973A7" w:rsidTr="007973A7">
        <w:trPr>
          <w:trHeight w:val="77"/>
        </w:trPr>
        <w:tc>
          <w:tcPr>
            <w:tcW w:w="1998" w:type="dxa"/>
            <w:shd w:val="clear" w:color="auto" w:fill="auto"/>
          </w:tcPr>
          <w:p w:rsidR="001755BA" w:rsidRPr="007973A7" w:rsidRDefault="00630CCA" w:rsidP="00325A5E">
            <w:pPr>
              <w:rPr>
                <w:rFonts w:ascii="Avenir LT Com 45 Book" w:hAnsi="Avenir LT Com 45 Book"/>
              </w:rPr>
            </w:pPr>
            <w:r>
              <w:rPr>
                <w:rFonts w:ascii="Avenir LT Com 45 Book" w:hAnsi="Avenir LT Com 45 Book"/>
              </w:rPr>
              <w:t>International Offshore Refresher course</w:t>
            </w:r>
          </w:p>
        </w:tc>
        <w:tc>
          <w:tcPr>
            <w:tcW w:w="1890" w:type="dxa"/>
            <w:shd w:val="clear" w:color="auto" w:fill="auto"/>
          </w:tcPr>
          <w:p w:rsidR="001755BA" w:rsidRPr="007973A7" w:rsidRDefault="00630CCA" w:rsidP="007973A7">
            <w:pPr>
              <w:keepLines/>
              <w:widowControl w:val="0"/>
              <w:rPr>
                <w:rFonts w:ascii="Avenir LT Com 45 Book" w:hAnsi="Avenir LT Com 45 Book"/>
              </w:rPr>
            </w:pPr>
            <w:r>
              <w:rPr>
                <w:rFonts w:ascii="Avenir LT Com 45 Book" w:hAnsi="Avenir LT Com 45 Book"/>
              </w:rPr>
              <w:t>In Person</w:t>
            </w:r>
          </w:p>
        </w:tc>
        <w:tc>
          <w:tcPr>
            <w:tcW w:w="3150" w:type="dxa"/>
            <w:shd w:val="clear" w:color="auto" w:fill="auto"/>
          </w:tcPr>
          <w:p w:rsidR="001755BA" w:rsidRPr="007973A7" w:rsidRDefault="00630CCA" w:rsidP="007973A7">
            <w:pPr>
              <w:keepLines/>
              <w:widowControl w:val="0"/>
              <w:rPr>
                <w:rFonts w:ascii="Avenir LT Com 45 Book" w:hAnsi="Avenir LT Com 45 Book"/>
              </w:rPr>
            </w:pPr>
            <w:r>
              <w:rPr>
                <w:rFonts w:ascii="Avenir LT Com 45 Book" w:hAnsi="Avenir LT Com 45 Book"/>
              </w:rPr>
              <w:t>8 hours, 6-8 topics</w:t>
            </w:r>
          </w:p>
        </w:tc>
        <w:tc>
          <w:tcPr>
            <w:tcW w:w="3060" w:type="dxa"/>
            <w:shd w:val="clear" w:color="auto" w:fill="auto"/>
          </w:tcPr>
          <w:p w:rsidR="001755BA" w:rsidRPr="007973A7" w:rsidRDefault="00630CCA" w:rsidP="007973A7">
            <w:pPr>
              <w:keepLines/>
              <w:widowControl w:val="0"/>
              <w:rPr>
                <w:rFonts w:ascii="Avenir LT Com 45 Book" w:hAnsi="Avenir LT Com 45 Book"/>
              </w:rPr>
            </w:pPr>
            <w:r>
              <w:rPr>
                <w:rFonts w:ascii="Avenir LT Com 45 Book" w:hAnsi="Avenir LT Com 45 Book"/>
              </w:rPr>
              <w:t>For International Offshore certificate holders who want to renew.</w:t>
            </w:r>
          </w:p>
        </w:tc>
      </w:tr>
    </w:tbl>
    <w:p w:rsidR="00D02B19" w:rsidRDefault="00D02B19" w:rsidP="00325A5E">
      <w:pPr>
        <w:ind w:left="270"/>
        <w:rPr>
          <w:rFonts w:ascii="Avenir LT Com 45 Book" w:hAnsi="Avenir LT Com 45 Book"/>
        </w:rPr>
      </w:pPr>
    </w:p>
    <w:p w:rsidR="00D02B19" w:rsidRPr="00F96A22" w:rsidRDefault="00D02B19" w:rsidP="00D02B19">
      <w:pPr>
        <w:rPr>
          <w:rFonts w:ascii="Avenir LT Com 45 Book" w:hAnsi="Avenir LT Com 45 Book"/>
          <w:b/>
        </w:rPr>
      </w:pPr>
      <w:r w:rsidRPr="00F96A22">
        <w:rPr>
          <w:rFonts w:ascii="Avenir LT Com 45 Book" w:hAnsi="Avenir LT Com 45 Book"/>
          <w:b/>
        </w:rPr>
        <w:lastRenderedPageBreak/>
        <w:t>2.</w:t>
      </w:r>
      <w:r w:rsidR="00325A5E">
        <w:rPr>
          <w:rFonts w:ascii="Avenir LT Com 45 Book" w:hAnsi="Avenir LT Com 45 Book"/>
          <w:b/>
        </w:rPr>
        <w:t xml:space="preserve"> </w:t>
      </w:r>
      <w:r w:rsidRPr="00F96A22">
        <w:rPr>
          <w:rFonts w:ascii="Avenir LT Com 45 Book" w:hAnsi="Avenir LT Com 45 Book"/>
          <w:b/>
        </w:rPr>
        <w:t>Form a Safety at Sea Organizing Committee</w:t>
      </w:r>
    </w:p>
    <w:p w:rsidR="00D02B19" w:rsidRPr="00F96A22" w:rsidRDefault="00D02B19" w:rsidP="00325A5E">
      <w:pPr>
        <w:ind w:left="270"/>
        <w:rPr>
          <w:rFonts w:ascii="Avenir LT Com 45 Book" w:hAnsi="Avenir LT Com 45 Book"/>
        </w:rPr>
      </w:pPr>
      <w:r w:rsidRPr="00F96A22">
        <w:rPr>
          <w:rFonts w:ascii="Avenir LT Com 45 Book" w:hAnsi="Avenir LT Com 45 Book"/>
        </w:rPr>
        <w:t xml:space="preserve">While there have been many successful courses planned and executed by a dedicated individual, planning and hosting a successful course is best accomplished via an organizing committee. Including others from the sailing community will enhance the experience of your attendees by adding a diverse range of expertise.  Ideally, planning should begin 9-12 months before a course. </w:t>
      </w:r>
    </w:p>
    <w:p w:rsidR="00D02B19" w:rsidRPr="00F96A22" w:rsidRDefault="00D02B19" w:rsidP="00D02B19">
      <w:pPr>
        <w:pStyle w:val="MediumGrid1-Accent21"/>
        <w:numPr>
          <w:ilvl w:val="0"/>
          <w:numId w:val="6"/>
        </w:numPr>
        <w:rPr>
          <w:rFonts w:ascii="Avenir LT Com 45 Book" w:hAnsi="Avenir LT Com 45 Book"/>
        </w:rPr>
      </w:pPr>
      <w:r w:rsidRPr="00F96A22">
        <w:rPr>
          <w:rFonts w:ascii="Avenir LT Com 45 Book" w:hAnsi="Avenir LT Com 45 Book"/>
        </w:rPr>
        <w:t xml:space="preserve">Consider seeking out sailors for the committee with experience in a specific area and assigning responsibilities as well as dividing the labor. Aside from a planning committee, organized volunteers will be needed to help with the actual event. </w:t>
      </w:r>
    </w:p>
    <w:p w:rsidR="00D02B19" w:rsidRPr="00F96A22" w:rsidRDefault="00D02B19" w:rsidP="00D02B19">
      <w:pPr>
        <w:pStyle w:val="MediumGrid1-Accent21"/>
        <w:numPr>
          <w:ilvl w:val="0"/>
          <w:numId w:val="6"/>
        </w:numPr>
        <w:rPr>
          <w:rFonts w:ascii="Avenir LT Com 45 Book" w:hAnsi="Avenir LT Com 45 Book"/>
        </w:rPr>
      </w:pPr>
      <w:r w:rsidRPr="00F96A22">
        <w:rPr>
          <w:rFonts w:ascii="Avenir LT Com 45 Book" w:hAnsi="Avenir LT Com 45 Book"/>
        </w:rPr>
        <w:t xml:space="preserve">It is beneficial to designate a committee member as the volunteer coordinator.  </w:t>
      </w:r>
    </w:p>
    <w:p w:rsidR="00D02B19" w:rsidRPr="00F96A22" w:rsidRDefault="00D02B19" w:rsidP="00D02B19">
      <w:pPr>
        <w:pStyle w:val="MediumGrid1-Accent21"/>
        <w:numPr>
          <w:ilvl w:val="0"/>
          <w:numId w:val="6"/>
        </w:numPr>
        <w:rPr>
          <w:rFonts w:ascii="Avenir LT Com 45 Book" w:hAnsi="Avenir LT Com 45 Book"/>
        </w:rPr>
      </w:pPr>
      <w:r w:rsidRPr="00F96A22">
        <w:rPr>
          <w:rFonts w:ascii="Avenir LT Com 45 Book" w:hAnsi="Avenir LT Com 45 Book"/>
        </w:rPr>
        <w:t xml:space="preserve">Other committee member responsibilities may include budgeting, </w:t>
      </w:r>
      <w:r w:rsidR="000D5DDF">
        <w:rPr>
          <w:rFonts w:ascii="Avenir LT Com 45 Book" w:hAnsi="Avenir LT Com 45 Book"/>
        </w:rPr>
        <w:t>presenters</w:t>
      </w:r>
      <w:r w:rsidRPr="00F96A22">
        <w:rPr>
          <w:rFonts w:ascii="Avenir LT Com 45 Book" w:hAnsi="Avenir LT Com 45 Book"/>
        </w:rPr>
        <w:t xml:space="preserve">, marketing and publicity, equipment, signage, registrations, materials distribution, facilities, </w:t>
      </w:r>
      <w:r w:rsidR="000D5DDF">
        <w:rPr>
          <w:rFonts w:ascii="Avenir LT Com 45 Book" w:hAnsi="Avenir LT Com 45 Book"/>
        </w:rPr>
        <w:t>presenter</w:t>
      </w:r>
      <w:r w:rsidRPr="00F96A22">
        <w:rPr>
          <w:rFonts w:ascii="Avenir LT Com 45 Book" w:hAnsi="Avenir LT Com 45 Book"/>
        </w:rPr>
        <w:t xml:space="preserve"> support, food &amp; beverages, audio</w:t>
      </w:r>
      <w:r w:rsidR="00C46186">
        <w:rPr>
          <w:rFonts w:ascii="Avenir LT Com 45 Book" w:hAnsi="Avenir LT Com 45 Book"/>
        </w:rPr>
        <w:t>/</w:t>
      </w:r>
      <w:r w:rsidRPr="00F96A22">
        <w:rPr>
          <w:rFonts w:ascii="Avenir LT Com 45 Book" w:hAnsi="Avenir LT Com 45 Book"/>
        </w:rPr>
        <w:t xml:space="preserve">visual, safety, cleanup and security. </w:t>
      </w:r>
    </w:p>
    <w:p w:rsidR="00D02B19" w:rsidRDefault="00D02B19" w:rsidP="00D02B19">
      <w:pPr>
        <w:pStyle w:val="MediumGrid1-Accent21"/>
        <w:numPr>
          <w:ilvl w:val="0"/>
          <w:numId w:val="6"/>
        </w:numPr>
        <w:rPr>
          <w:rFonts w:ascii="Avenir LT Com 45 Book" w:hAnsi="Avenir LT Com 45 Book"/>
        </w:rPr>
      </w:pPr>
      <w:r w:rsidRPr="00F96A22">
        <w:rPr>
          <w:rFonts w:ascii="Avenir LT Com 45 Book" w:hAnsi="Avenir LT Com 45 Book"/>
        </w:rPr>
        <w:t>Please note this is not a comprehensive list. Each event will have many other details that require attention.  Your sailing community local yacht clubs are excellent places to solicit for assistance.</w:t>
      </w:r>
    </w:p>
    <w:p w:rsidR="00325A5E" w:rsidRPr="00325A5E" w:rsidRDefault="00325A5E" w:rsidP="00325A5E">
      <w:pPr>
        <w:rPr>
          <w:rFonts w:ascii="Avenir LT Com 45 Book" w:hAnsi="Avenir LT Com 45 Book"/>
        </w:rPr>
      </w:pPr>
    </w:p>
    <w:p w:rsidR="00D02B19" w:rsidRPr="001D1BB6" w:rsidRDefault="00D02B19" w:rsidP="009E4061">
      <w:pPr>
        <w:jc w:val="both"/>
        <w:rPr>
          <w:rFonts w:ascii="Avenir LT Com 45 Book" w:hAnsi="Avenir LT Com 45 Book"/>
          <w:b/>
          <w:i/>
        </w:rPr>
      </w:pPr>
      <w:r w:rsidRPr="001D1BB6">
        <w:rPr>
          <w:rFonts w:ascii="Avenir LT Com 45 Book" w:hAnsi="Avenir LT Com 45 Book"/>
          <w:b/>
          <w:i/>
        </w:rPr>
        <w:t>A planning timeline might look like this:</w:t>
      </w:r>
    </w:p>
    <w:p w:rsidR="00D02B19" w:rsidRDefault="00D02B19" w:rsidP="009E4061">
      <w:pPr>
        <w:ind w:left="720"/>
        <w:rPr>
          <w:rFonts w:ascii="Avenir LT Com 45 Book" w:hAnsi="Avenir LT Com 45 Book"/>
        </w:rPr>
      </w:pPr>
      <w:r w:rsidRPr="00F96A22">
        <w:rPr>
          <w:rFonts w:ascii="Avenir LT Com 45 Book" w:hAnsi="Avenir LT Com 45 Book"/>
          <w:b/>
          <w:sz w:val="24"/>
          <w:szCs w:val="24"/>
        </w:rPr>
        <w:t>1 year ahead:</w:t>
      </w:r>
      <w:r w:rsidR="009E4061">
        <w:rPr>
          <w:rFonts w:ascii="Avenir LT Com 45 Book" w:hAnsi="Avenir LT Com 45 Book"/>
        </w:rPr>
        <w:t xml:space="preserve"> </w:t>
      </w:r>
      <w:r w:rsidRPr="00F96A22">
        <w:rPr>
          <w:rFonts w:ascii="Avenir LT Com 45 Book" w:hAnsi="Avenir LT Com 45 Book"/>
        </w:rPr>
        <w:t>form your committee, conduct market research, and establish a budget.</w:t>
      </w:r>
    </w:p>
    <w:p w:rsidR="00C46186" w:rsidRPr="00F96A22" w:rsidRDefault="00C46186" w:rsidP="009E4061">
      <w:pPr>
        <w:ind w:left="720"/>
        <w:rPr>
          <w:rFonts w:ascii="Avenir LT Com 45 Book" w:hAnsi="Avenir LT Com 45 Book"/>
        </w:rPr>
      </w:pPr>
    </w:p>
    <w:p w:rsidR="00D02B19" w:rsidRDefault="00D02B19" w:rsidP="009E4061">
      <w:pPr>
        <w:ind w:left="720"/>
        <w:rPr>
          <w:rFonts w:ascii="Avenir LT Com 45 Book" w:hAnsi="Avenir LT Com 45 Book"/>
        </w:rPr>
      </w:pPr>
      <w:r w:rsidRPr="00F96A22">
        <w:rPr>
          <w:rFonts w:ascii="Avenir LT Com 45 Book" w:hAnsi="Avenir LT Com 45 Book"/>
          <w:b/>
          <w:sz w:val="24"/>
          <w:szCs w:val="24"/>
        </w:rPr>
        <w:t>9-12 months before event:</w:t>
      </w:r>
      <w:r w:rsidR="009E4061">
        <w:rPr>
          <w:rFonts w:ascii="Avenir LT Com 45 Book" w:hAnsi="Avenir LT Com 45 Book"/>
        </w:rPr>
        <w:t xml:space="preserve"> </w:t>
      </w:r>
      <w:r w:rsidRPr="00F96A22">
        <w:rPr>
          <w:rFonts w:ascii="Avenir LT Com 45 Book" w:hAnsi="Avenir LT Com 45 Book"/>
        </w:rPr>
        <w:t xml:space="preserve">set date of event, </w:t>
      </w:r>
      <w:r w:rsidR="00DD6BE5">
        <w:rPr>
          <w:rFonts w:ascii="Avenir LT Com 45 Book" w:hAnsi="Avenir LT Com 45 Book"/>
        </w:rPr>
        <w:t xml:space="preserve">fill out the </w:t>
      </w:r>
      <w:r w:rsidR="00C3526D">
        <w:rPr>
          <w:rFonts w:ascii="Avenir LT Com 45 Book" w:hAnsi="Avenir LT Com 45 Book"/>
        </w:rPr>
        <w:t>Organizer’s A</w:t>
      </w:r>
      <w:r w:rsidR="00DD6BE5">
        <w:rPr>
          <w:rFonts w:ascii="Avenir LT Com 45 Book" w:hAnsi="Avenir LT Com 45 Book"/>
        </w:rPr>
        <w:t>greement,</w:t>
      </w:r>
      <w:r w:rsidR="00DD6BE5" w:rsidRPr="00F96A22">
        <w:rPr>
          <w:rFonts w:ascii="Avenir LT Com 45 Book" w:hAnsi="Avenir LT Com 45 Book"/>
        </w:rPr>
        <w:t xml:space="preserve"> </w:t>
      </w:r>
      <w:r w:rsidR="00DD6BE5">
        <w:rPr>
          <w:rFonts w:ascii="Avenir LT Com 45 Book" w:hAnsi="Avenir LT Com 45 Book"/>
        </w:rPr>
        <w:t>select</w:t>
      </w:r>
      <w:r w:rsidR="000D5DDF">
        <w:rPr>
          <w:rFonts w:ascii="Avenir LT Com 45 Book" w:hAnsi="Avenir LT Com 45 Book"/>
        </w:rPr>
        <w:t xml:space="preserve"> a Moderator from U</w:t>
      </w:r>
      <w:r w:rsidRPr="00F96A22">
        <w:rPr>
          <w:rFonts w:ascii="Avenir LT Com 45 Book" w:hAnsi="Avenir LT Com 45 Book"/>
        </w:rPr>
        <w:t>S Sailing and begin selecting presenters, create a marketing plan, find and select your</w:t>
      </w:r>
      <w:r w:rsidR="009E4061">
        <w:rPr>
          <w:rFonts w:ascii="Avenir LT Com 45 Book" w:hAnsi="Avenir LT Com 45 Book"/>
        </w:rPr>
        <w:t xml:space="preserve"> </w:t>
      </w:r>
      <w:r w:rsidRPr="00F96A22">
        <w:rPr>
          <w:rFonts w:ascii="Avenir LT Com 45 Book" w:hAnsi="Avenir LT Com 45 Book"/>
        </w:rPr>
        <w:t>venue.</w:t>
      </w:r>
    </w:p>
    <w:p w:rsidR="00C46186" w:rsidRPr="00F96A22" w:rsidRDefault="00C46186" w:rsidP="009E4061">
      <w:pPr>
        <w:ind w:left="720"/>
        <w:rPr>
          <w:rFonts w:ascii="Avenir LT Com 45 Book" w:hAnsi="Avenir LT Com 45 Book"/>
        </w:rPr>
      </w:pPr>
    </w:p>
    <w:p w:rsidR="00D02B19" w:rsidRDefault="00D02B19" w:rsidP="009E4061">
      <w:pPr>
        <w:ind w:left="720"/>
        <w:rPr>
          <w:rFonts w:ascii="Avenir LT Com 45 Book" w:hAnsi="Avenir LT Com 45 Book"/>
        </w:rPr>
      </w:pPr>
      <w:r w:rsidRPr="00F96A22">
        <w:rPr>
          <w:rFonts w:ascii="Avenir LT Com 45 Book" w:hAnsi="Avenir LT Com 45 Book"/>
          <w:b/>
          <w:sz w:val="24"/>
          <w:szCs w:val="24"/>
        </w:rPr>
        <w:t>6-9 months:</w:t>
      </w:r>
      <w:r w:rsidRPr="00F96A22">
        <w:rPr>
          <w:rFonts w:ascii="Avenir LT Com 45 Book" w:hAnsi="Avenir LT Com 45 Book"/>
        </w:rPr>
        <w:t xml:space="preserve"> work with the Moderator to establish a rough schedule, arrange </w:t>
      </w:r>
      <w:r w:rsidR="000D5DDF">
        <w:rPr>
          <w:rFonts w:ascii="Avenir LT Com 45 Book" w:hAnsi="Avenir LT Com 45 Book"/>
        </w:rPr>
        <w:t xml:space="preserve">for presenters, </w:t>
      </w:r>
      <w:r w:rsidRPr="00F96A22">
        <w:rPr>
          <w:rFonts w:ascii="Avenir LT Com 45 Book" w:hAnsi="Avenir LT Com 45 Book"/>
        </w:rPr>
        <w:t>for USCG assistance, and set up registration process.</w:t>
      </w:r>
    </w:p>
    <w:p w:rsidR="0085638E" w:rsidRPr="00F96A22" w:rsidRDefault="0085638E" w:rsidP="009E4061">
      <w:pPr>
        <w:ind w:left="720"/>
        <w:rPr>
          <w:rFonts w:ascii="Avenir LT Com 45 Book" w:hAnsi="Avenir LT Com 45 Book"/>
        </w:rPr>
      </w:pPr>
    </w:p>
    <w:p w:rsidR="00D02B19" w:rsidRDefault="00D02B19" w:rsidP="009E4061">
      <w:pPr>
        <w:ind w:left="720"/>
        <w:rPr>
          <w:rFonts w:ascii="Avenir LT Com 45 Book" w:hAnsi="Avenir LT Com 45 Book"/>
        </w:rPr>
      </w:pPr>
      <w:r w:rsidRPr="00F96A22">
        <w:rPr>
          <w:rFonts w:ascii="Avenir LT Com 45 Book" w:hAnsi="Avenir LT Com 45 Book"/>
          <w:b/>
          <w:sz w:val="24"/>
          <w:szCs w:val="24"/>
        </w:rPr>
        <w:t>4-6 months:</w:t>
      </w:r>
      <w:r w:rsidRPr="00F96A22">
        <w:rPr>
          <w:rFonts w:ascii="Avenir LT Com 45 Book" w:hAnsi="Avenir LT Com 45 Book"/>
        </w:rPr>
        <w:t xml:space="preserve">  start taking registrations, begin marketing push.</w:t>
      </w:r>
    </w:p>
    <w:p w:rsidR="0085638E" w:rsidRPr="00F96A22" w:rsidRDefault="0085638E" w:rsidP="009E4061">
      <w:pPr>
        <w:ind w:left="720"/>
        <w:rPr>
          <w:rFonts w:ascii="Avenir LT Com 45 Book" w:hAnsi="Avenir LT Com 45 Book"/>
        </w:rPr>
      </w:pPr>
    </w:p>
    <w:p w:rsidR="00D02B19" w:rsidRDefault="00D02B19" w:rsidP="009E4061">
      <w:pPr>
        <w:ind w:left="720"/>
        <w:rPr>
          <w:rFonts w:ascii="Avenir LT Com 45 Book" w:hAnsi="Avenir LT Com 45 Book"/>
        </w:rPr>
      </w:pPr>
      <w:r w:rsidRPr="00F96A22">
        <w:rPr>
          <w:rFonts w:ascii="Avenir LT Com 45 Book" w:hAnsi="Avenir LT Com 45 Book"/>
          <w:b/>
          <w:sz w:val="24"/>
          <w:szCs w:val="24"/>
        </w:rPr>
        <w:t>3 months out:</w:t>
      </w:r>
      <w:r w:rsidRPr="00F96A22">
        <w:rPr>
          <w:rFonts w:ascii="Avenir LT Com 45 Book" w:hAnsi="Avenir LT Com 45 Book"/>
        </w:rPr>
        <w:t xml:space="preserve"> finalize the agenda with your </w:t>
      </w:r>
      <w:r w:rsidR="00E84BFA">
        <w:rPr>
          <w:rFonts w:ascii="Avenir LT Com 45 Book" w:hAnsi="Avenir LT Com 45 Book"/>
        </w:rPr>
        <w:t>M</w:t>
      </w:r>
      <w:r w:rsidRPr="00F96A22">
        <w:rPr>
          <w:rFonts w:ascii="Avenir LT Com 45 Book" w:hAnsi="Avenir LT Com 45 Book"/>
        </w:rPr>
        <w:t xml:space="preserve">oderator, rent any required equipment you need, concentrate on marketing, insure the </w:t>
      </w:r>
      <w:hyperlink r:id="rId17" w:history="1">
        <w:r w:rsidR="00E84BFA" w:rsidRPr="00AB23E3">
          <w:rPr>
            <w:rStyle w:val="Hyperlink"/>
            <w:rFonts w:ascii="Avenir LT Com 45 Book" w:hAnsi="Avenir LT Com 45 Book"/>
          </w:rPr>
          <w:t>M</w:t>
        </w:r>
        <w:r w:rsidRPr="00AB23E3">
          <w:rPr>
            <w:rStyle w:val="Hyperlink"/>
            <w:rFonts w:ascii="Avenir LT Com 45 Book" w:hAnsi="Avenir LT Com 45 Book"/>
          </w:rPr>
          <w:t>oderator’s</w:t>
        </w:r>
      </w:hyperlink>
      <w:r w:rsidRPr="00F96A22">
        <w:rPr>
          <w:rFonts w:ascii="Avenir LT Com 45 Book" w:hAnsi="Avenir LT Com 45 Book"/>
        </w:rPr>
        <w:t xml:space="preserve"> travel &amp; lodging arrangements are made.</w:t>
      </w:r>
    </w:p>
    <w:p w:rsidR="00AC0619" w:rsidRDefault="00AC0619" w:rsidP="009E4061">
      <w:pPr>
        <w:ind w:left="720"/>
        <w:rPr>
          <w:rFonts w:ascii="Avenir LT Com 45 Book" w:hAnsi="Avenir LT Com 45 Book"/>
        </w:rPr>
      </w:pPr>
    </w:p>
    <w:p w:rsidR="00AC0619" w:rsidRPr="00AC0619" w:rsidRDefault="00AC0619" w:rsidP="009E4061">
      <w:pPr>
        <w:ind w:left="720"/>
        <w:rPr>
          <w:rFonts w:ascii="Avenir LT Com 45 Book" w:hAnsi="Avenir LT Com 45 Book"/>
        </w:rPr>
      </w:pPr>
      <w:r>
        <w:rPr>
          <w:rFonts w:ascii="Avenir LT Com 45 Book" w:hAnsi="Avenir LT Com 45 Book"/>
          <w:b/>
        </w:rPr>
        <w:t xml:space="preserve">2 months out: </w:t>
      </w:r>
      <w:r w:rsidRPr="00AC0619">
        <w:rPr>
          <w:rFonts w:ascii="Avenir LT Com 45 Book" w:hAnsi="Avenir LT Com 45 Book"/>
        </w:rPr>
        <w:t>Communicate with US Sailing staff regarding your expected attendance</w:t>
      </w:r>
      <w:r>
        <w:rPr>
          <w:rFonts w:ascii="Avenir LT Com 45 Book" w:hAnsi="Avenir LT Com 45 Book"/>
        </w:rPr>
        <w:t>.</w:t>
      </w:r>
      <w:r w:rsidRPr="00AC0619">
        <w:rPr>
          <w:rFonts w:ascii="Avenir LT Com 45 Book" w:hAnsi="Avenir LT Com 45 Book"/>
        </w:rPr>
        <w:t xml:space="preserve"> Some of the support materials need to be mailed and require some lead-time to ship. You will receive banners from US Sailing. US Sailing has a new Safety at Sea book available through our online store.</w:t>
      </w:r>
    </w:p>
    <w:p w:rsidR="0085638E" w:rsidRPr="00F96A22" w:rsidRDefault="0085638E" w:rsidP="009E4061">
      <w:pPr>
        <w:ind w:left="720"/>
        <w:rPr>
          <w:rFonts w:ascii="Avenir LT Com 45 Book" w:hAnsi="Avenir LT Com 45 Book"/>
        </w:rPr>
      </w:pPr>
    </w:p>
    <w:p w:rsidR="00D02B19" w:rsidRDefault="00D02B19" w:rsidP="009E4061">
      <w:pPr>
        <w:ind w:left="720"/>
        <w:rPr>
          <w:rFonts w:ascii="Avenir LT Com 45 Book" w:hAnsi="Avenir LT Com 45 Book"/>
        </w:rPr>
      </w:pPr>
      <w:r w:rsidRPr="00F96A22">
        <w:rPr>
          <w:rFonts w:ascii="Avenir LT Com 45 Book" w:hAnsi="Avenir LT Com 45 Book"/>
          <w:b/>
          <w:sz w:val="24"/>
          <w:szCs w:val="24"/>
        </w:rPr>
        <w:t>1 month out:</w:t>
      </w:r>
      <w:r w:rsidRPr="00F96A22">
        <w:rPr>
          <w:rFonts w:ascii="Avenir LT Com 45 Book" w:hAnsi="Avenir LT Com 45 Book"/>
        </w:rPr>
        <w:t xml:space="preserve"> make a final push to fill your </w:t>
      </w:r>
      <w:r w:rsidR="0085638E">
        <w:rPr>
          <w:rFonts w:ascii="Avenir LT Com 45 Book" w:hAnsi="Avenir LT Com 45 Book"/>
        </w:rPr>
        <w:t>course/</w:t>
      </w:r>
      <w:r w:rsidRPr="00F96A22">
        <w:rPr>
          <w:rFonts w:ascii="Avenir LT Com 45 Book" w:hAnsi="Avenir LT Com 45 Book"/>
        </w:rPr>
        <w:t>venue</w:t>
      </w:r>
      <w:r w:rsidR="00325A5E">
        <w:rPr>
          <w:rFonts w:ascii="Avenir LT Com 45 Book" w:hAnsi="Avenir LT Com 45 Book"/>
        </w:rPr>
        <w:t>.</w:t>
      </w:r>
      <w:r w:rsidR="00AC0619">
        <w:rPr>
          <w:rFonts w:ascii="Avenir LT Com 45 Book" w:hAnsi="Avenir LT Com 45 Book"/>
        </w:rPr>
        <w:t xml:space="preserve"> </w:t>
      </w:r>
    </w:p>
    <w:p w:rsidR="00DD6BE5" w:rsidRPr="00F96A22" w:rsidRDefault="00DD6BE5" w:rsidP="009E4061">
      <w:pPr>
        <w:ind w:left="720"/>
        <w:rPr>
          <w:rFonts w:ascii="Avenir LT Com 45 Book" w:hAnsi="Avenir LT Com 45 Book"/>
        </w:rPr>
      </w:pPr>
    </w:p>
    <w:p w:rsidR="00D02B19" w:rsidRPr="00F96A22" w:rsidRDefault="00D02B19" w:rsidP="00C503EE">
      <w:pPr>
        <w:ind w:left="360"/>
        <w:rPr>
          <w:rFonts w:ascii="Avenir LT Com 45 Book" w:hAnsi="Avenir LT Com 45 Book"/>
        </w:rPr>
      </w:pPr>
      <w:r w:rsidRPr="00F96A22">
        <w:rPr>
          <w:rFonts w:ascii="Avenir LT Com 45 Book" w:hAnsi="Avenir LT Com 45 Book"/>
        </w:rPr>
        <w:t xml:space="preserve">The standard US Sailing </w:t>
      </w:r>
      <w:r w:rsidR="00325A5E">
        <w:rPr>
          <w:rFonts w:ascii="Avenir LT Com 45 Book" w:hAnsi="Avenir LT Com 45 Book"/>
        </w:rPr>
        <w:t xml:space="preserve">Offshore </w:t>
      </w:r>
      <w:r w:rsidRPr="00F96A22">
        <w:rPr>
          <w:rFonts w:ascii="Avenir LT Com 45 Book" w:hAnsi="Avenir LT Com 45 Book"/>
        </w:rPr>
        <w:t xml:space="preserve">Safety at Sea Course is a one-day lecture style event. This format allows each </w:t>
      </w:r>
      <w:r w:rsidR="000D5DDF">
        <w:rPr>
          <w:rFonts w:ascii="Avenir LT Com 45 Book" w:hAnsi="Avenir LT Com 45 Book"/>
        </w:rPr>
        <w:t>presenter</w:t>
      </w:r>
      <w:r w:rsidRPr="00F96A22">
        <w:rPr>
          <w:rFonts w:ascii="Avenir LT Com 45 Book" w:hAnsi="Avenir LT Com 45 Book"/>
        </w:rPr>
        <w:t xml:space="preserve"> to give one presentation on a subject to the entire group at the event. Many courses include a demonstration </w:t>
      </w:r>
      <w:r w:rsidR="00555694">
        <w:rPr>
          <w:rFonts w:ascii="Avenir LT Com 45 Book" w:hAnsi="Avenir LT Com 45 Book"/>
        </w:rPr>
        <w:t>by</w:t>
      </w:r>
      <w:r w:rsidR="0085638E">
        <w:rPr>
          <w:rFonts w:ascii="Avenir LT Com 45 Book" w:hAnsi="Avenir LT Com 45 Book"/>
        </w:rPr>
        <w:t xml:space="preserve"> </w:t>
      </w:r>
      <w:r w:rsidRPr="00F96A22">
        <w:rPr>
          <w:rFonts w:ascii="Avenir LT Com 45 Book" w:hAnsi="Avenir LT Com 45 Book"/>
        </w:rPr>
        <w:t xml:space="preserve">a USCG rescue helicopter and </w:t>
      </w:r>
      <w:r w:rsidR="009E4061">
        <w:rPr>
          <w:rFonts w:ascii="Avenir LT Com 45 Book" w:hAnsi="Avenir LT Com 45 Book"/>
        </w:rPr>
        <w:t>COB</w:t>
      </w:r>
      <w:r w:rsidR="009E4061" w:rsidRPr="00F96A22">
        <w:rPr>
          <w:rFonts w:ascii="Avenir LT Com 45 Book" w:hAnsi="Avenir LT Com 45 Book"/>
        </w:rPr>
        <w:t xml:space="preserve"> </w:t>
      </w:r>
      <w:r w:rsidRPr="00F96A22">
        <w:rPr>
          <w:rFonts w:ascii="Avenir LT Com 45 Book" w:hAnsi="Avenir LT Com 45 Book"/>
        </w:rPr>
        <w:t xml:space="preserve">rescue if the waterfront venue permits.  This demo requires that the course group to move outdoors. If your demonstration includes a Lifesling or Quick Stop rescue method demonstration, arrange and practice it with your crew before the event. Several courses have struggled with this part of the program. It takes careful planning and practice to ensure that it is presented </w:t>
      </w:r>
      <w:r w:rsidR="00106E06" w:rsidRPr="00F96A22">
        <w:rPr>
          <w:rFonts w:ascii="Avenir LT Com 45 Book" w:hAnsi="Avenir LT Com 45 Book"/>
        </w:rPr>
        <w:t>professionally,</w:t>
      </w:r>
      <w:r w:rsidRPr="00F96A22">
        <w:rPr>
          <w:rFonts w:ascii="Avenir LT Com 45 Book" w:hAnsi="Avenir LT Com 45 Book"/>
        </w:rPr>
        <w:t xml:space="preserve"> and the attendees understand the process. Please contact US Sailing’s office if you have any questions.</w:t>
      </w:r>
    </w:p>
    <w:p w:rsidR="00D02B19" w:rsidRPr="00F96A22" w:rsidRDefault="00D02B19" w:rsidP="00C503EE">
      <w:pPr>
        <w:ind w:left="360"/>
        <w:jc w:val="both"/>
        <w:rPr>
          <w:rFonts w:ascii="Avenir LT Com 45 Book" w:hAnsi="Avenir LT Com 45 Book"/>
          <w:b/>
        </w:rPr>
      </w:pPr>
    </w:p>
    <w:p w:rsidR="00EE6109" w:rsidRDefault="00A81840" w:rsidP="00D27AB7">
      <w:pPr>
        <w:ind w:left="360"/>
        <w:rPr>
          <w:rFonts w:ascii="Avenir LT Com 45 Book" w:hAnsi="Avenir LT Com 45 Book"/>
          <w:i/>
        </w:rPr>
      </w:pPr>
      <w:r>
        <w:rPr>
          <w:rFonts w:ascii="Avenir LT Com 45 Book" w:hAnsi="Avenir LT Com 45 Book"/>
        </w:rPr>
        <w:t>If you are planning to host an Offshore Safety at Sea Course, c</w:t>
      </w:r>
      <w:r w:rsidR="00D02B19" w:rsidRPr="00325A5E">
        <w:rPr>
          <w:rFonts w:ascii="Avenir LT Com 45 Book" w:hAnsi="Avenir LT Com 45 Book"/>
        </w:rPr>
        <w:t>onsider adding a</w:t>
      </w:r>
      <w:r>
        <w:rPr>
          <w:rFonts w:ascii="Avenir LT Com 45 Book" w:hAnsi="Avenir LT Com 45 Book"/>
        </w:rPr>
        <w:t xml:space="preserve"> second day that includes</w:t>
      </w:r>
      <w:r w:rsidR="00D02B19" w:rsidRPr="00325A5E">
        <w:rPr>
          <w:rFonts w:ascii="Avenir LT Com 45 Book" w:hAnsi="Avenir LT Com 45 Book"/>
        </w:rPr>
        <w:t xml:space="preserve"> Hands-</w:t>
      </w:r>
      <w:r w:rsidR="0085638E">
        <w:rPr>
          <w:rFonts w:ascii="Avenir LT Com 45 Book" w:hAnsi="Avenir LT Com 45 Book"/>
        </w:rPr>
        <w:t>o</w:t>
      </w:r>
      <w:r w:rsidR="00D02B19" w:rsidRPr="00325A5E">
        <w:rPr>
          <w:rFonts w:ascii="Avenir LT Com 45 Book" w:hAnsi="Avenir LT Com 45 Book"/>
        </w:rPr>
        <w:t xml:space="preserve">n Training </w:t>
      </w:r>
      <w:r>
        <w:rPr>
          <w:rFonts w:ascii="Avenir LT Com 45 Book" w:hAnsi="Avenir LT Com 45 Book"/>
        </w:rPr>
        <w:t xml:space="preserve">day </w:t>
      </w:r>
      <w:r w:rsidR="00D02B19" w:rsidRPr="00325A5E">
        <w:rPr>
          <w:rFonts w:ascii="Avenir LT Com 45 Book" w:hAnsi="Avenir LT Com 45 Book"/>
        </w:rPr>
        <w:t>to your course</w:t>
      </w:r>
      <w:r w:rsidR="00DD6BE5">
        <w:rPr>
          <w:rFonts w:ascii="Avenir LT Com 45 Book" w:hAnsi="Avenir LT Com 45 Book"/>
        </w:rPr>
        <w:t xml:space="preserve">. </w:t>
      </w:r>
      <w:r w:rsidR="00A64E24">
        <w:rPr>
          <w:rFonts w:ascii="Avenir LT Com 45 Book" w:hAnsi="Avenir LT Com 45 Book"/>
        </w:rPr>
        <w:t xml:space="preserve">This </w:t>
      </w:r>
      <w:r>
        <w:rPr>
          <w:rFonts w:ascii="Avenir LT Com 45 Book" w:hAnsi="Avenir LT Com 45 Book"/>
        </w:rPr>
        <w:t>will enable some participants</w:t>
      </w:r>
      <w:r w:rsidR="006813B1">
        <w:rPr>
          <w:rFonts w:ascii="Avenir LT Com 45 Book" w:hAnsi="Avenir LT Com 45 Book"/>
        </w:rPr>
        <w:t xml:space="preserve"> to acquire the </w:t>
      </w:r>
      <w:r w:rsidR="006813B1">
        <w:rPr>
          <w:rFonts w:ascii="Avenir LT Com 45 Book" w:hAnsi="Avenir LT Com 45 Book"/>
        </w:rPr>
        <w:lastRenderedPageBreak/>
        <w:t>International Offshore certificate which is needed for crew participating</w:t>
      </w:r>
      <w:r w:rsidR="00A64E24">
        <w:rPr>
          <w:rFonts w:ascii="Avenir LT Com 45 Book" w:hAnsi="Avenir LT Com 45 Book"/>
        </w:rPr>
        <w:t xml:space="preserve"> </w:t>
      </w:r>
      <w:r w:rsidR="006813B1">
        <w:rPr>
          <w:rFonts w:ascii="Avenir LT Com 45 Book" w:hAnsi="Avenir LT Com 45 Book"/>
        </w:rPr>
        <w:t xml:space="preserve">in </w:t>
      </w:r>
      <w:r w:rsidR="00A64E24">
        <w:rPr>
          <w:rFonts w:ascii="Avenir LT Com 45 Book" w:hAnsi="Avenir LT Com 45 Book"/>
        </w:rPr>
        <w:t>a</w:t>
      </w:r>
      <w:r w:rsidR="00D02B19" w:rsidRPr="00F96A22">
        <w:rPr>
          <w:rFonts w:ascii="Avenir LT Com 45 Book" w:hAnsi="Avenir LT Com 45 Book"/>
        </w:rPr>
        <w:t xml:space="preserve"> sailboat race</w:t>
      </w:r>
      <w:r w:rsidR="00A64E24">
        <w:rPr>
          <w:rFonts w:ascii="Avenir LT Com 45 Book" w:hAnsi="Avenir LT Com 45 Book"/>
        </w:rPr>
        <w:t xml:space="preserve"> where the International Offshore course is a requirement for some </w:t>
      </w:r>
      <w:r w:rsidR="00D27AB7">
        <w:rPr>
          <w:rFonts w:ascii="Avenir LT Com 45 Book" w:hAnsi="Avenir LT Com 45 Book"/>
        </w:rPr>
        <w:t>portion</w:t>
      </w:r>
      <w:r w:rsidR="00A64E24">
        <w:rPr>
          <w:rFonts w:ascii="Avenir LT Com 45 Book" w:hAnsi="Avenir LT Com 45 Book"/>
        </w:rPr>
        <w:t xml:space="preserve"> of the crew. </w:t>
      </w:r>
      <w:r w:rsidR="006813B1">
        <w:rPr>
          <w:rFonts w:ascii="Avenir LT Com 45 Book" w:hAnsi="Avenir LT Com 45 Book"/>
        </w:rPr>
        <w:t>If your event is being held prior to race that has this requirement (check with local race organizers), we encourage you to add this second Hands-on day. This</w:t>
      </w:r>
      <w:r w:rsidR="00D02B19" w:rsidRPr="00F96A22">
        <w:rPr>
          <w:rFonts w:ascii="Avenir LT Com 45 Book" w:hAnsi="Avenir LT Com 45 Book"/>
        </w:rPr>
        <w:t xml:space="preserve"> </w:t>
      </w:r>
      <w:r w:rsidR="006813B1">
        <w:rPr>
          <w:rFonts w:ascii="Avenir LT Com 45 Book" w:hAnsi="Avenir LT Com 45 Book"/>
        </w:rPr>
        <w:t>H</w:t>
      </w:r>
      <w:r w:rsidR="00D02B19" w:rsidRPr="00F96A22">
        <w:rPr>
          <w:rFonts w:ascii="Avenir LT Com 45 Book" w:hAnsi="Avenir LT Com 45 Book"/>
        </w:rPr>
        <w:t xml:space="preserve">ands-on day greatly expands the amount of information presented to attendees, but also increases the complexity of logistics. For example, a pool is </w:t>
      </w:r>
      <w:r w:rsidR="009E4061">
        <w:rPr>
          <w:rFonts w:ascii="Avenir LT Com 45 Book" w:hAnsi="Avenir LT Com 45 Book"/>
        </w:rPr>
        <w:t xml:space="preserve">necessary </w:t>
      </w:r>
      <w:r w:rsidR="00D02B19" w:rsidRPr="00F96A22">
        <w:rPr>
          <w:rFonts w:ascii="Avenir LT Com 45 Book" w:hAnsi="Avenir LT Com 45 Book"/>
        </w:rPr>
        <w:t xml:space="preserve">for the life raft training and several classrooms are needed for the sessions.  </w:t>
      </w:r>
      <w:r w:rsidR="00D02B19" w:rsidRPr="00325A5E">
        <w:rPr>
          <w:rFonts w:ascii="Avenir LT Com 45 Book" w:hAnsi="Avenir LT Com 45 Book"/>
        </w:rPr>
        <w:t xml:space="preserve">You </w:t>
      </w:r>
      <w:r w:rsidR="00EE6109">
        <w:rPr>
          <w:rFonts w:ascii="Avenir LT Com 45 Book" w:hAnsi="Avenir LT Com 45 Book"/>
        </w:rPr>
        <w:t>may</w:t>
      </w:r>
      <w:r w:rsidR="00D02B19" w:rsidRPr="00325A5E">
        <w:rPr>
          <w:rFonts w:ascii="Avenir LT Com 45 Book" w:hAnsi="Avenir LT Com 45 Book"/>
        </w:rPr>
        <w:t xml:space="preserve"> have to pay to have a </w:t>
      </w:r>
      <w:r w:rsidR="00A9113C" w:rsidRPr="00325A5E">
        <w:rPr>
          <w:rFonts w:ascii="Avenir LT Com 45 Book" w:hAnsi="Avenir LT Com 45 Book"/>
        </w:rPr>
        <w:t>lifeguard</w:t>
      </w:r>
      <w:r w:rsidR="00D02B19" w:rsidRPr="00325A5E">
        <w:rPr>
          <w:rFonts w:ascii="Avenir LT Com 45 Book" w:hAnsi="Avenir LT Com 45 Book"/>
        </w:rPr>
        <w:t xml:space="preserve"> on duty and/or have additional insurance to cover the </w:t>
      </w:r>
      <w:r w:rsidR="009E4061">
        <w:rPr>
          <w:rFonts w:ascii="Avenir LT Com 45 Book" w:hAnsi="Avenir LT Com 45 Book"/>
        </w:rPr>
        <w:t>in-water</w:t>
      </w:r>
      <w:r w:rsidR="00D02B19" w:rsidRPr="00325A5E">
        <w:rPr>
          <w:rFonts w:ascii="Avenir LT Com 45 Book" w:hAnsi="Avenir LT Com 45 Book"/>
        </w:rPr>
        <w:t xml:space="preserve"> training.</w:t>
      </w:r>
      <w:r w:rsidR="00D27AB7">
        <w:rPr>
          <w:rFonts w:ascii="Avenir LT Com 45 Book" w:hAnsi="Avenir LT Com 45 Book"/>
        </w:rPr>
        <w:t xml:space="preserve"> But for those locations where the sailors require the additional certification, it makes sense to offer it.</w:t>
      </w:r>
    </w:p>
    <w:p w:rsidR="00EE6109" w:rsidRDefault="00EE6109" w:rsidP="00C503EE">
      <w:pPr>
        <w:ind w:left="360"/>
        <w:rPr>
          <w:rFonts w:ascii="Avenir LT Com 45 Book" w:hAnsi="Avenir LT Com 45 Book"/>
          <w:i/>
        </w:rPr>
      </w:pPr>
    </w:p>
    <w:p w:rsidR="00ED00D7" w:rsidRDefault="00D02B19" w:rsidP="00C503EE">
      <w:pPr>
        <w:ind w:left="360"/>
        <w:rPr>
          <w:rFonts w:ascii="Avenir LT Com 45 Book" w:hAnsi="Avenir LT Com 45 Book"/>
        </w:rPr>
      </w:pPr>
      <w:r w:rsidRPr="00325A5E">
        <w:rPr>
          <w:rFonts w:ascii="Avenir LT Com 45 Book" w:hAnsi="Avenir LT Com 45 Book"/>
          <w:i/>
        </w:rPr>
        <w:t>Note that Appendix G</w:t>
      </w:r>
      <w:r w:rsidRPr="00F96A22">
        <w:rPr>
          <w:rFonts w:ascii="Avenir LT Com 45 Book" w:hAnsi="Avenir LT Com 45 Book"/>
        </w:rPr>
        <w:t xml:space="preserve"> of </w:t>
      </w:r>
      <w:r w:rsidR="00566800" w:rsidRPr="00566800">
        <w:rPr>
          <w:rFonts w:ascii="Avenir LT Com 45 Book" w:hAnsi="Avenir LT Com 45 Book"/>
        </w:rPr>
        <w:t>W</w:t>
      </w:r>
      <w:r w:rsidR="00566800">
        <w:rPr>
          <w:rFonts w:ascii="Avenir LT Com 45 Book" w:hAnsi="Avenir LT Com 45 Book"/>
        </w:rPr>
        <w:t>orld</w:t>
      </w:r>
      <w:r w:rsidR="00566800" w:rsidRPr="00566800">
        <w:rPr>
          <w:rFonts w:ascii="Avenir LT Com 45 Book" w:hAnsi="Avenir LT Com 45 Book"/>
        </w:rPr>
        <w:t xml:space="preserve"> S</w:t>
      </w:r>
      <w:r w:rsidR="00566800">
        <w:rPr>
          <w:rFonts w:ascii="Avenir LT Com 45 Book" w:hAnsi="Avenir LT Com 45 Book"/>
        </w:rPr>
        <w:t>ailing</w:t>
      </w:r>
      <w:r w:rsidR="00566800" w:rsidRPr="00566800">
        <w:rPr>
          <w:rFonts w:ascii="Avenir LT Com 45 Book" w:hAnsi="Avenir LT Com 45 Book"/>
        </w:rPr>
        <w:t xml:space="preserve"> </w:t>
      </w:r>
      <w:r w:rsidRPr="00F96A22">
        <w:rPr>
          <w:rFonts w:ascii="Avenir LT Com 45 Book" w:hAnsi="Avenir LT Com 45 Book"/>
        </w:rPr>
        <w:t xml:space="preserve">Offshore Special Regulations recommends a maximum class size of 20 for hands-on training.  Completion of the </w:t>
      </w:r>
      <w:r w:rsidR="009E4061">
        <w:rPr>
          <w:rFonts w:ascii="Avenir LT Com 45 Book" w:hAnsi="Avenir LT Com 45 Book"/>
        </w:rPr>
        <w:t>c</w:t>
      </w:r>
      <w:r w:rsidR="009E4061" w:rsidRPr="00F96A22">
        <w:rPr>
          <w:rFonts w:ascii="Avenir LT Com 45 Book" w:hAnsi="Avenir LT Com 45 Book"/>
        </w:rPr>
        <w:t xml:space="preserve">lassroom </w:t>
      </w:r>
      <w:r w:rsidRPr="00F96A22">
        <w:rPr>
          <w:rFonts w:ascii="Avenir LT Com 45 Book" w:hAnsi="Avenir LT Com 45 Book"/>
        </w:rPr>
        <w:t>lecture (first day) and Hands-</w:t>
      </w:r>
      <w:r w:rsidR="0085638E">
        <w:rPr>
          <w:rFonts w:ascii="Avenir LT Com 45 Book" w:hAnsi="Avenir LT Com 45 Book"/>
        </w:rPr>
        <w:t>o</w:t>
      </w:r>
      <w:r w:rsidRPr="00F96A22">
        <w:rPr>
          <w:rFonts w:ascii="Avenir LT Com 45 Book" w:hAnsi="Avenir LT Com 45 Book"/>
        </w:rPr>
        <w:t>n training (second day) within the same calendar year earns the participant a World Sailing Approved Offshore Personal Survival Course Certificate that is valid for five years. In the U.S., the trend is to use classes of 12-20 students who rotate through various “stations” during the second day, allowing up to 80 students to participate</w:t>
      </w:r>
      <w:r w:rsidR="00C503EE">
        <w:rPr>
          <w:rFonts w:ascii="Avenir LT Com 45 Book" w:hAnsi="Avenir LT Com 45 Book"/>
        </w:rPr>
        <w:t xml:space="preserve"> in the hands-on day</w:t>
      </w:r>
      <w:r w:rsidRPr="00F96A22">
        <w:rPr>
          <w:rFonts w:ascii="Avenir LT Com 45 Book" w:hAnsi="Avenir LT Com 45 Book"/>
        </w:rPr>
        <w:t>.</w:t>
      </w:r>
    </w:p>
    <w:p w:rsidR="00ED00D7" w:rsidRDefault="00ED00D7" w:rsidP="00C503EE">
      <w:pPr>
        <w:ind w:left="360"/>
        <w:rPr>
          <w:rFonts w:ascii="Avenir LT Com 45 Book" w:hAnsi="Avenir LT Com 45 Book"/>
        </w:rPr>
      </w:pPr>
    </w:p>
    <w:p w:rsidR="003216E1" w:rsidRDefault="003216E1" w:rsidP="00A9113C">
      <w:pPr>
        <w:ind w:left="360" w:hanging="360"/>
        <w:rPr>
          <w:rFonts w:ascii="Avenir LT Com 45 Book" w:hAnsi="Avenir LT Com 45 Book"/>
        </w:rPr>
      </w:pPr>
      <w:r>
        <w:rPr>
          <w:rFonts w:ascii="Avenir LT Com 45 Book" w:hAnsi="Avenir LT Com 45 Book"/>
          <w:b/>
          <w:sz w:val="24"/>
        </w:rPr>
        <w:t>3.  Select a Date for your Course</w:t>
      </w:r>
      <w:r>
        <w:rPr>
          <w:rFonts w:ascii="Avenir LT Com 45 Book" w:hAnsi="Avenir LT Com 45 Book"/>
        </w:rPr>
        <w:t xml:space="preserve">      </w:t>
      </w:r>
      <w:r w:rsidR="00A9113C">
        <w:rPr>
          <w:rFonts w:ascii="Avenir LT Com 45 Book" w:hAnsi="Avenir LT Com 45 Book"/>
        </w:rPr>
        <w:br/>
      </w:r>
      <w:r>
        <w:rPr>
          <w:rFonts w:ascii="Avenir LT Com 45 Book" w:hAnsi="Avenir LT Com 45 Book"/>
        </w:rPr>
        <w:t xml:space="preserve">It is important to check the US Sailing posted list of scheduled Safety at Sea Courses to make sure that </w:t>
      </w:r>
      <w:r w:rsidR="00566800">
        <w:rPr>
          <w:rFonts w:ascii="Avenir LT Com 45 Book" w:hAnsi="Avenir LT Com 45 Book"/>
        </w:rPr>
        <w:t>your course</w:t>
      </w:r>
      <w:r>
        <w:rPr>
          <w:rFonts w:ascii="Avenir LT Com 45 Book" w:hAnsi="Avenir LT Com 45 Book"/>
        </w:rPr>
        <w:t xml:space="preserve"> does not conflict with another course in your area.  You don’t want to have to compete for participants on the same dates with another local or regional event unless the demand is high.</w:t>
      </w:r>
    </w:p>
    <w:p w:rsidR="007E299D" w:rsidRDefault="007E299D" w:rsidP="003216E1">
      <w:pPr>
        <w:rPr>
          <w:rFonts w:ascii="Avenir LT Com 45 Book" w:hAnsi="Avenir LT Com 45 Book"/>
          <w:b/>
          <w:sz w:val="24"/>
        </w:rPr>
      </w:pPr>
    </w:p>
    <w:p w:rsidR="00157C76" w:rsidRPr="00F96A22" w:rsidRDefault="003216E1" w:rsidP="003216E1">
      <w:pPr>
        <w:rPr>
          <w:rFonts w:ascii="Avenir LT Com 45 Book" w:hAnsi="Avenir LT Com 45 Book"/>
          <w:b/>
          <w:sz w:val="24"/>
        </w:rPr>
      </w:pPr>
      <w:r>
        <w:rPr>
          <w:rFonts w:ascii="Avenir LT Com 45 Book" w:hAnsi="Avenir LT Com 45 Book"/>
          <w:b/>
          <w:sz w:val="24"/>
        </w:rPr>
        <w:t>4</w:t>
      </w:r>
      <w:r w:rsidR="00157C76" w:rsidRPr="00F96A22">
        <w:rPr>
          <w:rFonts w:ascii="Avenir LT Com 45 Book" w:hAnsi="Avenir LT Com 45 Book"/>
          <w:b/>
          <w:sz w:val="24"/>
        </w:rPr>
        <w:t xml:space="preserve">. Moderators and </w:t>
      </w:r>
      <w:r w:rsidR="00157C76">
        <w:rPr>
          <w:rFonts w:ascii="Avenir LT Com 45 Book" w:hAnsi="Avenir LT Com 45 Book"/>
          <w:b/>
          <w:sz w:val="24"/>
        </w:rPr>
        <w:t>Presenters</w:t>
      </w:r>
    </w:p>
    <w:p w:rsidR="00157C76" w:rsidRDefault="00157C76" w:rsidP="00157C76">
      <w:pPr>
        <w:ind w:left="270"/>
        <w:rPr>
          <w:rFonts w:ascii="Avenir LT Com 45 Book" w:hAnsi="Avenir LT Com 45 Book"/>
        </w:rPr>
      </w:pPr>
      <w:r w:rsidRPr="00F96A22">
        <w:rPr>
          <w:rFonts w:ascii="Avenir LT Com 45 Book" w:hAnsi="Avenir LT Com 45 Book"/>
        </w:rPr>
        <w:t xml:space="preserve">For your course to be sanctioned, you must use an </w:t>
      </w:r>
      <w:hyperlink r:id="rId18" w:history="1">
        <w:r w:rsidRPr="00AB23E3">
          <w:rPr>
            <w:rStyle w:val="Hyperlink"/>
            <w:rFonts w:ascii="Avenir LT Com 45 Book" w:hAnsi="Avenir LT Com 45 Book"/>
          </w:rPr>
          <w:t>approved Moderator</w:t>
        </w:r>
      </w:hyperlink>
      <w:r w:rsidRPr="00F96A22">
        <w:rPr>
          <w:rFonts w:ascii="Avenir LT Com 45 Book" w:hAnsi="Avenir LT Com 45 Book"/>
        </w:rPr>
        <w:t xml:space="preserve">. The Moderator must be involved in the scheduling to ensure </w:t>
      </w:r>
      <w:r w:rsidR="003902B9" w:rsidRPr="00F96A22">
        <w:rPr>
          <w:rFonts w:ascii="Avenir LT Com 45 Book" w:hAnsi="Avenir LT Com 45 Book"/>
        </w:rPr>
        <w:t>all</w:t>
      </w:r>
      <w:r w:rsidRPr="00F96A22">
        <w:rPr>
          <w:rFonts w:ascii="Avenir LT Com 45 Book" w:hAnsi="Avenir LT Com 45 Book"/>
        </w:rPr>
        <w:t xml:space="preserve"> the required topics are covered. The Moderator can provide invaluable feedback on what works and doesn’t from their experience of past events. In addition, you will want to bring in local “experts” for specific topics. Keep in mind that not everyone is a good public speaker even if they are very knowledgeable about their subject matter. Try to observe a presentation by a prospective </w:t>
      </w:r>
      <w:r>
        <w:rPr>
          <w:rFonts w:ascii="Avenir LT Com 45 Book" w:hAnsi="Avenir LT Com 45 Book"/>
        </w:rPr>
        <w:t>presenter</w:t>
      </w:r>
      <w:r w:rsidRPr="00F96A22">
        <w:rPr>
          <w:rFonts w:ascii="Avenir LT Com 45 Book" w:hAnsi="Avenir LT Com 45 Book"/>
        </w:rPr>
        <w:t xml:space="preserve"> before making a commitment. Work with your </w:t>
      </w:r>
      <w:r>
        <w:rPr>
          <w:rFonts w:ascii="Avenir LT Com 45 Book" w:hAnsi="Avenir LT Com 45 Book"/>
        </w:rPr>
        <w:t>M</w:t>
      </w:r>
      <w:r w:rsidRPr="00F96A22">
        <w:rPr>
          <w:rFonts w:ascii="Avenir LT Com 45 Book" w:hAnsi="Avenir LT Com 45 Book"/>
        </w:rPr>
        <w:t xml:space="preserve">oderator to be sure that the time allotted is appropriate to the subject matter.  Encourage any new </w:t>
      </w:r>
      <w:r>
        <w:rPr>
          <w:rFonts w:ascii="Avenir LT Com 45 Book" w:hAnsi="Avenir LT Com 45 Book"/>
        </w:rPr>
        <w:t>presenter</w:t>
      </w:r>
      <w:r w:rsidRPr="00F96A22">
        <w:rPr>
          <w:rFonts w:ascii="Avenir LT Com 45 Book" w:hAnsi="Avenir LT Com 45 Book"/>
        </w:rPr>
        <w:t xml:space="preserve"> to present their material to your committee first, and to consult with the </w:t>
      </w:r>
      <w:r>
        <w:rPr>
          <w:rFonts w:ascii="Avenir LT Com 45 Book" w:hAnsi="Avenir LT Com 45 Book"/>
        </w:rPr>
        <w:t>M</w:t>
      </w:r>
      <w:r w:rsidRPr="00F96A22">
        <w:rPr>
          <w:rFonts w:ascii="Avenir LT Com 45 Book" w:hAnsi="Avenir LT Com 45 Book"/>
        </w:rPr>
        <w:t>oderator.</w:t>
      </w:r>
    </w:p>
    <w:p w:rsidR="00157C76" w:rsidRPr="00F96A22" w:rsidRDefault="00157C76" w:rsidP="00157C76">
      <w:pPr>
        <w:ind w:left="270"/>
        <w:rPr>
          <w:rFonts w:ascii="Avenir LT Com 45 Book" w:hAnsi="Avenir LT Com 45 Book"/>
        </w:rPr>
      </w:pPr>
    </w:p>
    <w:p w:rsidR="00157C76" w:rsidRDefault="00157C76" w:rsidP="00157C76">
      <w:pPr>
        <w:ind w:left="270"/>
        <w:rPr>
          <w:rFonts w:ascii="Avenir LT Com 45 Book" w:hAnsi="Avenir LT Com 45 Book"/>
        </w:rPr>
      </w:pPr>
      <w:r w:rsidRPr="00F96A22">
        <w:rPr>
          <w:rFonts w:ascii="Avenir LT Com 45 Book" w:hAnsi="Avenir LT Com 45 Book"/>
        </w:rPr>
        <w:t xml:space="preserve">All </w:t>
      </w:r>
      <w:r>
        <w:rPr>
          <w:rFonts w:ascii="Avenir LT Com 45 Book" w:hAnsi="Avenir LT Com 45 Book"/>
        </w:rPr>
        <w:t>presenters</w:t>
      </w:r>
      <w:r w:rsidRPr="00F96A22">
        <w:rPr>
          <w:rFonts w:ascii="Avenir LT Com 45 Book" w:hAnsi="Avenir LT Com 45 Book"/>
        </w:rPr>
        <w:t xml:space="preserve"> should be pr</w:t>
      </w:r>
      <w:r w:rsidR="00555694">
        <w:rPr>
          <w:rFonts w:ascii="Avenir LT Com 45 Book" w:hAnsi="Avenir LT Com 45 Book"/>
        </w:rPr>
        <w:t>ovided</w:t>
      </w:r>
      <w:r w:rsidRPr="00F96A22">
        <w:rPr>
          <w:rFonts w:ascii="Avenir LT Com 45 Book" w:hAnsi="Avenir LT Com 45 Book"/>
        </w:rPr>
        <w:t xml:space="preserve"> with a copy of the </w:t>
      </w:r>
      <w:r w:rsidR="009E4061">
        <w:rPr>
          <w:rFonts w:ascii="Avenir LT Com 45 Book" w:hAnsi="Avenir LT Com 45 Book"/>
        </w:rPr>
        <w:t xml:space="preserve">US Sailing’s </w:t>
      </w:r>
      <w:hyperlink r:id="rId19" w:history="1">
        <w:r w:rsidR="00566800" w:rsidRPr="00A14BD7">
          <w:rPr>
            <w:rStyle w:val="Hyperlink"/>
            <w:rFonts w:ascii="Avenir LT Com 45 Book" w:hAnsi="Avenir LT Com 45 Book"/>
          </w:rPr>
          <w:t>“</w:t>
        </w:r>
        <w:r w:rsidRPr="00A14BD7">
          <w:rPr>
            <w:rStyle w:val="Hyperlink"/>
            <w:rFonts w:ascii="Avenir LT Com 45 Book" w:hAnsi="Avenir LT Com 45 Book"/>
          </w:rPr>
          <w:t xml:space="preserve">Safety at Sea Book, A </w:t>
        </w:r>
        <w:r w:rsidR="00555694" w:rsidRPr="00A14BD7">
          <w:rPr>
            <w:rStyle w:val="Hyperlink"/>
            <w:rFonts w:ascii="Avenir LT Com 45 Book" w:hAnsi="Avenir LT Com 45 Book"/>
          </w:rPr>
          <w:t>G</w:t>
        </w:r>
        <w:r w:rsidRPr="00A14BD7">
          <w:rPr>
            <w:rStyle w:val="Hyperlink"/>
            <w:rFonts w:ascii="Avenir LT Com 45 Book" w:hAnsi="Avenir LT Com 45 Book"/>
          </w:rPr>
          <w:t>uide to Safety Under Sail and Personal Survival</w:t>
        </w:r>
      </w:hyperlink>
      <w:r w:rsidR="00566800">
        <w:rPr>
          <w:rFonts w:ascii="Avenir LT Com 45 Book" w:hAnsi="Avenir LT Com 45 Book"/>
          <w:u w:val="single"/>
        </w:rPr>
        <w:t>”</w:t>
      </w:r>
      <w:r w:rsidRPr="00B92DCE">
        <w:rPr>
          <w:rFonts w:ascii="Avenir LT Com 45 Book" w:hAnsi="Avenir LT Com 45 Book"/>
        </w:rPr>
        <w:t>.</w:t>
      </w:r>
      <w:r w:rsidRPr="00F96A22">
        <w:rPr>
          <w:rFonts w:ascii="Avenir LT Com 45 Book" w:hAnsi="Avenir LT Com 45 Book"/>
        </w:rPr>
        <w:t xml:space="preserve"> They should also </w:t>
      </w:r>
      <w:r>
        <w:rPr>
          <w:rFonts w:ascii="Avenir LT Com 45 Book" w:hAnsi="Avenir LT Com 45 Book"/>
        </w:rPr>
        <w:t>be given</w:t>
      </w:r>
      <w:r w:rsidRPr="00F96A22">
        <w:rPr>
          <w:rFonts w:ascii="Avenir LT Com 45 Book" w:hAnsi="Avenir LT Com 45 Book"/>
        </w:rPr>
        <w:t xml:space="preserve"> a copy of the Learning Objectives for th</w:t>
      </w:r>
      <w:r w:rsidR="00555694">
        <w:rPr>
          <w:rFonts w:ascii="Avenir LT Com 45 Book" w:hAnsi="Avenir LT Com 45 Book"/>
        </w:rPr>
        <w:t>e</w:t>
      </w:r>
      <w:r w:rsidRPr="00F96A22">
        <w:rPr>
          <w:rFonts w:ascii="Avenir LT Com 45 Book" w:hAnsi="Avenir LT Com 45 Book"/>
        </w:rPr>
        <w:t xml:space="preserve"> chapter</w:t>
      </w:r>
      <w:r w:rsidR="00555694">
        <w:rPr>
          <w:rFonts w:ascii="Avenir LT Com 45 Book" w:hAnsi="Avenir LT Com 45 Book"/>
        </w:rPr>
        <w:t xml:space="preserve"> they will be presenting</w:t>
      </w:r>
      <w:r w:rsidRPr="00F96A22">
        <w:rPr>
          <w:rFonts w:ascii="Avenir LT Com 45 Book" w:hAnsi="Avenir LT Com 45 Book"/>
        </w:rPr>
        <w:t xml:space="preserve">. The </w:t>
      </w:r>
      <w:r>
        <w:rPr>
          <w:rFonts w:ascii="Avenir LT Com 45 Book" w:hAnsi="Avenir LT Com 45 Book"/>
        </w:rPr>
        <w:t>M</w:t>
      </w:r>
      <w:r w:rsidRPr="00F96A22">
        <w:rPr>
          <w:rFonts w:ascii="Avenir LT Com 45 Book" w:hAnsi="Avenir LT Com 45 Book"/>
        </w:rPr>
        <w:t xml:space="preserve">oderator will work with each new </w:t>
      </w:r>
      <w:r>
        <w:rPr>
          <w:rFonts w:ascii="Avenir LT Com 45 Book" w:hAnsi="Avenir LT Com 45 Book"/>
        </w:rPr>
        <w:t xml:space="preserve">presenter </w:t>
      </w:r>
      <w:r w:rsidRPr="00F96A22">
        <w:rPr>
          <w:rFonts w:ascii="Avenir LT Com 45 Book" w:hAnsi="Avenir LT Com 45 Book"/>
        </w:rPr>
        <w:t>to make sure they are “on topic”. One trap</w:t>
      </w:r>
      <w:r w:rsidR="00555694">
        <w:rPr>
          <w:rFonts w:ascii="Avenir LT Com 45 Book" w:hAnsi="Avenir LT Com 45 Book"/>
        </w:rPr>
        <w:t xml:space="preserve"> to be avoided</w:t>
      </w:r>
      <w:r w:rsidR="0085638E">
        <w:rPr>
          <w:rFonts w:ascii="Avenir LT Com 45 Book" w:hAnsi="Avenir LT Com 45 Book"/>
        </w:rPr>
        <w:t xml:space="preserve"> </w:t>
      </w:r>
      <w:r w:rsidRPr="00F96A22">
        <w:rPr>
          <w:rFonts w:ascii="Avenir LT Com 45 Book" w:hAnsi="Avenir LT Com 45 Book"/>
        </w:rPr>
        <w:t>is</w:t>
      </w:r>
      <w:r w:rsidR="0085638E">
        <w:rPr>
          <w:rFonts w:ascii="Avenir LT Com 45 Book" w:hAnsi="Avenir LT Com 45 Book"/>
        </w:rPr>
        <w:t xml:space="preserve"> </w:t>
      </w:r>
      <w:r w:rsidRPr="00F96A22">
        <w:rPr>
          <w:rFonts w:ascii="Avenir LT Com 45 Book" w:hAnsi="Avenir LT Com 45 Book"/>
        </w:rPr>
        <w:t>hav</w:t>
      </w:r>
      <w:r w:rsidR="00555694">
        <w:rPr>
          <w:rFonts w:ascii="Avenir LT Com 45 Book" w:hAnsi="Avenir LT Com 45 Book"/>
        </w:rPr>
        <w:t>ing</w:t>
      </w:r>
      <w:r w:rsidRPr="00F96A22">
        <w:rPr>
          <w:rFonts w:ascii="Avenir LT Com 45 Book" w:hAnsi="Avenir LT Com 45 Book"/>
        </w:rPr>
        <w:t xml:space="preserve"> the local “pro” speak on a topic that seems to be appropriate, but </w:t>
      </w:r>
      <w:r w:rsidR="00704E7B">
        <w:rPr>
          <w:rFonts w:ascii="Avenir LT Com 45 Book" w:hAnsi="Avenir LT Com 45 Book"/>
        </w:rPr>
        <w:t xml:space="preserve">on </w:t>
      </w:r>
      <w:r w:rsidRPr="00F96A22">
        <w:rPr>
          <w:rFonts w:ascii="Avenir LT Com 45 Book" w:hAnsi="Avenir LT Com 45 Book"/>
        </w:rPr>
        <w:t xml:space="preserve">which s/he may </w:t>
      </w:r>
      <w:r w:rsidR="00D27AB7">
        <w:rPr>
          <w:rFonts w:ascii="Avenir LT Com 45 Book" w:hAnsi="Avenir LT Com 45 Book"/>
        </w:rPr>
        <w:t>not follow the recommended sub-topics or learning objectives</w:t>
      </w:r>
      <w:r w:rsidRPr="00F96A22">
        <w:rPr>
          <w:rFonts w:ascii="Avenir LT Com 45 Book" w:hAnsi="Avenir LT Com 45 Book"/>
        </w:rPr>
        <w:t xml:space="preserve">. “Pros” often rely on sea stories to make their points, and end up not providing actionable information. This </w:t>
      </w:r>
      <w:r w:rsidR="00704E7B">
        <w:rPr>
          <w:rFonts w:ascii="Avenir LT Com 45 Book" w:hAnsi="Avenir LT Com 45 Book"/>
        </w:rPr>
        <w:t xml:space="preserve">often </w:t>
      </w:r>
      <w:r w:rsidRPr="00F96A22">
        <w:rPr>
          <w:rFonts w:ascii="Avenir LT Com 45 Book" w:hAnsi="Avenir LT Com 45 Book"/>
        </w:rPr>
        <w:t>happens during</w:t>
      </w:r>
      <w:r w:rsidR="00704E7B">
        <w:rPr>
          <w:rFonts w:ascii="Avenir LT Com 45 Book" w:hAnsi="Avenir LT Com 45 Book"/>
        </w:rPr>
        <w:t xml:space="preserve"> presentations</w:t>
      </w:r>
      <w:r w:rsidRPr="00F96A22">
        <w:rPr>
          <w:rFonts w:ascii="Avenir LT Com 45 Book" w:hAnsi="Avenir LT Com 45 Book"/>
        </w:rPr>
        <w:t xml:space="preserve"> </w:t>
      </w:r>
      <w:r w:rsidR="00704E7B">
        <w:rPr>
          <w:rFonts w:ascii="Avenir LT Com 45 Book" w:hAnsi="Avenir LT Com 45 Book"/>
        </w:rPr>
        <w:t xml:space="preserve">on </w:t>
      </w:r>
      <w:r w:rsidRPr="00F96A22">
        <w:rPr>
          <w:rFonts w:ascii="Avenir LT Com 45 Book" w:hAnsi="Avenir LT Com 45 Book"/>
        </w:rPr>
        <w:t>Marine Weather, Heavy Weather, and Damage Control.</w:t>
      </w:r>
    </w:p>
    <w:p w:rsidR="00157C76" w:rsidRPr="00F96A22" w:rsidRDefault="00157C76" w:rsidP="00157C76">
      <w:pPr>
        <w:ind w:left="270"/>
        <w:rPr>
          <w:rFonts w:ascii="Avenir LT Com 45 Book" w:hAnsi="Avenir LT Com 45 Book"/>
        </w:rPr>
      </w:pPr>
    </w:p>
    <w:p w:rsidR="009E4061" w:rsidRDefault="00157C76" w:rsidP="00157C76">
      <w:pPr>
        <w:ind w:left="270"/>
        <w:rPr>
          <w:rFonts w:ascii="Avenir LT Com 45 Book" w:hAnsi="Avenir LT Com 45 Book"/>
        </w:rPr>
      </w:pPr>
      <w:r>
        <w:rPr>
          <w:rFonts w:ascii="Avenir LT Com 45 Book" w:hAnsi="Avenir LT Com 45 Book"/>
        </w:rPr>
        <w:t>Presenters</w:t>
      </w:r>
      <w:r w:rsidRPr="00F96A22">
        <w:rPr>
          <w:rFonts w:ascii="Avenir LT Com 45 Book" w:hAnsi="Avenir LT Com 45 Book"/>
        </w:rPr>
        <w:t xml:space="preserve"> on marine medical topics should </w:t>
      </w:r>
      <w:r w:rsidR="0085638E">
        <w:rPr>
          <w:rFonts w:ascii="Avenir LT Com 45 Book" w:hAnsi="Avenir LT Com 45 Book"/>
        </w:rPr>
        <w:t xml:space="preserve">fully </w:t>
      </w:r>
      <w:r w:rsidRPr="00F96A22">
        <w:rPr>
          <w:rFonts w:ascii="Avenir LT Com 45 Book" w:hAnsi="Avenir LT Com 45 Book"/>
        </w:rPr>
        <w:t>understand the issues that directly affect sailors, which generally require that they are active sailors themselves. We find that emergency room doctors and nurses</w:t>
      </w:r>
      <w:r w:rsidR="0085638E">
        <w:rPr>
          <w:rFonts w:ascii="Avenir LT Com 45 Book" w:hAnsi="Avenir LT Com 45 Book"/>
        </w:rPr>
        <w:t xml:space="preserve"> who sail offshore</w:t>
      </w:r>
      <w:r w:rsidRPr="00F96A22">
        <w:rPr>
          <w:rFonts w:ascii="Avenir LT Com 45 Book" w:hAnsi="Avenir LT Com 45 Book"/>
        </w:rPr>
        <w:t>, as well as doctors and nurses with wilderness medicine experience, do an excellent job.</w:t>
      </w:r>
      <w:r w:rsidR="00D27AB7">
        <w:rPr>
          <w:rFonts w:ascii="Avenir LT Com 45 Book" w:hAnsi="Avenir LT Com 45 Book"/>
        </w:rPr>
        <w:t xml:space="preserve"> It’s even better when the same professional can speak to the issues of Crew Health as well as Drowning and </w:t>
      </w:r>
      <w:r w:rsidR="00957F6C">
        <w:rPr>
          <w:rFonts w:ascii="Avenir LT Com 45 Book" w:hAnsi="Avenir LT Com 45 Book"/>
        </w:rPr>
        <w:t>Cold Exposure.</w:t>
      </w:r>
    </w:p>
    <w:p w:rsidR="00157C76" w:rsidRPr="00F96A22" w:rsidRDefault="00157C76" w:rsidP="00157C76">
      <w:pPr>
        <w:ind w:left="270"/>
        <w:rPr>
          <w:rFonts w:ascii="Avenir LT Com 45 Book" w:hAnsi="Avenir LT Com 45 Book"/>
        </w:rPr>
      </w:pPr>
      <w:r w:rsidRPr="00F96A22">
        <w:rPr>
          <w:rFonts w:ascii="Avenir LT Com 45 Book" w:hAnsi="Avenir LT Com 45 Book"/>
        </w:rPr>
        <w:t xml:space="preserve"> </w:t>
      </w:r>
    </w:p>
    <w:p w:rsidR="00157C76" w:rsidRDefault="00157C76" w:rsidP="00157C76">
      <w:pPr>
        <w:ind w:left="270"/>
        <w:rPr>
          <w:rFonts w:ascii="Avenir LT Com 45 Book" w:hAnsi="Avenir LT Com 45 Book"/>
        </w:rPr>
      </w:pPr>
      <w:r w:rsidRPr="00F96A22">
        <w:rPr>
          <w:rFonts w:ascii="Avenir LT Com 45 Book" w:hAnsi="Avenir LT Com 45 Book"/>
        </w:rPr>
        <w:lastRenderedPageBreak/>
        <w:t xml:space="preserve">Moderator fees are $1700 for the course and $500 for a second day. The recommended fee for a second strong </w:t>
      </w:r>
      <w:r>
        <w:rPr>
          <w:rFonts w:ascii="Avenir LT Com 45 Book" w:hAnsi="Avenir LT Com 45 Book"/>
        </w:rPr>
        <w:t>presenter</w:t>
      </w:r>
      <w:r w:rsidRPr="00F96A22">
        <w:rPr>
          <w:rFonts w:ascii="Avenir LT Com 45 Book" w:hAnsi="Avenir LT Com 45 Book"/>
        </w:rPr>
        <w:t xml:space="preserve"> is $500. In addition, the travel costs for the </w:t>
      </w:r>
      <w:r>
        <w:rPr>
          <w:rFonts w:ascii="Avenir LT Com 45 Book" w:hAnsi="Avenir LT Com 45 Book"/>
        </w:rPr>
        <w:t>M</w:t>
      </w:r>
      <w:r w:rsidRPr="00F96A22">
        <w:rPr>
          <w:rFonts w:ascii="Avenir LT Com 45 Book" w:hAnsi="Avenir LT Com 45 Book"/>
        </w:rPr>
        <w:t xml:space="preserve">oderator and </w:t>
      </w:r>
      <w:r>
        <w:rPr>
          <w:rFonts w:ascii="Avenir LT Com 45 Book" w:hAnsi="Avenir LT Com 45 Book"/>
        </w:rPr>
        <w:t>presenters</w:t>
      </w:r>
      <w:r w:rsidRPr="00F96A22">
        <w:rPr>
          <w:rFonts w:ascii="Avenir LT Com 45 Book" w:hAnsi="Avenir LT Com 45 Book"/>
        </w:rPr>
        <w:t xml:space="preserve"> </w:t>
      </w:r>
      <w:r w:rsidR="009E4061">
        <w:rPr>
          <w:rFonts w:ascii="Avenir LT Com 45 Book" w:hAnsi="Avenir LT Com 45 Book"/>
        </w:rPr>
        <w:t>are</w:t>
      </w:r>
      <w:r w:rsidRPr="00F96A22">
        <w:rPr>
          <w:rFonts w:ascii="Avenir LT Com 45 Book" w:hAnsi="Avenir LT Com 45 Book"/>
        </w:rPr>
        <w:t xml:space="preserve"> covered by the organizer. </w:t>
      </w:r>
      <w:r w:rsidR="00957F6C">
        <w:rPr>
          <w:rFonts w:ascii="Avenir LT Com 45 Book" w:hAnsi="Avenir LT Com 45 Book"/>
        </w:rPr>
        <w:t>NOTE: in smaller venues, and especially when the venue is close to the moderator’s home, it may be possible to negotiate this fee.</w:t>
      </w:r>
    </w:p>
    <w:p w:rsidR="00157C76" w:rsidRPr="00F96A22" w:rsidRDefault="00157C76" w:rsidP="00157C76">
      <w:pPr>
        <w:ind w:left="270"/>
        <w:rPr>
          <w:rFonts w:ascii="Avenir LT Com 45 Book" w:hAnsi="Avenir LT Com 45 Book"/>
        </w:rPr>
      </w:pPr>
    </w:p>
    <w:p w:rsidR="00157C76" w:rsidRDefault="00157C76" w:rsidP="00157C76">
      <w:pPr>
        <w:ind w:left="270"/>
        <w:rPr>
          <w:rFonts w:ascii="Avenir LT Com 45 Book" w:hAnsi="Avenir LT Com 45 Book"/>
        </w:rPr>
      </w:pPr>
      <w:r w:rsidRPr="00F96A22">
        <w:rPr>
          <w:rFonts w:ascii="Avenir LT Com 45 Book" w:hAnsi="Avenir LT Com 45 Book"/>
        </w:rPr>
        <w:t xml:space="preserve">If possible, obtain advance copies of any materials that are to be handed out. US Sailing suggests distributing digital versions posted to your website rather than printing hard copies. This practice reduces the use of paper </w:t>
      </w:r>
      <w:r w:rsidR="00A14BD7" w:rsidRPr="00F96A22">
        <w:rPr>
          <w:rFonts w:ascii="Avenir LT Com 45 Book" w:hAnsi="Avenir LT Com 45 Book"/>
        </w:rPr>
        <w:t>and</w:t>
      </w:r>
      <w:r w:rsidRPr="00F96A22">
        <w:rPr>
          <w:rFonts w:ascii="Avenir LT Com 45 Book" w:hAnsi="Avenir LT Com 45 Book"/>
        </w:rPr>
        <w:t xml:space="preserve"> saves time and money.  Some </w:t>
      </w:r>
      <w:r>
        <w:rPr>
          <w:rFonts w:ascii="Avenir LT Com 45 Book" w:hAnsi="Avenir LT Com 45 Book"/>
        </w:rPr>
        <w:t>M</w:t>
      </w:r>
      <w:r w:rsidRPr="00F96A22">
        <w:rPr>
          <w:rFonts w:ascii="Avenir LT Com 45 Book" w:hAnsi="Avenir LT Com 45 Book"/>
        </w:rPr>
        <w:t xml:space="preserve">oderators or </w:t>
      </w:r>
      <w:r w:rsidR="009E4061">
        <w:rPr>
          <w:rFonts w:ascii="Avenir LT Com 45 Book" w:hAnsi="Avenir LT Com 45 Book"/>
        </w:rPr>
        <w:t>presenters</w:t>
      </w:r>
      <w:r w:rsidRPr="00F96A22">
        <w:rPr>
          <w:rFonts w:ascii="Avenir LT Com 45 Book" w:hAnsi="Avenir LT Com 45 Book"/>
        </w:rPr>
        <w:t xml:space="preserve"> consider their portion of the presentation to be intellectual property and may not make it available.</w:t>
      </w:r>
    </w:p>
    <w:p w:rsidR="009E4061" w:rsidRPr="00F96A22" w:rsidRDefault="009E4061" w:rsidP="00157C76">
      <w:pPr>
        <w:ind w:left="270"/>
        <w:rPr>
          <w:rFonts w:ascii="Avenir LT Com 45 Book" w:hAnsi="Avenir LT Com 45 Book"/>
        </w:rPr>
      </w:pPr>
    </w:p>
    <w:p w:rsidR="00BE2ACC" w:rsidRDefault="00157C76" w:rsidP="00053CE9">
      <w:pPr>
        <w:ind w:left="270"/>
        <w:rPr>
          <w:rFonts w:ascii="Avenir LT Com 45 Book" w:hAnsi="Avenir LT Com 45 Book"/>
          <w:b/>
          <w:sz w:val="24"/>
        </w:rPr>
      </w:pPr>
      <w:r w:rsidRPr="00F96A22">
        <w:rPr>
          <w:rFonts w:ascii="Avenir LT Com 45 Book" w:hAnsi="Avenir LT Com 45 Book"/>
        </w:rPr>
        <w:t xml:space="preserve">Consider having a clock visible to the podium. The Moderator will do </w:t>
      </w:r>
      <w:r w:rsidR="009E4061">
        <w:rPr>
          <w:rFonts w:ascii="Avenir LT Com 45 Book" w:hAnsi="Avenir LT Com 45 Book"/>
        </w:rPr>
        <w:t>his/her</w:t>
      </w:r>
      <w:r w:rsidR="009E4061" w:rsidRPr="00F96A22">
        <w:rPr>
          <w:rFonts w:ascii="Avenir LT Com 45 Book" w:hAnsi="Avenir LT Com 45 Book"/>
        </w:rPr>
        <w:t xml:space="preserve"> </w:t>
      </w:r>
      <w:r w:rsidRPr="00F96A22">
        <w:rPr>
          <w:rFonts w:ascii="Avenir LT Com 45 Book" w:hAnsi="Avenir LT Com 45 Book"/>
        </w:rPr>
        <w:t xml:space="preserve">best to keep the presentation on </w:t>
      </w:r>
      <w:r w:rsidR="00106E06" w:rsidRPr="00F96A22">
        <w:rPr>
          <w:rFonts w:ascii="Avenir LT Com 45 Book" w:hAnsi="Avenir LT Com 45 Book"/>
        </w:rPr>
        <w:t>schedule,</w:t>
      </w:r>
      <w:r w:rsidRPr="00F96A22">
        <w:rPr>
          <w:rFonts w:ascii="Avenir LT Com 45 Book" w:hAnsi="Avenir LT Com 45 Book"/>
        </w:rPr>
        <w:t xml:space="preserve"> but a visual cue is helpful.  Audience members will appreciate an even</w:t>
      </w:r>
      <w:r w:rsidR="009E4061">
        <w:rPr>
          <w:rFonts w:ascii="Avenir LT Com 45 Book" w:hAnsi="Avenir LT Com 45 Book"/>
        </w:rPr>
        <w:t>t</w:t>
      </w:r>
      <w:r w:rsidRPr="00F96A22">
        <w:rPr>
          <w:rFonts w:ascii="Avenir LT Com 45 Book" w:hAnsi="Avenir LT Com 45 Book"/>
        </w:rPr>
        <w:t xml:space="preserve"> that keeps to the schedule and the Moderator will appreciate assistance in keeping lectures within the time frame permitted.</w:t>
      </w:r>
    </w:p>
    <w:p w:rsidR="00BE2ACC" w:rsidRDefault="00BE2ACC" w:rsidP="00157C76">
      <w:pPr>
        <w:rPr>
          <w:rFonts w:ascii="Avenir LT Com 45 Book" w:hAnsi="Avenir LT Com 45 Book"/>
          <w:b/>
          <w:sz w:val="24"/>
        </w:rPr>
      </w:pPr>
    </w:p>
    <w:p w:rsidR="00BE2ACC" w:rsidRDefault="003216E1" w:rsidP="00BE2ACC">
      <w:pPr>
        <w:rPr>
          <w:rFonts w:ascii="Avenir LT Com 45 Book" w:hAnsi="Avenir LT Com 45 Book"/>
          <w:b/>
          <w:sz w:val="24"/>
        </w:rPr>
      </w:pPr>
      <w:r>
        <w:rPr>
          <w:rFonts w:ascii="Avenir LT Com 45 Book" w:hAnsi="Avenir LT Com 45 Book"/>
          <w:b/>
          <w:sz w:val="24"/>
        </w:rPr>
        <w:t>5</w:t>
      </w:r>
      <w:r w:rsidR="00157C76" w:rsidRPr="00F96A22">
        <w:rPr>
          <w:rFonts w:ascii="Avenir LT Com 45 Book" w:hAnsi="Avenir LT Com 45 Book"/>
          <w:b/>
          <w:sz w:val="24"/>
        </w:rPr>
        <w:t xml:space="preserve">. </w:t>
      </w:r>
      <w:r w:rsidR="00157C76">
        <w:rPr>
          <w:rFonts w:ascii="Avenir LT Com 45 Book" w:hAnsi="Avenir LT Com 45 Book"/>
          <w:b/>
          <w:sz w:val="24"/>
        </w:rPr>
        <w:t>Send your completed Organizer Agreement to US Sailing</w:t>
      </w:r>
    </w:p>
    <w:p w:rsidR="00BE2ACC" w:rsidRPr="00053CE9" w:rsidRDefault="00BE2ACC" w:rsidP="00053CE9">
      <w:pPr>
        <w:ind w:left="270"/>
        <w:rPr>
          <w:rFonts w:ascii="Avenir LT Com 45 Book" w:hAnsi="Avenir LT Com 45 Book"/>
        </w:rPr>
      </w:pPr>
      <w:r w:rsidRPr="00053CE9">
        <w:rPr>
          <w:rFonts w:ascii="Avenir LT Com 45 Book" w:hAnsi="Avenir LT Com 45 Book"/>
        </w:rPr>
        <w:t xml:space="preserve">Consult the existing Safety at Sea Calendar to verify that there is not another SAS Course in your area on the same date that is being considered.  A signed </w:t>
      </w:r>
      <w:r w:rsidR="00566800">
        <w:rPr>
          <w:rFonts w:ascii="Avenir LT Com 45 Book" w:hAnsi="Avenir LT Com 45 Book"/>
        </w:rPr>
        <w:t xml:space="preserve">US Sailing Sanctioned Safety at Sea Course 2018 </w:t>
      </w:r>
      <w:r w:rsidRPr="00053CE9">
        <w:rPr>
          <w:rFonts w:ascii="Avenir LT Com 45 Book" w:hAnsi="Avenir LT Com 45 Book"/>
        </w:rPr>
        <w:t xml:space="preserve">Organizer Agreement must be submitted </w:t>
      </w:r>
      <w:r w:rsidR="008930AD" w:rsidRPr="00053CE9">
        <w:rPr>
          <w:rFonts w:ascii="Avenir LT Com 45 Book" w:hAnsi="Avenir LT Com 45 Book"/>
        </w:rPr>
        <w:t>for</w:t>
      </w:r>
      <w:r w:rsidRPr="00053CE9">
        <w:rPr>
          <w:rFonts w:ascii="Avenir LT Com 45 Book" w:hAnsi="Avenir LT Com 45 Book"/>
        </w:rPr>
        <w:t xml:space="preserve"> US Sailing to add an event to the official calendar and to national advertisements. If your agreement is not complete or not signed, the course will not be </w:t>
      </w:r>
      <w:r w:rsidR="00106E06" w:rsidRPr="00053CE9">
        <w:rPr>
          <w:rFonts w:ascii="Avenir LT Com 45 Book" w:hAnsi="Avenir LT Com 45 Book"/>
        </w:rPr>
        <w:t>sanctioned,</w:t>
      </w:r>
      <w:r w:rsidRPr="00053CE9">
        <w:rPr>
          <w:rFonts w:ascii="Avenir LT Com 45 Book" w:hAnsi="Avenir LT Com 45 Book"/>
        </w:rPr>
        <w:t xml:space="preserve"> and the participants will not receive the necessary certificates.</w:t>
      </w:r>
    </w:p>
    <w:p w:rsidR="00BE2ACC" w:rsidRPr="00053CE9" w:rsidRDefault="00BE2ACC" w:rsidP="00053CE9">
      <w:pPr>
        <w:ind w:left="270"/>
        <w:rPr>
          <w:rFonts w:ascii="Avenir LT Com 45 Book" w:hAnsi="Avenir LT Com 45 Book"/>
        </w:rPr>
      </w:pPr>
    </w:p>
    <w:p w:rsidR="00BE2ACC" w:rsidRPr="00053CE9" w:rsidRDefault="00BE2ACC" w:rsidP="00053CE9">
      <w:pPr>
        <w:ind w:left="270"/>
        <w:rPr>
          <w:rFonts w:ascii="Avenir LT Com 45 Book" w:hAnsi="Avenir LT Com 45 Book"/>
        </w:rPr>
      </w:pPr>
      <w:r w:rsidRPr="00053CE9">
        <w:rPr>
          <w:rFonts w:ascii="Avenir LT Com 45 Book" w:hAnsi="Avenir LT Com 45 Book"/>
        </w:rPr>
        <w:t>US Sailing recommends that a</w:t>
      </w:r>
      <w:r w:rsidR="000825FF">
        <w:rPr>
          <w:rFonts w:ascii="Avenir LT Com 45 Book" w:hAnsi="Avenir LT Com 45 Book"/>
        </w:rPr>
        <w:t xml:space="preserve">n Organizer Agreement </w:t>
      </w:r>
      <w:r w:rsidRPr="00053CE9">
        <w:rPr>
          <w:rFonts w:ascii="Avenir LT Com 45 Book" w:hAnsi="Avenir LT Com 45 Book"/>
        </w:rPr>
        <w:t xml:space="preserve">be executed and returned 9-12 months before an event.  However, for those courses that are ‘last minute’ events, we recognize that this may not be possible.   </w:t>
      </w:r>
    </w:p>
    <w:p w:rsidR="00BE2ACC" w:rsidRDefault="00BE2ACC" w:rsidP="00BE2ACC">
      <w:pPr>
        <w:rPr>
          <w:rFonts w:ascii="Avenir LT Com 45 Book" w:hAnsi="Avenir LT Com 45 Book"/>
          <w:b/>
          <w:sz w:val="24"/>
        </w:rPr>
      </w:pPr>
    </w:p>
    <w:p w:rsidR="00D02B19" w:rsidRPr="00F96A22" w:rsidRDefault="003216E1" w:rsidP="00D02B19">
      <w:pPr>
        <w:rPr>
          <w:rFonts w:ascii="Avenir LT Com 45 Book" w:hAnsi="Avenir LT Com 45 Book"/>
          <w:b/>
          <w:sz w:val="24"/>
        </w:rPr>
      </w:pPr>
      <w:r>
        <w:rPr>
          <w:rFonts w:ascii="Avenir LT Com 45 Book" w:hAnsi="Avenir LT Com 45 Book"/>
          <w:b/>
          <w:sz w:val="24"/>
        </w:rPr>
        <w:t>6</w:t>
      </w:r>
      <w:r w:rsidR="00E955A3">
        <w:rPr>
          <w:rFonts w:ascii="Avenir LT Com 45 Book" w:hAnsi="Avenir LT Com 45 Book"/>
          <w:b/>
          <w:sz w:val="24"/>
        </w:rPr>
        <w:t>. M</w:t>
      </w:r>
      <w:r w:rsidR="00D02B19" w:rsidRPr="00F96A22">
        <w:rPr>
          <w:rFonts w:ascii="Avenir LT Com 45 Book" w:hAnsi="Avenir LT Com 45 Book"/>
          <w:b/>
          <w:sz w:val="24"/>
        </w:rPr>
        <w:t>arketing and Promotion</w:t>
      </w:r>
    </w:p>
    <w:p w:rsidR="00D02B19" w:rsidRPr="00F96A22" w:rsidRDefault="00D02B19" w:rsidP="00EE6109">
      <w:pPr>
        <w:ind w:left="270"/>
        <w:rPr>
          <w:rFonts w:ascii="Avenir LT Com 45 Book" w:hAnsi="Avenir LT Com 45 Book"/>
        </w:rPr>
      </w:pPr>
      <w:r w:rsidRPr="00F96A22">
        <w:rPr>
          <w:rFonts w:ascii="Avenir LT Com 45 Book" w:hAnsi="Avenir LT Com 45 Book"/>
        </w:rPr>
        <w:t>Marketing is usually critical to filling an event. Consider hiring someone to help with this if you don’t have an experienced volunteer.</w:t>
      </w:r>
      <w:r w:rsidR="00641EAD">
        <w:rPr>
          <w:rFonts w:ascii="Avenir LT Com 45 Book" w:hAnsi="Avenir LT Com 45 Book"/>
        </w:rPr>
        <w:t xml:space="preserve"> Note: </w:t>
      </w:r>
      <w:r w:rsidR="00641EAD" w:rsidRPr="00641EAD">
        <w:rPr>
          <w:rFonts w:ascii="Avenir LT Com 45 Book" w:hAnsi="Avenir LT Com 45 Book"/>
        </w:rPr>
        <w:t xml:space="preserve">Keep in mind that many courses will have a burst of registrations in the last two weeks. Make sure that you have a maximum number </w:t>
      </w:r>
      <w:r w:rsidR="00641EAD">
        <w:rPr>
          <w:rFonts w:ascii="Avenir LT Com 45 Book" w:hAnsi="Avenir LT Com 45 Book"/>
        </w:rPr>
        <w:t xml:space="preserve">of attendees </w:t>
      </w:r>
      <w:r w:rsidR="00641EAD" w:rsidRPr="00641EAD">
        <w:rPr>
          <w:rFonts w:ascii="Avenir LT Com 45 Book" w:hAnsi="Avenir LT Com 45 Book"/>
        </w:rPr>
        <w:t>in mind and avoid overselling the event</w:t>
      </w:r>
      <w:r w:rsidR="00641EAD">
        <w:rPr>
          <w:rFonts w:ascii="Avenir LT Com 45 Book" w:hAnsi="Avenir LT Com 45 Book"/>
        </w:rPr>
        <w:t>.</w:t>
      </w:r>
      <w:r w:rsidR="00C503EE">
        <w:rPr>
          <w:rFonts w:ascii="Avenir LT Com 45 Book" w:hAnsi="Avenir LT Com 45 Book"/>
        </w:rPr>
        <w:br/>
      </w:r>
    </w:p>
    <w:p w:rsidR="00E955A3" w:rsidRDefault="00D02B19" w:rsidP="00EE6109">
      <w:pPr>
        <w:ind w:left="270"/>
        <w:rPr>
          <w:rFonts w:ascii="Avenir LT Com 45 Book" w:hAnsi="Avenir LT Com 45 Book"/>
        </w:rPr>
      </w:pPr>
      <w:r w:rsidRPr="00F96A22">
        <w:rPr>
          <w:rFonts w:ascii="Avenir LT Com 45 Book" w:hAnsi="Avenir LT Com 45 Book"/>
        </w:rPr>
        <w:t xml:space="preserve">National promotion of the event will be done through US Sailing and will include advertising in </w:t>
      </w:r>
      <w:r w:rsidR="00C503EE">
        <w:rPr>
          <w:rFonts w:ascii="Avenir LT Com 45 Book" w:hAnsi="Avenir LT Com 45 Book"/>
        </w:rPr>
        <w:t>publications and/or digital media,</w:t>
      </w:r>
      <w:r w:rsidRPr="00F96A22">
        <w:rPr>
          <w:rFonts w:ascii="Avenir LT Com 45 Book" w:hAnsi="Avenir LT Com 45 Book"/>
        </w:rPr>
        <w:t xml:space="preserve"> as well as </w:t>
      </w:r>
      <w:r w:rsidR="00C503EE">
        <w:rPr>
          <w:rFonts w:ascii="Avenir LT Com 45 Book" w:hAnsi="Avenir LT Com 45 Book"/>
        </w:rPr>
        <w:t xml:space="preserve">on </w:t>
      </w:r>
      <w:r w:rsidRPr="00F96A22">
        <w:rPr>
          <w:rFonts w:ascii="Avenir LT Com 45 Book" w:hAnsi="Avenir LT Com 45 Book"/>
        </w:rPr>
        <w:t xml:space="preserve">the US Sailing website. US Sailing recommends robust, grass roots promotion </w:t>
      </w:r>
      <w:r w:rsidR="00A14BD7" w:rsidRPr="00F96A22">
        <w:rPr>
          <w:rFonts w:ascii="Avenir LT Com 45 Book" w:hAnsi="Avenir LT Com 45 Book"/>
        </w:rPr>
        <w:t>to</w:t>
      </w:r>
      <w:r w:rsidRPr="00F96A22">
        <w:rPr>
          <w:rFonts w:ascii="Avenir LT Com 45 Book" w:hAnsi="Avenir LT Com 45 Book"/>
        </w:rPr>
        <w:t xml:space="preserve"> fill your course.  </w:t>
      </w:r>
    </w:p>
    <w:p w:rsidR="00E955A3" w:rsidRDefault="00D02B19" w:rsidP="00EE6109">
      <w:pPr>
        <w:ind w:left="270"/>
        <w:rPr>
          <w:rFonts w:ascii="Avenir LT Com 45 Book" w:hAnsi="Avenir LT Com 45 Book"/>
        </w:rPr>
      </w:pPr>
      <w:r w:rsidRPr="00F96A22">
        <w:rPr>
          <w:rFonts w:ascii="Avenir LT Com 45 Book" w:hAnsi="Avenir LT Com 45 Book"/>
        </w:rPr>
        <w:t>Suggestions Include: targeting local yacht clubs, sailing websites, blogs, and Facebook.</w:t>
      </w:r>
    </w:p>
    <w:p w:rsidR="00E955A3" w:rsidRDefault="00E955A3" w:rsidP="00EE6109">
      <w:pPr>
        <w:ind w:left="270"/>
        <w:rPr>
          <w:rFonts w:ascii="Avenir LT Com 45 Book" w:hAnsi="Avenir LT Com 45 Book"/>
        </w:rPr>
      </w:pPr>
    </w:p>
    <w:p w:rsidR="00CA3C0C" w:rsidRDefault="00D02B19" w:rsidP="00EE6109">
      <w:pPr>
        <w:ind w:left="270"/>
        <w:rPr>
          <w:rFonts w:ascii="Avenir LT Com 45 Book" w:hAnsi="Avenir LT Com 45 Book"/>
        </w:rPr>
      </w:pPr>
      <w:r w:rsidRPr="00CA3C0C">
        <w:rPr>
          <w:rFonts w:ascii="Avenir LT Com 45 Book" w:hAnsi="Avenir LT Com 45 Book"/>
        </w:rPr>
        <w:t xml:space="preserve">Create an event page </w:t>
      </w:r>
      <w:r w:rsidR="00C503EE" w:rsidRPr="00CA3C0C">
        <w:rPr>
          <w:rFonts w:ascii="Avenir LT Com 45 Book" w:hAnsi="Avenir LT Com 45 Book"/>
        </w:rPr>
        <w:t>and</w:t>
      </w:r>
      <w:r w:rsidR="00E955A3">
        <w:rPr>
          <w:rFonts w:ascii="Avenir LT Com 45 Book" w:hAnsi="Avenir LT Com 45 Book"/>
        </w:rPr>
        <w:t>,</w:t>
      </w:r>
      <w:r w:rsidR="00C503EE" w:rsidRPr="00CA3C0C">
        <w:rPr>
          <w:rFonts w:ascii="Avenir LT Com 45 Book" w:hAnsi="Avenir LT Com 45 Book"/>
        </w:rPr>
        <w:t xml:space="preserve"> if you</w:t>
      </w:r>
      <w:r w:rsidR="00CA3C0C">
        <w:rPr>
          <w:rFonts w:ascii="Avenir LT Com 45 Book" w:hAnsi="Avenir LT Com 45 Book"/>
        </w:rPr>
        <w:t xml:space="preserve"> are not handling registration through US Sailing, use a landing page through your registration host</w:t>
      </w:r>
      <w:r w:rsidRPr="00F96A22">
        <w:rPr>
          <w:rFonts w:ascii="Avenir LT Com 45 Book" w:hAnsi="Avenir LT Com 45 Book"/>
        </w:rPr>
        <w:t xml:space="preserve">. Meet with your local sailing publications to create a marketing strategy that includes plenty of repetition. Schedule a monthly press release to local newsletters and buy advertising. Create posters (US Sailing and other organizers can provide photos &amp; logos) and place them in stores, yacht clubs and other chandleries. </w:t>
      </w:r>
    </w:p>
    <w:p w:rsidR="00CA3C0C" w:rsidRDefault="00CA3C0C" w:rsidP="00EE6109">
      <w:pPr>
        <w:ind w:left="270"/>
        <w:rPr>
          <w:rFonts w:ascii="Avenir LT Com 45 Book" w:hAnsi="Avenir LT Com 45 Book"/>
        </w:rPr>
      </w:pPr>
    </w:p>
    <w:p w:rsidR="00D02B19" w:rsidRDefault="00D02B19" w:rsidP="00EE6109">
      <w:pPr>
        <w:ind w:left="270"/>
        <w:rPr>
          <w:rFonts w:ascii="Avenir LT Com 45 Book" w:hAnsi="Avenir LT Com 45 Book"/>
        </w:rPr>
      </w:pPr>
      <w:r w:rsidRPr="00F96A22">
        <w:rPr>
          <w:rFonts w:ascii="Avenir LT Com 45 Book" w:hAnsi="Avenir LT Com 45 Book"/>
        </w:rPr>
        <w:t xml:space="preserve">These should be posted 2 to 3 months before the event. Some courses are associated with an offshore race will have a “built in” potential audience. In those cases, work closely with race organizers to be sure the course is promoted </w:t>
      </w:r>
      <w:r w:rsidR="00E955A3">
        <w:rPr>
          <w:rFonts w:ascii="Avenir LT Com 45 Book" w:hAnsi="Avenir LT Com 45 Book"/>
        </w:rPr>
        <w:t xml:space="preserve">on the event website, </w:t>
      </w:r>
      <w:r w:rsidRPr="00F96A22">
        <w:rPr>
          <w:rFonts w:ascii="Avenir LT Com 45 Book" w:hAnsi="Avenir LT Com 45 Book"/>
        </w:rPr>
        <w:t>within race promotional materials and written communications.</w:t>
      </w:r>
    </w:p>
    <w:p w:rsidR="00157C76" w:rsidRPr="00F96A22" w:rsidRDefault="00157C76" w:rsidP="00EE6109">
      <w:pPr>
        <w:ind w:left="270"/>
        <w:rPr>
          <w:rFonts w:ascii="Avenir LT Com 45 Book" w:hAnsi="Avenir LT Com 45 Book"/>
        </w:rPr>
      </w:pPr>
    </w:p>
    <w:p w:rsidR="00A9113C" w:rsidRPr="00F96A22" w:rsidRDefault="00D02B19" w:rsidP="00EE6109">
      <w:pPr>
        <w:ind w:left="270"/>
        <w:rPr>
          <w:rFonts w:ascii="Avenir LT Com 45 Book" w:hAnsi="Avenir LT Com 45 Book"/>
        </w:rPr>
      </w:pPr>
      <w:r w:rsidRPr="00F96A22">
        <w:rPr>
          <w:rFonts w:ascii="Avenir LT Com 45 Book" w:hAnsi="Avenir LT Com 45 Book"/>
        </w:rPr>
        <w:lastRenderedPageBreak/>
        <w:t xml:space="preserve">Contact local race organizers and celebrities that might be willing to help with promotion. Contact clubs and other organizers of related events; ask them if you can give a five-minute promo before their event. Many </w:t>
      </w:r>
      <w:r w:rsidR="00106E06" w:rsidRPr="00F96A22">
        <w:rPr>
          <w:rFonts w:ascii="Avenir LT Com 45 Book" w:hAnsi="Avenir LT Com 45 Book"/>
        </w:rPr>
        <w:t>yacht,</w:t>
      </w:r>
      <w:r w:rsidRPr="00F96A22">
        <w:rPr>
          <w:rFonts w:ascii="Avenir LT Com 45 Book" w:hAnsi="Avenir LT Com 45 Book"/>
        </w:rPr>
        <w:t xml:space="preserve"> and cruising clubs are looking for monthly </w:t>
      </w:r>
      <w:r w:rsidR="000D5DDF">
        <w:rPr>
          <w:rFonts w:ascii="Avenir LT Com 45 Book" w:hAnsi="Avenir LT Com 45 Book"/>
        </w:rPr>
        <w:t>presenters</w:t>
      </w:r>
      <w:r w:rsidRPr="00F96A22">
        <w:rPr>
          <w:rFonts w:ascii="Avenir LT Com 45 Book" w:hAnsi="Avenir LT Com 45 Book"/>
        </w:rPr>
        <w:t xml:space="preserve"> and topics of discussion.  Become a promoter.  Use fleet newsletters and local races to publicize. Try using public service announcements on the radio and TV. </w:t>
      </w:r>
      <w:r w:rsidR="00C503EE">
        <w:rPr>
          <w:rFonts w:ascii="Avenir LT Com 45 Book" w:hAnsi="Avenir LT Com 45 Book"/>
        </w:rPr>
        <w:br/>
      </w:r>
    </w:p>
    <w:p w:rsidR="00D02B19" w:rsidRPr="00F96A22" w:rsidRDefault="003216E1" w:rsidP="00D02B19">
      <w:pPr>
        <w:rPr>
          <w:rFonts w:ascii="Avenir LT Com 45 Book" w:hAnsi="Avenir LT Com 45 Book"/>
        </w:rPr>
      </w:pPr>
      <w:r>
        <w:rPr>
          <w:rFonts w:ascii="Avenir LT Com 45 Book" w:hAnsi="Avenir LT Com 45 Book"/>
          <w:b/>
          <w:sz w:val="24"/>
          <w:szCs w:val="24"/>
        </w:rPr>
        <w:t>7</w:t>
      </w:r>
      <w:r w:rsidR="00D02B19" w:rsidRPr="00F96A22">
        <w:rPr>
          <w:rFonts w:ascii="Avenir LT Com 45 Book" w:hAnsi="Avenir LT Com 45 Book"/>
          <w:b/>
          <w:sz w:val="24"/>
          <w:szCs w:val="24"/>
        </w:rPr>
        <w:t>. Facilities</w:t>
      </w:r>
    </w:p>
    <w:p w:rsidR="007E299D" w:rsidRDefault="00D02B19" w:rsidP="00EE6109">
      <w:pPr>
        <w:ind w:left="270"/>
        <w:rPr>
          <w:rFonts w:ascii="Avenir LT Com 45 Book" w:hAnsi="Avenir LT Com 45 Book"/>
        </w:rPr>
      </w:pPr>
      <w:r w:rsidRPr="00F96A22">
        <w:rPr>
          <w:rFonts w:ascii="Avenir LT Com 45 Book" w:hAnsi="Avenir LT Com 45 Book"/>
        </w:rPr>
        <w:t xml:space="preserve">Courses are offered in many different types of facilities. </w:t>
      </w:r>
      <w:r w:rsidR="007E299D" w:rsidRPr="007E299D">
        <w:rPr>
          <w:rFonts w:ascii="Avenir LT Com 45 Book" w:hAnsi="Avenir LT Com 45 Book"/>
        </w:rPr>
        <w:t>Everyone attending should be able to see and hear the presenter clearly.  Community colleges work well for courses, as do large yacht clubs, community centers and theaters. Plan to have enough room for everyone to be able t</w:t>
      </w:r>
      <w:r w:rsidR="007E299D">
        <w:rPr>
          <w:rFonts w:ascii="Avenir LT Com 45 Book" w:hAnsi="Avenir LT Com 45 Book"/>
        </w:rPr>
        <w:t xml:space="preserve">o be comfortable for a full day, including any </w:t>
      </w:r>
      <w:r w:rsidR="00106E06">
        <w:rPr>
          <w:rFonts w:ascii="Avenir LT Com 45 Book" w:hAnsi="Avenir LT Com 45 Book"/>
        </w:rPr>
        <w:t>last-minute</w:t>
      </w:r>
      <w:r w:rsidR="007E299D">
        <w:rPr>
          <w:rFonts w:ascii="Avenir LT Com 45 Book" w:hAnsi="Avenir LT Com 45 Book"/>
        </w:rPr>
        <w:t xml:space="preserve"> walk-ins at registration.</w:t>
      </w:r>
    </w:p>
    <w:p w:rsidR="007E299D" w:rsidRDefault="007E299D" w:rsidP="00EE6109">
      <w:pPr>
        <w:ind w:left="270"/>
        <w:rPr>
          <w:rFonts w:ascii="Avenir LT Com 45 Book" w:hAnsi="Avenir LT Com 45 Book"/>
        </w:rPr>
      </w:pPr>
    </w:p>
    <w:p w:rsidR="00566800" w:rsidRDefault="00D02B19" w:rsidP="00EE6109">
      <w:pPr>
        <w:ind w:left="270"/>
        <w:rPr>
          <w:rFonts w:ascii="Avenir LT Com 45 Book" w:hAnsi="Avenir LT Com 45 Book"/>
        </w:rPr>
      </w:pPr>
      <w:r w:rsidRPr="00F96A22">
        <w:rPr>
          <w:rFonts w:ascii="Avenir LT Com 45 Book" w:hAnsi="Avenir LT Com 45 Book"/>
        </w:rPr>
        <w:t>An ideal facility will have</w:t>
      </w:r>
      <w:r w:rsidR="00566800">
        <w:rPr>
          <w:rFonts w:ascii="Avenir LT Com 45 Book" w:hAnsi="Avenir LT Com 45 Book"/>
        </w:rPr>
        <w:t>:</w:t>
      </w:r>
    </w:p>
    <w:p w:rsidR="00267E16" w:rsidRDefault="00D02B19" w:rsidP="00641EAD">
      <w:pPr>
        <w:numPr>
          <w:ilvl w:val="0"/>
          <w:numId w:val="20"/>
        </w:numPr>
        <w:rPr>
          <w:rFonts w:ascii="Avenir LT Com 45 Book" w:hAnsi="Avenir LT Com 45 Book"/>
        </w:rPr>
      </w:pPr>
      <w:r w:rsidRPr="00F96A22">
        <w:rPr>
          <w:rFonts w:ascii="Avenir LT Com 45 Book" w:hAnsi="Avenir LT Com 45 Book"/>
        </w:rPr>
        <w:t>an auditorium</w:t>
      </w:r>
      <w:r w:rsidR="00C503EE">
        <w:rPr>
          <w:rFonts w:ascii="Avenir LT Com 45 Book" w:hAnsi="Avenir LT Com 45 Book"/>
        </w:rPr>
        <w:t xml:space="preserve"> or ballroom</w:t>
      </w:r>
      <w:r w:rsidRPr="00F96A22">
        <w:rPr>
          <w:rFonts w:ascii="Avenir LT Com 45 Book" w:hAnsi="Avenir LT Com 45 Book"/>
        </w:rPr>
        <w:t xml:space="preserve"> type space allows for</w:t>
      </w:r>
      <w:r w:rsidR="00267E16">
        <w:rPr>
          <w:rFonts w:ascii="Avenir LT Com 45 Book" w:hAnsi="Avenir LT Com 45 Book"/>
        </w:rPr>
        <w:t>:</w:t>
      </w:r>
    </w:p>
    <w:p w:rsidR="00267E16" w:rsidRDefault="00D02B19" w:rsidP="0001183F">
      <w:pPr>
        <w:numPr>
          <w:ilvl w:val="1"/>
          <w:numId w:val="31"/>
        </w:numPr>
        <w:rPr>
          <w:rFonts w:ascii="Avenir LT Com 45 Book" w:hAnsi="Avenir LT Com 45 Book"/>
        </w:rPr>
      </w:pPr>
      <w:r w:rsidRPr="00F96A22">
        <w:rPr>
          <w:rFonts w:ascii="Avenir LT Com 45 Book" w:hAnsi="Avenir LT Com 45 Book"/>
        </w:rPr>
        <w:t xml:space="preserve">the use of high quality audio &amp; projection equipment, </w:t>
      </w:r>
    </w:p>
    <w:p w:rsidR="00267E16" w:rsidRDefault="00267E16" w:rsidP="0001183F">
      <w:pPr>
        <w:numPr>
          <w:ilvl w:val="1"/>
          <w:numId w:val="31"/>
        </w:numPr>
        <w:rPr>
          <w:rFonts w:ascii="Avenir LT Com 45 Book" w:hAnsi="Avenir LT Com 45 Book"/>
        </w:rPr>
      </w:pPr>
      <w:r>
        <w:rPr>
          <w:rFonts w:ascii="Avenir LT Com 45 Book" w:hAnsi="Avenir LT Com 45 Book"/>
        </w:rPr>
        <w:t xml:space="preserve">ability to </w:t>
      </w:r>
      <w:r w:rsidR="00D02B19" w:rsidRPr="00F96A22">
        <w:rPr>
          <w:rFonts w:ascii="Avenir LT Com 45 Book" w:hAnsi="Avenir LT Com 45 Book"/>
        </w:rPr>
        <w:t>darken</w:t>
      </w:r>
      <w:r w:rsidR="00641EAD">
        <w:rPr>
          <w:rFonts w:ascii="Avenir LT Com 45 Book" w:hAnsi="Avenir LT Com 45 Book"/>
        </w:rPr>
        <w:t xml:space="preserve"> </w:t>
      </w:r>
      <w:r>
        <w:rPr>
          <w:rFonts w:ascii="Avenir LT Com 45 Book" w:hAnsi="Avenir LT Com 45 Book"/>
        </w:rPr>
        <w:t xml:space="preserve">room </w:t>
      </w:r>
      <w:r w:rsidR="00106E06">
        <w:rPr>
          <w:rFonts w:ascii="Avenir LT Com 45 Book" w:hAnsi="Avenir LT Com 45 Book"/>
        </w:rPr>
        <w:t xml:space="preserve">with </w:t>
      </w:r>
      <w:r w:rsidR="00106E06" w:rsidRPr="00F96A22">
        <w:rPr>
          <w:rFonts w:ascii="Avenir LT Com 45 Book" w:hAnsi="Avenir LT Com 45 Book"/>
        </w:rPr>
        <w:t>window</w:t>
      </w:r>
      <w:r>
        <w:rPr>
          <w:rFonts w:ascii="Avenir LT Com 45 Book" w:hAnsi="Avenir LT Com 45 Book"/>
        </w:rPr>
        <w:t xml:space="preserve"> treatments or darkened window</w:t>
      </w:r>
      <w:r w:rsidR="00D02B19" w:rsidRPr="00F96A22">
        <w:rPr>
          <w:rFonts w:ascii="Avenir LT Com 45 Book" w:hAnsi="Avenir LT Com 45 Book"/>
        </w:rPr>
        <w:t>s,</w:t>
      </w:r>
    </w:p>
    <w:p w:rsidR="00267E16" w:rsidRDefault="00D02B19" w:rsidP="0001183F">
      <w:pPr>
        <w:numPr>
          <w:ilvl w:val="1"/>
          <w:numId w:val="31"/>
        </w:numPr>
        <w:rPr>
          <w:rFonts w:ascii="Avenir LT Com 45 Book" w:hAnsi="Avenir LT Com 45 Book"/>
        </w:rPr>
      </w:pPr>
      <w:r w:rsidRPr="00F96A22">
        <w:rPr>
          <w:rFonts w:ascii="Avenir LT Com 45 Book" w:hAnsi="Avenir LT Com 45 Book"/>
        </w:rPr>
        <w:t xml:space="preserve"> plenty of seating and legroom, </w:t>
      </w:r>
    </w:p>
    <w:p w:rsidR="00267E16" w:rsidRDefault="00D02B19" w:rsidP="0001183F">
      <w:pPr>
        <w:numPr>
          <w:ilvl w:val="1"/>
          <w:numId w:val="31"/>
        </w:numPr>
        <w:rPr>
          <w:rFonts w:ascii="Avenir LT Com 45 Book" w:hAnsi="Avenir LT Com 45 Book"/>
        </w:rPr>
      </w:pPr>
      <w:r w:rsidRPr="00F96A22">
        <w:rPr>
          <w:rFonts w:ascii="Avenir LT Com 45 Book" w:hAnsi="Avenir LT Com 45 Book"/>
        </w:rPr>
        <w:t xml:space="preserve">temperature control, </w:t>
      </w:r>
    </w:p>
    <w:p w:rsidR="00267E16" w:rsidRDefault="00D02B19" w:rsidP="0001183F">
      <w:pPr>
        <w:numPr>
          <w:ilvl w:val="1"/>
          <w:numId w:val="31"/>
        </w:numPr>
        <w:rPr>
          <w:rFonts w:ascii="Avenir LT Com 45 Book" w:hAnsi="Avenir LT Com 45 Book"/>
        </w:rPr>
      </w:pPr>
      <w:r w:rsidRPr="00F96A22">
        <w:rPr>
          <w:rFonts w:ascii="Avenir LT Com 45 Book" w:hAnsi="Avenir LT Com 45 Book"/>
        </w:rPr>
        <w:t>adequate lighting</w:t>
      </w:r>
      <w:r w:rsidR="00267E16">
        <w:rPr>
          <w:rFonts w:ascii="Avenir LT Com 45 Book" w:hAnsi="Avenir LT Com 45 Book"/>
        </w:rPr>
        <w:t>,</w:t>
      </w:r>
      <w:r w:rsidRPr="00F96A22">
        <w:rPr>
          <w:rFonts w:ascii="Avenir LT Com 45 Book" w:hAnsi="Avenir LT Com 45 Book"/>
        </w:rPr>
        <w:t xml:space="preserve"> and </w:t>
      </w:r>
    </w:p>
    <w:p w:rsidR="00267E16" w:rsidRDefault="00D02B19" w:rsidP="0001183F">
      <w:pPr>
        <w:numPr>
          <w:ilvl w:val="1"/>
          <w:numId w:val="31"/>
        </w:numPr>
        <w:rPr>
          <w:rFonts w:ascii="Avenir LT Com 45 Book" w:hAnsi="Avenir LT Com 45 Book"/>
        </w:rPr>
      </w:pPr>
      <w:r w:rsidRPr="00F96A22">
        <w:rPr>
          <w:rFonts w:ascii="Avenir LT Com 45 Book" w:hAnsi="Avenir LT Com 45 Book"/>
        </w:rPr>
        <w:t xml:space="preserve">a space for vendors if you choose to include them. </w:t>
      </w:r>
    </w:p>
    <w:p w:rsidR="00BB733E" w:rsidRDefault="00D02B19" w:rsidP="0001183F">
      <w:pPr>
        <w:numPr>
          <w:ilvl w:val="1"/>
          <w:numId w:val="31"/>
        </w:numPr>
        <w:rPr>
          <w:rFonts w:ascii="Avenir LT Com 45 Book" w:hAnsi="Avenir LT Com 45 Book"/>
        </w:rPr>
      </w:pPr>
      <w:r w:rsidRPr="00F96A22">
        <w:rPr>
          <w:rFonts w:ascii="Avenir LT Com 45 Book" w:hAnsi="Avenir LT Com 45 Book"/>
        </w:rPr>
        <w:t xml:space="preserve">It is helpful if there is enough space for “on deck” </w:t>
      </w:r>
      <w:r w:rsidR="00F4661A">
        <w:rPr>
          <w:rFonts w:ascii="Avenir LT Com 45 Book" w:hAnsi="Avenir LT Com 45 Book"/>
        </w:rPr>
        <w:t>presenters</w:t>
      </w:r>
      <w:r w:rsidRPr="00F96A22">
        <w:rPr>
          <w:rFonts w:ascii="Avenir LT Com 45 Book" w:hAnsi="Avenir LT Com 45 Book"/>
        </w:rPr>
        <w:t xml:space="preserve"> to prepare and display safety equipment.</w:t>
      </w:r>
    </w:p>
    <w:p w:rsidR="00267E16" w:rsidRDefault="00267E16" w:rsidP="00641EAD">
      <w:pPr>
        <w:numPr>
          <w:ilvl w:val="0"/>
          <w:numId w:val="20"/>
        </w:numPr>
        <w:rPr>
          <w:rFonts w:ascii="Avenir LT Com 45 Book" w:hAnsi="Avenir LT Com 45 Book"/>
        </w:rPr>
      </w:pPr>
      <w:r w:rsidRPr="00267E16">
        <w:rPr>
          <w:rFonts w:ascii="Avenir LT Com 45 Book" w:hAnsi="Avenir LT Com 45 Book"/>
        </w:rPr>
        <w:t xml:space="preserve">easily accessible restrooms, </w:t>
      </w:r>
    </w:p>
    <w:p w:rsidR="00267E16" w:rsidRDefault="00267E16" w:rsidP="00641EAD">
      <w:pPr>
        <w:numPr>
          <w:ilvl w:val="0"/>
          <w:numId w:val="20"/>
        </w:numPr>
        <w:rPr>
          <w:rFonts w:ascii="Avenir LT Com 45 Book" w:hAnsi="Avenir LT Com 45 Book"/>
        </w:rPr>
      </w:pPr>
      <w:r w:rsidRPr="00267E16">
        <w:rPr>
          <w:rFonts w:ascii="Avenir LT Com 45 Book" w:hAnsi="Avenir LT Com 45 Book"/>
        </w:rPr>
        <w:t>convenient parking</w:t>
      </w:r>
    </w:p>
    <w:p w:rsidR="00641EAD" w:rsidRDefault="00641EAD" w:rsidP="00641EAD">
      <w:pPr>
        <w:numPr>
          <w:ilvl w:val="0"/>
          <w:numId w:val="20"/>
        </w:numPr>
        <w:rPr>
          <w:rFonts w:ascii="Avenir LT Com 45 Book" w:hAnsi="Avenir LT Com 45 Book"/>
        </w:rPr>
      </w:pPr>
      <w:r>
        <w:rPr>
          <w:rFonts w:ascii="Avenir LT Com 45 Book" w:hAnsi="Avenir LT Com 45 Book"/>
        </w:rPr>
        <w:t>Have a dedicated Registration table staffed with volunteers who job is to check in attendees each day of the course, and who will verify and note Offshore or Online completion certificates for the Hands-on Day only attendees.</w:t>
      </w:r>
    </w:p>
    <w:p w:rsidR="00267E16" w:rsidRDefault="00267E16" w:rsidP="00641EAD">
      <w:pPr>
        <w:rPr>
          <w:rFonts w:ascii="Avenir LT Com 45 Book" w:hAnsi="Avenir LT Com 45 Book"/>
        </w:rPr>
      </w:pPr>
      <w:r>
        <w:rPr>
          <w:rFonts w:ascii="Avenir LT Com 45 Book" w:hAnsi="Avenir LT Com 45 Book"/>
        </w:rPr>
        <w:t xml:space="preserve">    </w:t>
      </w:r>
    </w:p>
    <w:p w:rsidR="00267E16" w:rsidRDefault="00267E16" w:rsidP="00641EAD">
      <w:pPr>
        <w:rPr>
          <w:rFonts w:ascii="Avenir LT Com 45 Book" w:hAnsi="Avenir LT Com 45 Book"/>
        </w:rPr>
      </w:pPr>
      <w:r>
        <w:rPr>
          <w:rFonts w:ascii="Avenir LT Com 45 Book" w:hAnsi="Avenir LT Com 45 Book"/>
        </w:rPr>
        <w:t>Audio/Visual Equipment and Testing</w:t>
      </w:r>
    </w:p>
    <w:p w:rsidR="00267E16" w:rsidRDefault="00267E16" w:rsidP="00641EAD">
      <w:pPr>
        <w:rPr>
          <w:rFonts w:ascii="Avenir LT Com 45 Book" w:hAnsi="Avenir LT Com 45 Book"/>
        </w:rPr>
      </w:pPr>
      <w:r w:rsidRPr="00267E16">
        <w:rPr>
          <w:rFonts w:ascii="Avenir LT Com 45 Book" w:hAnsi="Avenir LT Com 45 Book"/>
        </w:rPr>
        <w:t xml:space="preserve">Audio/visual equipment is an important component (and significant expense) of any course although many facilities can provide A/V equipment as part of the facilities rental. A large screen as well as a projector and laptop cables for the Moderator and presenters will be needed. Be sure to set up and test all equipment thoroughly with each presenter to avoid a course that fails due to technical problems. </w:t>
      </w:r>
    </w:p>
    <w:p w:rsidR="00267E16" w:rsidRDefault="00267E16" w:rsidP="00641EAD">
      <w:pPr>
        <w:rPr>
          <w:rFonts w:ascii="Avenir LT Com 45 Book" w:hAnsi="Avenir LT Com 45 Book"/>
        </w:rPr>
      </w:pPr>
      <w:r w:rsidRPr="00267E16">
        <w:rPr>
          <w:rFonts w:ascii="Avenir LT Com 45 Book" w:hAnsi="Avenir LT Com 45 Book"/>
        </w:rPr>
        <w:t xml:space="preserve">NOTE: The need to be able to darken the room sufficiently is often overlooked. Ambient light from windows, especially in the morning and afternoon, can overwhelm any projector. Make sure your facility can be made dark enough. Use black drop cloths over windows if no curtains are present. Also make sure that the projector you intend to use has enough light output to provide bright, crisp images. </w:t>
      </w:r>
    </w:p>
    <w:p w:rsidR="00267E16" w:rsidRDefault="00267E16" w:rsidP="00641EAD">
      <w:pPr>
        <w:rPr>
          <w:rFonts w:ascii="Avenir LT Com 45 Book" w:hAnsi="Avenir LT Com 45 Book"/>
        </w:rPr>
      </w:pPr>
    </w:p>
    <w:p w:rsidR="007E299D" w:rsidRDefault="007E299D" w:rsidP="007E299D">
      <w:pPr>
        <w:rPr>
          <w:rFonts w:ascii="Avenir LT Com 45 Book" w:hAnsi="Avenir LT Com 45 Book"/>
        </w:rPr>
      </w:pPr>
      <w:r>
        <w:rPr>
          <w:rFonts w:ascii="Avenir LT Com 45 Book" w:hAnsi="Avenir LT Com 45 Book"/>
        </w:rPr>
        <w:t>I</w:t>
      </w:r>
      <w:r w:rsidRPr="007E299D">
        <w:rPr>
          <w:rFonts w:ascii="Avenir LT Com 45 Book" w:hAnsi="Avenir LT Com 45 Book"/>
        </w:rPr>
        <w:t>nclud</w:t>
      </w:r>
      <w:r>
        <w:rPr>
          <w:rFonts w:ascii="Avenir LT Com 45 Book" w:hAnsi="Avenir LT Com 45 Book"/>
        </w:rPr>
        <w:t>ing</w:t>
      </w:r>
      <w:r w:rsidRPr="007E299D">
        <w:rPr>
          <w:rFonts w:ascii="Avenir LT Com 45 Book" w:hAnsi="Avenir LT Com 45 Book"/>
        </w:rPr>
        <w:t xml:space="preserve"> “in-the-water” sections</w:t>
      </w:r>
      <w:r>
        <w:rPr>
          <w:rFonts w:ascii="Avenir LT Com 45 Book" w:hAnsi="Avenir LT Com 45 Book"/>
        </w:rPr>
        <w:t xml:space="preserve"> and addressing safety concerns</w:t>
      </w:r>
    </w:p>
    <w:p w:rsidR="007E299D" w:rsidRDefault="007E299D" w:rsidP="0001183F">
      <w:pPr>
        <w:numPr>
          <w:ilvl w:val="0"/>
          <w:numId w:val="32"/>
        </w:numPr>
        <w:rPr>
          <w:rFonts w:ascii="Avenir LT Com 45 Book" w:hAnsi="Avenir LT Com 45 Book"/>
        </w:rPr>
      </w:pPr>
      <w:r w:rsidRPr="007E299D">
        <w:rPr>
          <w:rFonts w:ascii="Avenir LT Com 45 Book" w:hAnsi="Avenir LT Com 45 Book"/>
        </w:rPr>
        <w:t xml:space="preserve">Plan to have adequate, properly certified lifeguards and rescue boat operators available. </w:t>
      </w:r>
    </w:p>
    <w:p w:rsidR="007E299D" w:rsidRDefault="007E299D" w:rsidP="0001183F">
      <w:pPr>
        <w:numPr>
          <w:ilvl w:val="0"/>
          <w:numId w:val="32"/>
        </w:numPr>
        <w:rPr>
          <w:rFonts w:ascii="Avenir LT Com 45 Book" w:hAnsi="Avenir LT Com 45 Book"/>
        </w:rPr>
      </w:pPr>
      <w:r w:rsidRPr="007E299D">
        <w:rPr>
          <w:rFonts w:ascii="Avenir LT Com 45 Book" w:hAnsi="Avenir LT Com 45 Book"/>
        </w:rPr>
        <w:t xml:space="preserve">Make sure everyone will be wearing USCG approved lifejackets. </w:t>
      </w:r>
    </w:p>
    <w:p w:rsidR="007E299D" w:rsidRDefault="007E299D" w:rsidP="0001183F">
      <w:pPr>
        <w:numPr>
          <w:ilvl w:val="0"/>
          <w:numId w:val="32"/>
        </w:numPr>
        <w:rPr>
          <w:rFonts w:ascii="Avenir LT Com 45 Book" w:hAnsi="Avenir LT Com 45 Book"/>
        </w:rPr>
      </w:pPr>
      <w:r w:rsidRPr="007E299D">
        <w:rPr>
          <w:rFonts w:ascii="Avenir LT Com 45 Book" w:hAnsi="Avenir LT Com 45 Book"/>
        </w:rPr>
        <w:t xml:space="preserve">Consider bringing everyone together before the event to practice working together on this portion of the event Use handheld radios to communicate. </w:t>
      </w:r>
    </w:p>
    <w:p w:rsidR="007E299D" w:rsidRDefault="007E299D" w:rsidP="0001183F">
      <w:pPr>
        <w:numPr>
          <w:ilvl w:val="0"/>
          <w:numId w:val="32"/>
        </w:numPr>
        <w:rPr>
          <w:rFonts w:ascii="Avenir LT Com 45 Book" w:hAnsi="Avenir LT Com 45 Book"/>
        </w:rPr>
      </w:pPr>
      <w:r w:rsidRPr="007E299D">
        <w:rPr>
          <w:rFonts w:ascii="Avenir LT Com 45 Book" w:hAnsi="Avenir LT Com 45 Book"/>
        </w:rPr>
        <w:t xml:space="preserve">Obtain appropriate permits from local authorities and the USCG, especially if you need to control other vessels </w:t>
      </w:r>
      <w:proofErr w:type="gramStart"/>
      <w:r w:rsidRPr="007E299D">
        <w:rPr>
          <w:rFonts w:ascii="Avenir LT Com 45 Book" w:hAnsi="Avenir LT Com 45 Book"/>
        </w:rPr>
        <w:t>in the area of</w:t>
      </w:r>
      <w:proofErr w:type="gramEnd"/>
      <w:r w:rsidRPr="007E299D">
        <w:rPr>
          <w:rFonts w:ascii="Avenir LT Com 45 Book" w:hAnsi="Avenir LT Com 45 Book"/>
        </w:rPr>
        <w:t xml:space="preserve"> the demonstrations. </w:t>
      </w:r>
    </w:p>
    <w:p w:rsidR="007E299D" w:rsidRDefault="007E299D" w:rsidP="0001183F">
      <w:pPr>
        <w:numPr>
          <w:ilvl w:val="0"/>
          <w:numId w:val="32"/>
        </w:numPr>
        <w:rPr>
          <w:rFonts w:ascii="Avenir LT Com 45 Book" w:hAnsi="Avenir LT Com 45 Book"/>
        </w:rPr>
      </w:pPr>
      <w:r w:rsidRPr="007E299D">
        <w:rPr>
          <w:rFonts w:ascii="Avenir LT Com 45 Book" w:hAnsi="Avenir LT Com 45 Book"/>
        </w:rPr>
        <w:t xml:space="preserve">Contact local </w:t>
      </w:r>
      <w:r w:rsidR="00AB23E3">
        <w:rPr>
          <w:rFonts w:ascii="Avenir LT Com 45 Book" w:hAnsi="Avenir LT Com 45 Book"/>
        </w:rPr>
        <w:t xml:space="preserve">U.S. </w:t>
      </w:r>
      <w:r w:rsidRPr="007E299D">
        <w:rPr>
          <w:rFonts w:ascii="Avenir LT Com 45 Book" w:hAnsi="Avenir LT Com 45 Book"/>
        </w:rPr>
        <w:t xml:space="preserve">Coast Guard, law enforcement, fire departments, and 911 operators before demonstrating visual distress signals. If you wait to call the day of the event you may be told you cannot hold your demonstration. </w:t>
      </w:r>
    </w:p>
    <w:p w:rsidR="007E299D" w:rsidRPr="007E299D" w:rsidRDefault="007E299D" w:rsidP="0001183F">
      <w:pPr>
        <w:numPr>
          <w:ilvl w:val="0"/>
          <w:numId w:val="32"/>
        </w:numPr>
        <w:rPr>
          <w:rFonts w:ascii="Avenir LT Com 45 Book" w:hAnsi="Avenir LT Com 45 Book"/>
        </w:rPr>
      </w:pPr>
      <w:r w:rsidRPr="007E299D">
        <w:rPr>
          <w:rFonts w:ascii="Avenir LT Com 45 Book" w:hAnsi="Avenir LT Com 45 Book"/>
        </w:rPr>
        <w:lastRenderedPageBreak/>
        <w:t>Have an Emergency Action Plan (EAP) in the event of a real emergency.</w:t>
      </w:r>
    </w:p>
    <w:p w:rsidR="00C503EE" w:rsidRDefault="00C503EE" w:rsidP="00EE6109">
      <w:pPr>
        <w:ind w:left="270"/>
        <w:rPr>
          <w:rFonts w:ascii="Avenir LT Com 45 Book" w:hAnsi="Avenir LT Com 45 Book"/>
        </w:rPr>
      </w:pPr>
    </w:p>
    <w:p w:rsidR="00D02B19" w:rsidRPr="00F96A22" w:rsidRDefault="003216E1" w:rsidP="00D02B19">
      <w:pPr>
        <w:rPr>
          <w:rFonts w:ascii="Avenir LT Com 45 Book" w:hAnsi="Avenir LT Com 45 Book"/>
          <w:b/>
          <w:sz w:val="24"/>
          <w:szCs w:val="24"/>
        </w:rPr>
      </w:pPr>
      <w:r>
        <w:rPr>
          <w:rFonts w:ascii="Avenir LT Com 45 Book" w:hAnsi="Avenir LT Com 45 Book"/>
          <w:b/>
          <w:sz w:val="24"/>
          <w:szCs w:val="24"/>
        </w:rPr>
        <w:t>8</w:t>
      </w:r>
      <w:r w:rsidR="00D02B19" w:rsidRPr="00F96A22">
        <w:rPr>
          <w:rFonts w:ascii="Avenir LT Com 45 Book" w:hAnsi="Avenir LT Com 45 Book"/>
          <w:b/>
          <w:sz w:val="24"/>
          <w:szCs w:val="24"/>
        </w:rPr>
        <w:t>. Budget</w:t>
      </w:r>
    </w:p>
    <w:p w:rsidR="00BB733E" w:rsidRDefault="00D02B19" w:rsidP="00AB2DD2">
      <w:pPr>
        <w:ind w:left="270"/>
        <w:rPr>
          <w:rFonts w:ascii="Avenir LT Com 45 Book" w:hAnsi="Avenir LT Com 45 Book"/>
        </w:rPr>
      </w:pPr>
      <w:r w:rsidRPr="00F96A22">
        <w:rPr>
          <w:rFonts w:ascii="Avenir LT Com 45 Book" w:hAnsi="Avenir LT Com 45 Book"/>
        </w:rPr>
        <w:t xml:space="preserve">Successful courses are those that establish a budget with a minimal goal of breaking even for the event. This can be accomplished with somewhere between 75 to 100 attendees. The cost to attend </w:t>
      </w:r>
      <w:r w:rsidR="00E955A3">
        <w:rPr>
          <w:rFonts w:ascii="Avenir LT Com 45 Book" w:hAnsi="Avenir LT Com 45 Book"/>
        </w:rPr>
        <w:t>a</w:t>
      </w:r>
      <w:r w:rsidRPr="00F96A22">
        <w:rPr>
          <w:rFonts w:ascii="Avenir LT Com 45 Book" w:hAnsi="Avenir LT Com 45 Book"/>
        </w:rPr>
        <w:t xml:space="preserve"> typical </w:t>
      </w:r>
      <w:r w:rsidR="00E955A3">
        <w:rPr>
          <w:rFonts w:ascii="Avenir LT Com 45 Book" w:hAnsi="Avenir LT Com 45 Book"/>
        </w:rPr>
        <w:t xml:space="preserve">full day </w:t>
      </w:r>
      <w:r w:rsidRPr="00F96A22">
        <w:rPr>
          <w:rFonts w:ascii="Avenir LT Com 45 Book" w:hAnsi="Avenir LT Com 45 Book"/>
        </w:rPr>
        <w:t>course ranges between $150 to $175</w:t>
      </w:r>
      <w:r w:rsidR="00E955A3">
        <w:rPr>
          <w:rFonts w:ascii="Avenir LT Com 45 Book" w:hAnsi="Avenir LT Com 45 Book"/>
        </w:rPr>
        <w:t>/</w:t>
      </w:r>
      <w:r w:rsidRPr="00F96A22">
        <w:rPr>
          <w:rFonts w:ascii="Avenir LT Com 45 Book" w:hAnsi="Avenir LT Com 45 Book"/>
        </w:rPr>
        <w:t>person</w:t>
      </w:r>
      <w:r w:rsidR="00B92DCE">
        <w:rPr>
          <w:rFonts w:ascii="Avenir LT Com 45 Book" w:hAnsi="Avenir LT Com 45 Book"/>
        </w:rPr>
        <w:t>/</w:t>
      </w:r>
      <w:r w:rsidRPr="00F96A22">
        <w:rPr>
          <w:rFonts w:ascii="Avenir LT Com 45 Book" w:hAnsi="Avenir LT Com 45 Book"/>
        </w:rPr>
        <w:t xml:space="preserve">day. </w:t>
      </w:r>
      <w:r w:rsidR="0001183F">
        <w:rPr>
          <w:rFonts w:ascii="Avenir LT Com 45 Book" w:hAnsi="Avenir LT Com 45 Book"/>
        </w:rPr>
        <w:br/>
      </w:r>
      <w:r w:rsidRPr="00F96A22">
        <w:rPr>
          <w:rFonts w:ascii="Avenir LT Com 45 Book" w:hAnsi="Avenir LT Com 45 Book"/>
        </w:rPr>
        <w:t xml:space="preserve">Keep in mind that there </w:t>
      </w:r>
      <w:r w:rsidR="00C503EE">
        <w:rPr>
          <w:rFonts w:ascii="Avenir LT Com 45 Book" w:hAnsi="Avenir LT Com 45 Book"/>
        </w:rPr>
        <w:t xml:space="preserve">are fees due US Sailing for processing the certificates, </w:t>
      </w:r>
      <w:r w:rsidR="00C503EE" w:rsidRPr="00F4661A">
        <w:rPr>
          <w:rFonts w:ascii="Avenir LT Com 45 Book" w:hAnsi="Avenir LT Com 45 Book"/>
          <w:i/>
        </w:rPr>
        <w:t>see page 3</w:t>
      </w:r>
      <w:r w:rsidR="00F4661A">
        <w:rPr>
          <w:rFonts w:ascii="Avenir LT Com 45 Book" w:hAnsi="Avenir LT Com 45 Book"/>
        </w:rPr>
        <w:t xml:space="preserve"> </w:t>
      </w:r>
      <w:r w:rsidR="00B92DCE">
        <w:rPr>
          <w:rFonts w:ascii="Avenir LT Com 45 Book" w:hAnsi="Avenir LT Com 45 Book"/>
        </w:rPr>
        <w:t xml:space="preserve">of the </w:t>
      </w:r>
      <w:r w:rsidR="00DF7E28">
        <w:rPr>
          <w:rFonts w:ascii="Avenir LT Com 45 Book" w:hAnsi="Avenir LT Com 45 Book"/>
        </w:rPr>
        <w:t xml:space="preserve">Organizer </w:t>
      </w:r>
      <w:r w:rsidR="00B92DCE">
        <w:rPr>
          <w:rFonts w:ascii="Avenir LT Com 45 Book" w:hAnsi="Avenir LT Com 45 Book"/>
        </w:rPr>
        <w:t>Agreement</w:t>
      </w:r>
      <w:r w:rsidR="00C503EE">
        <w:rPr>
          <w:rFonts w:ascii="Avenir LT Com 45 Book" w:hAnsi="Avenir LT Com 45 Book"/>
        </w:rPr>
        <w:t xml:space="preserve"> for pricing</w:t>
      </w:r>
      <w:r w:rsidRPr="00F96A22">
        <w:rPr>
          <w:rFonts w:ascii="Avenir LT Com 45 Book" w:hAnsi="Avenir LT Com 45 Book"/>
        </w:rPr>
        <w:t>.</w:t>
      </w:r>
      <w:r w:rsidR="00E955A3">
        <w:rPr>
          <w:rFonts w:ascii="Avenir LT Com 45 Book" w:hAnsi="Avenir LT Com 45 Book"/>
        </w:rPr>
        <w:t xml:space="preserve"> It is recommended that you </w:t>
      </w:r>
      <w:r w:rsidR="00DF7E28">
        <w:rPr>
          <w:rFonts w:ascii="Avenir LT Com 45 Book" w:hAnsi="Avenir LT Com 45 Book"/>
        </w:rPr>
        <w:t>build-</w:t>
      </w:r>
      <w:r w:rsidR="00E955A3">
        <w:rPr>
          <w:rFonts w:ascii="Avenir LT Com 45 Book" w:hAnsi="Avenir LT Com 45 Book"/>
        </w:rPr>
        <w:t xml:space="preserve">in the cost of the </w:t>
      </w:r>
      <w:r w:rsidR="007E299D">
        <w:rPr>
          <w:rFonts w:ascii="Avenir LT Com 45 Book" w:hAnsi="Avenir LT Com 45 Book"/>
        </w:rPr>
        <w:t>“</w:t>
      </w:r>
      <w:r w:rsidR="00B92DCE" w:rsidRPr="00B92DCE">
        <w:rPr>
          <w:rFonts w:ascii="Avenir LT Com 45 Book" w:hAnsi="Avenir LT Com 45 Book"/>
          <w:u w:val="single"/>
        </w:rPr>
        <w:t>Safety at Sea Book, A Guide to Safety Under Sail and Personal Survival</w:t>
      </w:r>
      <w:r w:rsidR="007E299D">
        <w:rPr>
          <w:rFonts w:ascii="Avenir LT Com 45 Book" w:hAnsi="Avenir LT Com 45 Book"/>
          <w:u w:val="single"/>
        </w:rPr>
        <w:t>”</w:t>
      </w:r>
      <w:r w:rsidR="00E955A3">
        <w:rPr>
          <w:rFonts w:ascii="Avenir LT Com 45 Book" w:hAnsi="Avenir LT Com 45 Book"/>
        </w:rPr>
        <w:t xml:space="preserve"> for each participant.</w:t>
      </w:r>
      <w:r w:rsidR="007E299D">
        <w:rPr>
          <w:rFonts w:ascii="Avenir LT Com 45 Book" w:hAnsi="Avenir LT Com 45 Book"/>
        </w:rPr>
        <w:t xml:space="preserve"> Contact US Sailing for pricing.</w:t>
      </w:r>
    </w:p>
    <w:p w:rsidR="00BB733E" w:rsidRDefault="00BB733E" w:rsidP="00AB2DD2">
      <w:pPr>
        <w:ind w:left="270"/>
        <w:rPr>
          <w:rFonts w:ascii="Avenir LT Com 45 Book" w:hAnsi="Avenir LT Com 45 Book"/>
        </w:rPr>
      </w:pPr>
    </w:p>
    <w:p w:rsidR="00C503EE" w:rsidRDefault="00BB733E" w:rsidP="00AB2DD2">
      <w:pPr>
        <w:ind w:left="270"/>
        <w:rPr>
          <w:rFonts w:ascii="Avenir LT Com 45 Book" w:hAnsi="Avenir LT Com 45 Book"/>
        </w:rPr>
      </w:pPr>
      <w:r>
        <w:rPr>
          <w:rFonts w:ascii="Avenir LT Com 45 Book" w:hAnsi="Avenir LT Com 45 Book"/>
        </w:rPr>
        <w:t xml:space="preserve">Use the US Sailing SAS Course budgeting </w:t>
      </w:r>
      <w:hyperlink r:id="rId20" w:history="1">
        <w:r w:rsidRPr="001D4137">
          <w:rPr>
            <w:rStyle w:val="Hyperlink"/>
            <w:rFonts w:ascii="Avenir LT Com 45 Book" w:hAnsi="Avenir LT Com 45 Book"/>
            <w:color w:val="0070C0"/>
          </w:rPr>
          <w:t>spreadsheet</w:t>
        </w:r>
      </w:hyperlink>
      <w:r>
        <w:rPr>
          <w:rFonts w:ascii="Avenir LT Com 45 Book" w:hAnsi="Avenir LT Com 45 Book"/>
        </w:rPr>
        <w:t xml:space="preserve"> (or one of your own) to make sure that all expenses have been anticipated, including speakers’ fees, travel, food, etc.</w:t>
      </w:r>
    </w:p>
    <w:p w:rsidR="00C503EE" w:rsidRDefault="00C503EE" w:rsidP="00AB2DD2">
      <w:pPr>
        <w:ind w:left="270"/>
        <w:rPr>
          <w:rFonts w:ascii="Avenir LT Com 45 Book" w:hAnsi="Avenir LT Com 45 Book"/>
        </w:rPr>
      </w:pPr>
    </w:p>
    <w:p w:rsidR="00F4661A" w:rsidRDefault="00BB733E" w:rsidP="00BB733E">
      <w:pPr>
        <w:ind w:left="270"/>
        <w:rPr>
          <w:rFonts w:ascii="Avenir LT Com 45 Book" w:hAnsi="Avenir LT Com 45 Book"/>
        </w:rPr>
      </w:pPr>
      <w:r w:rsidRPr="00F96A22">
        <w:rPr>
          <w:rFonts w:ascii="Avenir LT Com 45 Book" w:hAnsi="Avenir LT Com 45 Book"/>
        </w:rPr>
        <w:t xml:space="preserve">It is important not to undervalue the cost of the training being offered. </w:t>
      </w:r>
      <w:r w:rsidR="00D02B19" w:rsidRPr="00F96A22">
        <w:rPr>
          <w:rFonts w:ascii="Avenir LT Com 45 Book" w:hAnsi="Avenir LT Com 45 Book"/>
        </w:rPr>
        <w:t>A typical mistake is to charge too little.</w:t>
      </w:r>
      <w:r w:rsidR="00C503EE">
        <w:rPr>
          <w:rFonts w:ascii="Avenir LT Com 45 Book" w:hAnsi="Avenir LT Com 45 Book"/>
        </w:rPr>
        <w:t xml:space="preserve"> </w:t>
      </w:r>
      <w:r w:rsidR="00D02B19" w:rsidRPr="00F96A22">
        <w:rPr>
          <w:rFonts w:ascii="Avenir LT Com 45 Book" w:hAnsi="Avenir LT Com 45 Book"/>
        </w:rPr>
        <w:t xml:space="preserve">Include equipment rental in the budgeting process. Often, equipment can be borrowed from local clubs, but it is important to ensure it works prior to the event. Another significant expense will be lunch, snacks and beverages for the attendees. Box lunches and a big coffee maker have worked </w:t>
      </w:r>
      <w:proofErr w:type="gramStart"/>
      <w:r w:rsidR="00D02B19" w:rsidRPr="00F96A22">
        <w:rPr>
          <w:rFonts w:ascii="Avenir LT Com 45 Book" w:hAnsi="Avenir LT Com 45 Book"/>
        </w:rPr>
        <w:t>really well</w:t>
      </w:r>
      <w:proofErr w:type="gramEnd"/>
      <w:r w:rsidR="00D02B19" w:rsidRPr="00F96A22">
        <w:rPr>
          <w:rFonts w:ascii="Avenir LT Com 45 Book" w:hAnsi="Avenir LT Com 45 Book"/>
        </w:rPr>
        <w:t xml:space="preserve"> in the past. Catering costs can break any budget if not controlled. Be sure to have plenty of trash and recycling containers.</w:t>
      </w:r>
    </w:p>
    <w:p w:rsidR="00C503EE" w:rsidRPr="00F96A22" w:rsidRDefault="00C503EE" w:rsidP="00C503EE">
      <w:pPr>
        <w:ind w:left="360"/>
        <w:rPr>
          <w:rFonts w:ascii="Avenir LT Com 45 Book" w:hAnsi="Avenir LT Com 45 Book"/>
        </w:rPr>
      </w:pPr>
    </w:p>
    <w:p w:rsidR="00D02B19" w:rsidRPr="00F96A22" w:rsidRDefault="003216E1" w:rsidP="00D02B19">
      <w:pPr>
        <w:rPr>
          <w:rFonts w:ascii="Avenir LT Com 45 Book" w:hAnsi="Avenir LT Com 45 Book"/>
          <w:b/>
          <w:sz w:val="24"/>
          <w:szCs w:val="24"/>
        </w:rPr>
      </w:pPr>
      <w:r>
        <w:rPr>
          <w:rFonts w:ascii="Avenir LT Com 45 Book" w:hAnsi="Avenir LT Com 45 Book"/>
          <w:b/>
          <w:sz w:val="24"/>
          <w:szCs w:val="24"/>
        </w:rPr>
        <w:t>9</w:t>
      </w:r>
      <w:r w:rsidR="00D02B19" w:rsidRPr="00F96A22">
        <w:rPr>
          <w:rFonts w:ascii="Avenir LT Com 45 Book" w:hAnsi="Avenir LT Com 45 Book"/>
          <w:b/>
          <w:sz w:val="24"/>
          <w:szCs w:val="24"/>
        </w:rPr>
        <w:t>. Registration and Certification Requirements</w:t>
      </w:r>
    </w:p>
    <w:p w:rsidR="00AB2DD2" w:rsidRDefault="00D02B19" w:rsidP="00F4661A">
      <w:pPr>
        <w:ind w:left="270"/>
        <w:rPr>
          <w:rFonts w:ascii="Avenir LT Com 45 Book" w:hAnsi="Avenir LT Com 45 Book"/>
        </w:rPr>
      </w:pPr>
      <w:r w:rsidRPr="00F96A22">
        <w:rPr>
          <w:rFonts w:ascii="Avenir LT Com 45 Book" w:hAnsi="Avenir LT Com 45 Book"/>
        </w:rPr>
        <w:t xml:space="preserve">US Sailing </w:t>
      </w:r>
      <w:r w:rsidR="00DF7E28">
        <w:rPr>
          <w:rFonts w:ascii="Avenir LT Com 45 Book" w:hAnsi="Avenir LT Com 45 Book"/>
        </w:rPr>
        <w:t>recommends</w:t>
      </w:r>
      <w:r w:rsidR="00DF7E28" w:rsidRPr="00F96A22">
        <w:rPr>
          <w:rFonts w:ascii="Avenir LT Com 45 Book" w:hAnsi="Avenir LT Com 45 Book"/>
        </w:rPr>
        <w:t xml:space="preserve"> </w:t>
      </w:r>
      <w:r w:rsidRPr="00F96A22">
        <w:rPr>
          <w:rFonts w:ascii="Avenir LT Com 45 Book" w:hAnsi="Avenir LT Com 45 Book"/>
        </w:rPr>
        <w:t xml:space="preserve">organizers </w:t>
      </w:r>
      <w:r w:rsidR="00AB2DD2">
        <w:rPr>
          <w:rFonts w:ascii="Avenir LT Com 45 Book" w:hAnsi="Avenir LT Com 45 Book"/>
        </w:rPr>
        <w:t>utilize</w:t>
      </w:r>
      <w:r w:rsidRPr="00F96A22">
        <w:rPr>
          <w:rFonts w:ascii="Avenir LT Com 45 Book" w:hAnsi="Avenir LT Com 45 Book"/>
        </w:rPr>
        <w:t xml:space="preserve"> an online registration process</w:t>
      </w:r>
      <w:r w:rsidR="00AB2DD2">
        <w:rPr>
          <w:rFonts w:ascii="Avenir LT Com 45 Book" w:hAnsi="Avenir LT Com 45 Book"/>
        </w:rPr>
        <w:t xml:space="preserve"> either through US Sailing or another provider</w:t>
      </w:r>
      <w:r w:rsidRPr="00F96A22">
        <w:rPr>
          <w:rFonts w:ascii="Avenir LT Com 45 Book" w:hAnsi="Avenir LT Com 45 Book"/>
        </w:rPr>
        <w:t xml:space="preserve">.  Online registration will prevent errors and streamline the process. Posting an FAQ page is also recommended. Having a specific and explicit registration process will lighten the workload and prevent the host from answering the same questions over and over.  </w:t>
      </w:r>
    </w:p>
    <w:p w:rsidR="004204AA" w:rsidRDefault="004204AA" w:rsidP="00F4661A">
      <w:pPr>
        <w:ind w:left="270"/>
        <w:rPr>
          <w:rFonts w:ascii="Avenir LT Com 45 Book" w:hAnsi="Avenir LT Com 45 Book"/>
        </w:rPr>
      </w:pPr>
    </w:p>
    <w:p w:rsidR="00AB2DD2" w:rsidRDefault="004204AA" w:rsidP="00F4661A">
      <w:pPr>
        <w:ind w:left="270"/>
        <w:rPr>
          <w:rFonts w:ascii="Avenir LT Com 45 Book" w:hAnsi="Avenir LT Com 45 Book"/>
        </w:rPr>
      </w:pPr>
      <w:r>
        <w:rPr>
          <w:rFonts w:ascii="Avenir LT Com 45 Book" w:hAnsi="Avenir LT Com 45 Book"/>
        </w:rPr>
        <w:t>If you are using an alternative registration system, m</w:t>
      </w:r>
      <w:r w:rsidR="00D02B19" w:rsidRPr="00F96A22">
        <w:rPr>
          <w:rFonts w:ascii="Avenir LT Com 45 Book" w:hAnsi="Avenir LT Com 45 Book"/>
        </w:rPr>
        <w:t xml:space="preserve">ake sure that </w:t>
      </w:r>
      <w:r w:rsidR="00AB2DD2">
        <w:rPr>
          <w:rFonts w:ascii="Avenir LT Com 45 Book" w:hAnsi="Avenir LT Com 45 Book"/>
        </w:rPr>
        <w:t xml:space="preserve">the </w:t>
      </w:r>
      <w:r w:rsidR="00D02B19" w:rsidRPr="00F96A22">
        <w:rPr>
          <w:rFonts w:ascii="Avenir LT Com 45 Book" w:hAnsi="Avenir LT Com 45 Book"/>
        </w:rPr>
        <w:t xml:space="preserve">registration process allows </w:t>
      </w:r>
      <w:r w:rsidR="00AB2DD2">
        <w:rPr>
          <w:rFonts w:ascii="Avenir LT Com 45 Book" w:hAnsi="Avenir LT Com 45 Book"/>
        </w:rPr>
        <w:t xml:space="preserve">for </w:t>
      </w:r>
      <w:r w:rsidR="00D02B19" w:rsidRPr="00F96A22">
        <w:rPr>
          <w:rFonts w:ascii="Avenir LT Com 45 Book" w:hAnsi="Avenir LT Com 45 Book"/>
        </w:rPr>
        <w:t>credit card purchases</w:t>
      </w:r>
      <w:r w:rsidR="00BB733E">
        <w:rPr>
          <w:rFonts w:ascii="Avenir LT Com 45 Book" w:hAnsi="Avenir LT Com 45 Book"/>
        </w:rPr>
        <w:t xml:space="preserve"> (and make sure to budget for credit card fees)</w:t>
      </w:r>
      <w:r w:rsidR="00AB2DD2">
        <w:rPr>
          <w:rFonts w:ascii="Avenir LT Com 45 Book" w:hAnsi="Avenir LT Com 45 Book"/>
        </w:rPr>
        <w:t>.</w:t>
      </w:r>
      <w:r w:rsidR="00D02B19" w:rsidRPr="00F96A22">
        <w:rPr>
          <w:rFonts w:ascii="Avenir LT Com 45 Book" w:hAnsi="Avenir LT Com 45 Book"/>
        </w:rPr>
        <w:t xml:space="preserve"> </w:t>
      </w:r>
    </w:p>
    <w:p w:rsidR="00AB2DD2" w:rsidRDefault="00AB2DD2" w:rsidP="00F4661A">
      <w:pPr>
        <w:ind w:left="270"/>
        <w:rPr>
          <w:rFonts w:ascii="Avenir LT Com 45 Book" w:hAnsi="Avenir LT Com 45 Book"/>
        </w:rPr>
      </w:pPr>
    </w:p>
    <w:p w:rsidR="00D02B19" w:rsidRDefault="00D02B19" w:rsidP="00F4661A">
      <w:pPr>
        <w:ind w:left="270"/>
        <w:rPr>
          <w:rFonts w:ascii="Avenir LT Com 45 Book" w:hAnsi="Avenir LT Com 45 Book"/>
        </w:rPr>
      </w:pPr>
      <w:r w:rsidRPr="00F96A22">
        <w:rPr>
          <w:rFonts w:ascii="Avenir LT Com 45 Book" w:hAnsi="Avenir LT Com 45 Book"/>
        </w:rPr>
        <w:t xml:space="preserve">Consider a discount for early registration to help boost registrants. Offering discounts for couples or multiple members of a crew encourages increased safety training for each boat and adds attendees quickly. </w:t>
      </w:r>
      <w:r w:rsidR="00BB733E">
        <w:rPr>
          <w:rFonts w:ascii="Avenir LT Com 45 Book" w:hAnsi="Avenir LT Com 45 Book"/>
        </w:rPr>
        <w:t>A</w:t>
      </w:r>
      <w:r w:rsidRPr="00F96A22">
        <w:rPr>
          <w:rFonts w:ascii="Avenir LT Com 45 Book" w:hAnsi="Avenir LT Com 45 Book"/>
        </w:rPr>
        <w:t xml:space="preserve">ccepting registrations </w:t>
      </w:r>
      <w:r w:rsidR="00BB733E">
        <w:rPr>
          <w:rFonts w:ascii="Avenir LT Com 45 Book" w:hAnsi="Avenir LT Com 45 Book"/>
        </w:rPr>
        <w:t xml:space="preserve">on the day of the event </w:t>
      </w:r>
      <w:r w:rsidRPr="00F96A22">
        <w:rPr>
          <w:rFonts w:ascii="Avenir LT Com 45 Book" w:hAnsi="Avenir LT Com 45 Book"/>
        </w:rPr>
        <w:t xml:space="preserve">slows down the process and </w:t>
      </w:r>
      <w:r w:rsidR="00BB733E">
        <w:rPr>
          <w:rFonts w:ascii="Avenir LT Com 45 Book" w:hAnsi="Avenir LT Com 45 Book"/>
        </w:rPr>
        <w:t>is</w:t>
      </w:r>
      <w:r w:rsidRPr="00F96A22">
        <w:rPr>
          <w:rFonts w:ascii="Avenir LT Com 45 Book" w:hAnsi="Avenir LT Com 45 Book"/>
        </w:rPr>
        <w:t xml:space="preserve"> cumbersome. Prior hosts have found that requiring pre-registration works to prevent delay and avoids overwhelming the facility and staff.</w:t>
      </w:r>
      <w:r w:rsidR="000D5DDF">
        <w:rPr>
          <w:rFonts w:ascii="Avenir LT Com 45 Book" w:hAnsi="Avenir LT Com 45 Book"/>
        </w:rPr>
        <w:t xml:space="preserve">  </w:t>
      </w:r>
      <w:r w:rsidR="001D1BB6">
        <w:rPr>
          <w:rFonts w:ascii="Avenir LT Com 45 Book" w:hAnsi="Avenir LT Com 45 Book"/>
        </w:rPr>
        <w:t>If you plan on accepting registrations at the door, consider imposing a late fee.</w:t>
      </w:r>
    </w:p>
    <w:p w:rsidR="00AB2DD2" w:rsidRPr="00F96A22" w:rsidRDefault="00AB2DD2" w:rsidP="00F4661A">
      <w:pPr>
        <w:ind w:left="270"/>
        <w:rPr>
          <w:rFonts w:ascii="Avenir LT Com 45 Book" w:hAnsi="Avenir LT Com 45 Book"/>
        </w:rPr>
      </w:pPr>
    </w:p>
    <w:p w:rsidR="00D02B19" w:rsidRDefault="004204AA" w:rsidP="00F4661A">
      <w:pPr>
        <w:ind w:left="270"/>
        <w:rPr>
          <w:rFonts w:ascii="Avenir LT Com 45 Book" w:hAnsi="Avenir LT Com 45 Book"/>
        </w:rPr>
      </w:pPr>
      <w:r>
        <w:rPr>
          <w:rFonts w:ascii="Avenir LT Com 45 Book" w:hAnsi="Avenir LT Com 45 Book"/>
        </w:rPr>
        <w:t>Not only is i</w:t>
      </w:r>
      <w:r w:rsidR="00D02B19" w:rsidRPr="00F96A22">
        <w:rPr>
          <w:rFonts w:ascii="Avenir LT Com 45 Book" w:hAnsi="Avenir LT Com 45 Book"/>
        </w:rPr>
        <w:t xml:space="preserve">t imperative to have complete information from each attendee </w:t>
      </w:r>
      <w:proofErr w:type="gramStart"/>
      <w:r w:rsidR="00D02B19" w:rsidRPr="00F96A22">
        <w:rPr>
          <w:rFonts w:ascii="Avenir LT Com 45 Book" w:hAnsi="Avenir LT Com 45 Book"/>
        </w:rPr>
        <w:t>in order to</w:t>
      </w:r>
      <w:proofErr w:type="gramEnd"/>
      <w:r w:rsidR="00D02B19" w:rsidRPr="00F96A22">
        <w:rPr>
          <w:rFonts w:ascii="Avenir LT Com 45 Book" w:hAnsi="Avenir LT Com 45 Book"/>
        </w:rPr>
        <w:t xml:space="preserve"> produce US Sailing certificates and maintain the US Sailing online lookup tool</w:t>
      </w:r>
      <w:r>
        <w:rPr>
          <w:rFonts w:ascii="Avenir LT Com 45 Book" w:hAnsi="Avenir LT Com 45 Book"/>
        </w:rPr>
        <w:t>, it is critical that a host volunteer verify attendance and participation on each day of the course</w:t>
      </w:r>
      <w:r w:rsidR="00D02B19" w:rsidRPr="00F96A22">
        <w:rPr>
          <w:rFonts w:ascii="Avenir LT Com 45 Book" w:hAnsi="Avenir LT Com 45 Book"/>
        </w:rPr>
        <w:t xml:space="preserve">. </w:t>
      </w:r>
      <w:r>
        <w:rPr>
          <w:rFonts w:ascii="Avenir LT Com 45 Book" w:hAnsi="Avenir LT Com 45 Book"/>
        </w:rPr>
        <w:t xml:space="preserve">Full participation is mandatory for getting your certificate.  </w:t>
      </w:r>
      <w:r w:rsidR="00D02B19" w:rsidRPr="00F96A22">
        <w:rPr>
          <w:rFonts w:ascii="Avenir LT Com 45 Book" w:hAnsi="Avenir LT Com 45 Book"/>
        </w:rPr>
        <w:t>Attendees will want to know when certificates will be sent and may need them before a scheduled sailing event. It’s important to communicate effectively and repeatedly about these deadlines. The format for submitting this information in an Excel is provided ‘</w:t>
      </w:r>
      <w:hyperlink r:id="rId21" w:history="1">
        <w:r w:rsidR="00D02B19" w:rsidRPr="00F96A22">
          <w:rPr>
            <w:rStyle w:val="Hyperlink"/>
            <w:rFonts w:ascii="Avenir LT Com 45 Book" w:hAnsi="Avenir LT Com 45 Book"/>
          </w:rPr>
          <w:t>here</w:t>
        </w:r>
      </w:hyperlink>
      <w:r w:rsidR="00D02B19" w:rsidRPr="00F96A22">
        <w:rPr>
          <w:rFonts w:ascii="Avenir LT Com 45 Book" w:hAnsi="Avenir LT Com 45 Book"/>
        </w:rPr>
        <w:t xml:space="preserve">’. </w:t>
      </w:r>
    </w:p>
    <w:p w:rsidR="00C503EE" w:rsidRDefault="00C503EE" w:rsidP="00C503EE">
      <w:pPr>
        <w:ind w:left="360"/>
        <w:rPr>
          <w:rFonts w:ascii="Avenir LT Com 45 Book" w:hAnsi="Avenir LT Com 45 Book"/>
        </w:rPr>
      </w:pPr>
    </w:p>
    <w:p w:rsidR="003902B9" w:rsidRDefault="003902B9" w:rsidP="00C503EE">
      <w:pPr>
        <w:ind w:left="360"/>
        <w:rPr>
          <w:rFonts w:ascii="Avenir LT Com 45 Book" w:hAnsi="Avenir LT Com 45 Book"/>
        </w:rPr>
      </w:pPr>
    </w:p>
    <w:p w:rsidR="003902B9" w:rsidRDefault="003902B9" w:rsidP="00C503EE">
      <w:pPr>
        <w:ind w:left="360"/>
        <w:rPr>
          <w:rFonts w:ascii="Avenir LT Com 45 Book" w:hAnsi="Avenir LT Com 45 Book"/>
        </w:rPr>
      </w:pPr>
    </w:p>
    <w:p w:rsidR="003902B9" w:rsidRDefault="003902B9" w:rsidP="00C503EE">
      <w:pPr>
        <w:ind w:left="360"/>
        <w:rPr>
          <w:rFonts w:ascii="Avenir LT Com 45 Book" w:hAnsi="Avenir LT Com 45 Book"/>
        </w:rPr>
      </w:pPr>
    </w:p>
    <w:p w:rsidR="003902B9" w:rsidRDefault="003902B9" w:rsidP="00C503EE">
      <w:pPr>
        <w:ind w:left="360"/>
        <w:rPr>
          <w:rFonts w:ascii="Avenir LT Com 45 Book" w:hAnsi="Avenir LT Com 45 Book"/>
        </w:rPr>
      </w:pPr>
    </w:p>
    <w:p w:rsidR="003902B9" w:rsidRDefault="003902B9" w:rsidP="00C503EE">
      <w:pPr>
        <w:ind w:left="360"/>
        <w:rPr>
          <w:rFonts w:ascii="Avenir LT Com 45 Book" w:hAnsi="Avenir LT Com 45 Book"/>
        </w:rPr>
      </w:pPr>
    </w:p>
    <w:p w:rsidR="00D02B19" w:rsidRPr="00F96A22" w:rsidRDefault="003216E1" w:rsidP="00D02B19">
      <w:pPr>
        <w:rPr>
          <w:rFonts w:ascii="Avenir LT Com 45 Book" w:hAnsi="Avenir LT Com 45 Book"/>
          <w:b/>
          <w:sz w:val="24"/>
          <w:szCs w:val="24"/>
        </w:rPr>
      </w:pPr>
      <w:r>
        <w:rPr>
          <w:rFonts w:ascii="Avenir LT Com 45 Book" w:hAnsi="Avenir LT Com 45 Book"/>
          <w:b/>
          <w:sz w:val="24"/>
          <w:szCs w:val="24"/>
        </w:rPr>
        <w:lastRenderedPageBreak/>
        <w:t>10</w:t>
      </w:r>
      <w:r w:rsidR="00D02B19" w:rsidRPr="00F96A22">
        <w:rPr>
          <w:rFonts w:ascii="Avenir LT Com 45 Book" w:hAnsi="Avenir LT Com 45 Book"/>
          <w:b/>
          <w:sz w:val="24"/>
          <w:szCs w:val="24"/>
        </w:rPr>
        <w:t>. Sponsorship</w:t>
      </w:r>
    </w:p>
    <w:p w:rsidR="00A2144F" w:rsidRDefault="00D02B19" w:rsidP="00AB2DD2">
      <w:pPr>
        <w:pStyle w:val="MediumGrid1-Accent21"/>
        <w:ind w:left="270"/>
        <w:rPr>
          <w:rFonts w:ascii="Avenir LT Com 45 Book" w:hAnsi="Avenir LT Com 45 Book"/>
        </w:rPr>
      </w:pPr>
      <w:r w:rsidRPr="00F96A22">
        <w:rPr>
          <w:rFonts w:ascii="Avenir LT Com 45 Book" w:hAnsi="Avenir LT Com 45 Book"/>
        </w:rPr>
        <w:t xml:space="preserve">As stated earlier, </w:t>
      </w:r>
      <w:r w:rsidR="00AB2DD2" w:rsidRPr="009862FA">
        <w:rPr>
          <w:rFonts w:ascii="Avenir LT Com 45 Book" w:hAnsi="Avenir LT Com 45 Book"/>
        </w:rPr>
        <w:t xml:space="preserve">US Sailing will </w:t>
      </w:r>
      <w:r w:rsidR="00A2144F">
        <w:rPr>
          <w:rFonts w:ascii="Avenir LT Com 45 Book" w:hAnsi="Avenir LT Com 45 Book"/>
        </w:rPr>
        <w:t xml:space="preserve">do its best to </w:t>
      </w:r>
      <w:r w:rsidR="00AB2DD2" w:rsidRPr="009862FA">
        <w:rPr>
          <w:rFonts w:ascii="Avenir LT Com 45 Book" w:hAnsi="Avenir LT Com 45 Book"/>
        </w:rPr>
        <w:t xml:space="preserve">publicize your </w:t>
      </w:r>
      <w:r w:rsidR="00A2144F">
        <w:rPr>
          <w:rFonts w:ascii="Avenir LT Com 45 Book" w:hAnsi="Avenir LT Com 45 Book"/>
        </w:rPr>
        <w:t xml:space="preserve">sanctioned </w:t>
      </w:r>
      <w:r w:rsidR="00AB2DD2" w:rsidRPr="009862FA">
        <w:rPr>
          <w:rFonts w:ascii="Avenir LT Com 45 Book" w:hAnsi="Avenir LT Com 45 Book"/>
        </w:rPr>
        <w:t>cour</w:t>
      </w:r>
      <w:r w:rsidR="00AB2DD2">
        <w:rPr>
          <w:rFonts w:ascii="Avenir LT Com 45 Book" w:hAnsi="Avenir LT Com 45 Book"/>
        </w:rPr>
        <w:t>se</w:t>
      </w:r>
      <w:r w:rsidR="00AB2DD2" w:rsidRPr="009862FA">
        <w:rPr>
          <w:rFonts w:ascii="Avenir LT Com 45 Book" w:hAnsi="Avenir LT Com 45 Book"/>
        </w:rPr>
        <w:t xml:space="preserve"> in </w:t>
      </w:r>
      <w:r w:rsidR="00A2144F">
        <w:rPr>
          <w:rFonts w:ascii="Avenir LT Com 45 Book" w:hAnsi="Avenir LT Com 45 Book"/>
        </w:rPr>
        <w:t xml:space="preserve">select </w:t>
      </w:r>
      <w:r w:rsidR="00AB2DD2">
        <w:rPr>
          <w:rFonts w:ascii="Avenir LT Com 45 Book" w:hAnsi="Avenir LT Com 45 Book"/>
        </w:rPr>
        <w:t xml:space="preserve">magazines and/or any other digital media </w:t>
      </w:r>
      <w:r w:rsidR="00A2144F">
        <w:rPr>
          <w:rFonts w:ascii="Avenir LT Com 45 Book" w:hAnsi="Avenir LT Com 45 Book"/>
        </w:rPr>
        <w:t>that it</w:t>
      </w:r>
      <w:r w:rsidR="004204AA">
        <w:rPr>
          <w:rFonts w:ascii="Avenir LT Com 45 Book" w:hAnsi="Avenir LT Com 45 Book"/>
        </w:rPr>
        <w:t xml:space="preserve"> advertises Safety at Sea Courses in. </w:t>
      </w:r>
    </w:p>
    <w:p w:rsidR="00EE6109" w:rsidRDefault="004204AA" w:rsidP="00AB2DD2">
      <w:pPr>
        <w:pStyle w:val="MediumGrid1-Accent21"/>
        <w:ind w:left="270"/>
        <w:rPr>
          <w:rFonts w:ascii="Avenir LT Com 45 Book" w:hAnsi="Avenir LT Com 45 Book"/>
        </w:rPr>
      </w:pPr>
      <w:r>
        <w:rPr>
          <w:rFonts w:ascii="Avenir LT Com 45 Book" w:hAnsi="Avenir LT Com 45 Book"/>
        </w:rPr>
        <w:t xml:space="preserve"> </w:t>
      </w:r>
    </w:p>
    <w:p w:rsidR="00A2144F" w:rsidRDefault="00A2144F" w:rsidP="00157C76">
      <w:pPr>
        <w:ind w:left="270"/>
        <w:rPr>
          <w:rFonts w:ascii="Avenir LT Com 45 Book" w:hAnsi="Avenir LT Com 45 Book"/>
        </w:rPr>
      </w:pPr>
      <w:r>
        <w:rPr>
          <w:rFonts w:ascii="Avenir LT Com 45 Book" w:hAnsi="Avenir LT Com 45 Book"/>
        </w:rPr>
        <w:t xml:space="preserve">Sometimes US Sailing </w:t>
      </w:r>
      <w:proofErr w:type="gramStart"/>
      <w:r>
        <w:rPr>
          <w:rFonts w:ascii="Avenir LT Com 45 Book" w:hAnsi="Avenir LT Com 45 Book"/>
        </w:rPr>
        <w:t>is able to</w:t>
      </w:r>
      <w:proofErr w:type="gramEnd"/>
      <w:r>
        <w:rPr>
          <w:rFonts w:ascii="Avenir LT Com 45 Book" w:hAnsi="Avenir LT Com 45 Book"/>
        </w:rPr>
        <w:t xml:space="preserve"> secure national sponsors for Safety at Sea which may be able to assist with demonstration equipment.  It is best to check with the office when you submit your </w:t>
      </w:r>
      <w:r w:rsidR="00DF7E28">
        <w:rPr>
          <w:rFonts w:ascii="Avenir LT Com 45 Book" w:hAnsi="Avenir LT Com 45 Book"/>
        </w:rPr>
        <w:t xml:space="preserve">Organizer </w:t>
      </w:r>
      <w:r>
        <w:rPr>
          <w:rFonts w:ascii="Avenir LT Com 45 Book" w:hAnsi="Avenir LT Com 45 Book"/>
        </w:rPr>
        <w:t xml:space="preserve">Agreement to see if any assistance might be available.  </w:t>
      </w:r>
    </w:p>
    <w:p w:rsidR="00A2144F" w:rsidRDefault="00A2144F" w:rsidP="00157C76">
      <w:pPr>
        <w:ind w:left="270"/>
        <w:rPr>
          <w:rFonts w:ascii="Avenir LT Com 45 Book" w:hAnsi="Avenir LT Com 45 Book"/>
        </w:rPr>
      </w:pPr>
    </w:p>
    <w:p w:rsidR="00D02B19" w:rsidRPr="00AB2DD2" w:rsidRDefault="00A2144F" w:rsidP="00157C76">
      <w:pPr>
        <w:ind w:left="270"/>
        <w:rPr>
          <w:rFonts w:ascii="Avenir LT Com 45 Book" w:hAnsi="Avenir LT Com 45 Book"/>
        </w:rPr>
      </w:pPr>
      <w:r w:rsidRPr="00A2144F">
        <w:rPr>
          <w:rFonts w:ascii="Avenir LT Com 45 Book" w:hAnsi="Avenir LT Com 45 Book"/>
        </w:rPr>
        <w:t xml:space="preserve">Alternatively, you may want to </w:t>
      </w:r>
      <w:r w:rsidR="00DF7E28">
        <w:rPr>
          <w:rFonts w:ascii="Avenir LT Com 45 Book" w:hAnsi="Avenir LT Com 45 Book"/>
        </w:rPr>
        <w:t>contact</w:t>
      </w:r>
      <w:r w:rsidRPr="00A2144F">
        <w:rPr>
          <w:rFonts w:ascii="Avenir LT Com 45 Book" w:hAnsi="Avenir LT Com 45 Book"/>
        </w:rPr>
        <w:t xml:space="preserve"> a local life raft service center </w:t>
      </w:r>
      <w:r w:rsidR="00DF7E28">
        <w:rPr>
          <w:rFonts w:ascii="Avenir LT Com 45 Book" w:hAnsi="Avenir LT Com 45 Book"/>
        </w:rPr>
        <w:t>and offer</w:t>
      </w:r>
      <w:r w:rsidR="00DF7E28" w:rsidRPr="00A2144F">
        <w:rPr>
          <w:rFonts w:ascii="Avenir LT Com 45 Book" w:hAnsi="Avenir LT Com 45 Book"/>
        </w:rPr>
        <w:t xml:space="preserve"> </w:t>
      </w:r>
      <w:r w:rsidRPr="00A2144F">
        <w:rPr>
          <w:rFonts w:ascii="Avenir LT Com 45 Book" w:hAnsi="Avenir LT Com 45 Book"/>
        </w:rPr>
        <w:t>them a sponsorship role in exchange for a raft and repacking</w:t>
      </w:r>
      <w:r>
        <w:rPr>
          <w:rFonts w:ascii="Avenir LT Com 45 Book" w:hAnsi="Avenir LT Com 45 Book"/>
        </w:rPr>
        <w:t xml:space="preserve">.  </w:t>
      </w:r>
      <w:r w:rsidRPr="00A2144F">
        <w:rPr>
          <w:rFonts w:ascii="Avenir LT Com 45 Book" w:hAnsi="Avenir LT Com 45 Book"/>
        </w:rPr>
        <w:t xml:space="preserve"> </w:t>
      </w:r>
      <w:r>
        <w:rPr>
          <w:rFonts w:ascii="Avenir LT Com 45 Book" w:hAnsi="Avenir LT Com 45 Book"/>
        </w:rPr>
        <w:t xml:space="preserve">Since using </w:t>
      </w:r>
      <w:r w:rsidR="00BB733E">
        <w:rPr>
          <w:rFonts w:ascii="Avenir LT Com 45 Book" w:hAnsi="Avenir LT Com 45 Book"/>
        </w:rPr>
        <w:t xml:space="preserve">a life raft for </w:t>
      </w:r>
      <w:r>
        <w:rPr>
          <w:rFonts w:ascii="Avenir LT Com 45 Book" w:hAnsi="Avenir LT Com 45 Book"/>
        </w:rPr>
        <w:t xml:space="preserve">hands-on </w:t>
      </w:r>
      <w:r w:rsidR="00BB733E">
        <w:rPr>
          <w:rFonts w:ascii="Avenir LT Com 45 Book" w:hAnsi="Avenir LT Com 45 Book"/>
        </w:rPr>
        <w:t>demonstration</w:t>
      </w:r>
      <w:r>
        <w:rPr>
          <w:rFonts w:ascii="Avenir LT Com 45 Book" w:hAnsi="Avenir LT Com 45 Book"/>
        </w:rPr>
        <w:t>s</w:t>
      </w:r>
      <w:r w:rsidR="00BB733E">
        <w:rPr>
          <w:rFonts w:ascii="Avenir LT Com 45 Book" w:hAnsi="Avenir LT Com 45 Book"/>
        </w:rPr>
        <w:t xml:space="preserve"> can be expensive and a little complicated</w:t>
      </w:r>
      <w:r>
        <w:rPr>
          <w:rFonts w:ascii="Avenir LT Com 45 Book" w:hAnsi="Avenir LT Com 45 Book"/>
        </w:rPr>
        <w:t>, don’t leave this detail until the last minute.</w:t>
      </w:r>
    </w:p>
    <w:p w:rsidR="00AB2DD2" w:rsidRPr="00F96A22" w:rsidRDefault="00AB2DD2" w:rsidP="00157C76">
      <w:pPr>
        <w:ind w:left="270"/>
        <w:rPr>
          <w:rFonts w:ascii="Avenir LT Com 45 Book" w:hAnsi="Avenir LT Com 45 Book"/>
        </w:rPr>
      </w:pPr>
    </w:p>
    <w:p w:rsidR="00D02B19" w:rsidRDefault="00D02B19" w:rsidP="00157C76">
      <w:pPr>
        <w:ind w:left="270"/>
        <w:rPr>
          <w:rFonts w:ascii="Avenir LT Com 45 Book" w:hAnsi="Avenir LT Com 45 Book"/>
        </w:rPr>
      </w:pPr>
      <w:r w:rsidRPr="00F96A22">
        <w:rPr>
          <w:rFonts w:ascii="Avenir LT Com 45 Book" w:hAnsi="Avenir LT Com 45 Book"/>
        </w:rPr>
        <w:t xml:space="preserve">Your organization may decide to include local vendors and sponsors. Keep in mind that merchandise sales at </w:t>
      </w:r>
      <w:r w:rsidR="004A5473">
        <w:rPr>
          <w:rFonts w:ascii="Avenir LT Com 45 Book" w:hAnsi="Avenir LT Com 45 Book"/>
        </w:rPr>
        <w:t xml:space="preserve">a </w:t>
      </w:r>
      <w:r w:rsidRPr="00F96A22">
        <w:rPr>
          <w:rFonts w:ascii="Avenir LT Com 45 Book" w:hAnsi="Avenir LT Com 45 Book"/>
        </w:rPr>
        <w:t xml:space="preserve">Safety at Sea Course are discouraged, however vendors </w:t>
      </w:r>
      <w:proofErr w:type="gramStart"/>
      <w:r w:rsidRPr="00F96A22">
        <w:rPr>
          <w:rFonts w:ascii="Avenir LT Com 45 Book" w:hAnsi="Avenir LT Com 45 Book"/>
        </w:rPr>
        <w:t>are allowed to</w:t>
      </w:r>
      <w:proofErr w:type="gramEnd"/>
      <w:r w:rsidRPr="00F96A22">
        <w:rPr>
          <w:rFonts w:ascii="Avenir LT Com 45 Book" w:hAnsi="Avenir LT Com 45 Book"/>
        </w:rPr>
        <w:t xml:space="preserve"> take orders and fulfill them later.  Adding vendors will change the type of facilities you’ll require. Some courses charge a nominal fee for vendors to cover the related expenses. Other courses offer space to local business in exchange for local support of the event. In either case vendors should be low-key and specifically targeted to the audience and curriculum. Avoid including businesses that are not directly associated with </w:t>
      </w:r>
      <w:r w:rsidR="00BB733E">
        <w:rPr>
          <w:rFonts w:ascii="Avenir LT Com 45 Book" w:hAnsi="Avenir LT Com 45 Book"/>
        </w:rPr>
        <w:t>marine safety</w:t>
      </w:r>
      <w:r w:rsidRPr="00F96A22">
        <w:rPr>
          <w:rFonts w:ascii="Avenir LT Com 45 Book" w:hAnsi="Avenir LT Com 45 Book"/>
        </w:rPr>
        <w:t>.</w:t>
      </w:r>
    </w:p>
    <w:p w:rsidR="00AB2DD2" w:rsidRPr="00F96A22" w:rsidRDefault="00AB2DD2" w:rsidP="00AB2DD2">
      <w:pPr>
        <w:ind w:left="270"/>
        <w:rPr>
          <w:rFonts w:ascii="Avenir LT Com 45 Book" w:hAnsi="Avenir LT Com 45 Book"/>
        </w:rPr>
      </w:pPr>
    </w:p>
    <w:p w:rsidR="00D02B19" w:rsidRPr="00F96A22" w:rsidRDefault="00157C76" w:rsidP="00D02B19">
      <w:pPr>
        <w:rPr>
          <w:rFonts w:ascii="Avenir LT Com 45 Book" w:hAnsi="Avenir LT Com 45 Book"/>
          <w:b/>
          <w:sz w:val="24"/>
        </w:rPr>
      </w:pPr>
      <w:r>
        <w:rPr>
          <w:rFonts w:ascii="Avenir LT Com 45 Book" w:hAnsi="Avenir LT Com 45 Book"/>
          <w:b/>
          <w:sz w:val="24"/>
        </w:rPr>
        <w:t>1</w:t>
      </w:r>
      <w:r w:rsidR="003216E1">
        <w:rPr>
          <w:rFonts w:ascii="Avenir LT Com 45 Book" w:hAnsi="Avenir LT Com 45 Book"/>
          <w:b/>
          <w:sz w:val="24"/>
        </w:rPr>
        <w:t>1</w:t>
      </w:r>
      <w:r w:rsidR="00D02B19" w:rsidRPr="00F96A22">
        <w:rPr>
          <w:rFonts w:ascii="Avenir LT Com 45 Book" w:hAnsi="Avenir LT Com 45 Book"/>
          <w:b/>
          <w:sz w:val="24"/>
        </w:rPr>
        <w:t>. Curriculum</w:t>
      </w:r>
    </w:p>
    <w:p w:rsidR="00D02B19" w:rsidRDefault="00D02B19" w:rsidP="00AB2DD2">
      <w:pPr>
        <w:ind w:left="270"/>
        <w:rPr>
          <w:rFonts w:ascii="Avenir LT Com 45 Book" w:hAnsi="Avenir LT Com 45 Book"/>
        </w:rPr>
      </w:pPr>
      <w:r w:rsidRPr="00F96A22">
        <w:rPr>
          <w:rFonts w:ascii="Avenir LT Com 45 Book" w:hAnsi="Avenir LT Com 45 Book"/>
        </w:rPr>
        <w:t xml:space="preserve">Most courses run from 8am to 5 pm and have a </w:t>
      </w:r>
      <w:r w:rsidR="00DF7E28">
        <w:rPr>
          <w:rFonts w:ascii="Avenir LT Com 45 Book" w:hAnsi="Avenir LT Com 45 Book"/>
        </w:rPr>
        <w:t>15-minute</w:t>
      </w:r>
      <w:r w:rsidR="00BB733E">
        <w:rPr>
          <w:rFonts w:ascii="Avenir LT Com 45 Book" w:hAnsi="Avenir LT Com 45 Book"/>
        </w:rPr>
        <w:t xml:space="preserve"> morning and afternoon break, and a </w:t>
      </w:r>
      <w:r w:rsidR="00106E06" w:rsidRPr="00F96A22">
        <w:rPr>
          <w:rFonts w:ascii="Avenir LT Com 45 Book" w:hAnsi="Avenir LT Com 45 Book"/>
        </w:rPr>
        <w:t>30-45-minute</w:t>
      </w:r>
      <w:r w:rsidRPr="00F96A22">
        <w:rPr>
          <w:rFonts w:ascii="Avenir LT Com 45 Book" w:hAnsi="Avenir LT Com 45 Book"/>
        </w:rPr>
        <w:t xml:space="preserve"> lunch break. </w:t>
      </w:r>
      <w:r w:rsidR="00BB733E">
        <w:rPr>
          <w:rFonts w:ascii="Avenir LT Com 45 Book" w:hAnsi="Avenir LT Com 45 Book"/>
        </w:rPr>
        <w:t>The breaks can be put to good use by scheduling</w:t>
      </w:r>
      <w:r w:rsidRPr="00F96A22">
        <w:rPr>
          <w:rFonts w:ascii="Avenir LT Com 45 Book" w:hAnsi="Avenir LT Com 45 Book"/>
        </w:rPr>
        <w:t xml:space="preserve"> the helicopter</w:t>
      </w:r>
      <w:r w:rsidR="00BB733E">
        <w:rPr>
          <w:rFonts w:ascii="Avenir LT Com 45 Book" w:hAnsi="Avenir LT Com 45 Book"/>
        </w:rPr>
        <w:t>,</w:t>
      </w:r>
      <w:r w:rsidRPr="00F96A22">
        <w:rPr>
          <w:rFonts w:ascii="Avenir LT Com 45 Book" w:hAnsi="Avenir LT Com 45 Book"/>
        </w:rPr>
        <w:t xml:space="preserve"> </w:t>
      </w:r>
      <w:r w:rsidR="00BB733E">
        <w:rPr>
          <w:rFonts w:ascii="Avenir LT Com 45 Book" w:hAnsi="Avenir LT Com 45 Book"/>
        </w:rPr>
        <w:t>C</w:t>
      </w:r>
      <w:r w:rsidR="00BB733E" w:rsidRPr="00F96A22">
        <w:rPr>
          <w:rFonts w:ascii="Avenir LT Com 45 Book" w:hAnsi="Avenir LT Com 45 Book"/>
        </w:rPr>
        <w:t>OB</w:t>
      </w:r>
      <w:r w:rsidR="00BB733E">
        <w:rPr>
          <w:rFonts w:ascii="Avenir LT Com 45 Book" w:hAnsi="Avenir LT Com 45 Book"/>
        </w:rPr>
        <w:t xml:space="preserve">, or pyrotechnics </w:t>
      </w:r>
      <w:r w:rsidRPr="00F96A22">
        <w:rPr>
          <w:rFonts w:ascii="Avenir LT Com 45 Book" w:hAnsi="Avenir LT Com 45 Book"/>
        </w:rPr>
        <w:t xml:space="preserve">demonstration during </w:t>
      </w:r>
      <w:r w:rsidR="00BB733E">
        <w:rPr>
          <w:rFonts w:ascii="Avenir LT Com 45 Book" w:hAnsi="Avenir LT Com 45 Book"/>
        </w:rPr>
        <w:t>these times</w:t>
      </w:r>
      <w:r w:rsidRPr="00F96A22">
        <w:rPr>
          <w:rFonts w:ascii="Avenir LT Com 45 Book" w:hAnsi="Avenir LT Com 45 Book"/>
        </w:rPr>
        <w:t>.</w:t>
      </w:r>
    </w:p>
    <w:p w:rsidR="00BB733E" w:rsidRDefault="00BB733E" w:rsidP="00AB2DD2">
      <w:pPr>
        <w:ind w:left="270"/>
        <w:rPr>
          <w:rFonts w:ascii="Avenir LT Com 45 Book" w:hAnsi="Avenir LT Com 45 Book"/>
        </w:rPr>
      </w:pPr>
    </w:p>
    <w:p w:rsidR="00CA36CB" w:rsidRDefault="00CA36CB" w:rsidP="00AB2DD2">
      <w:pPr>
        <w:ind w:left="270"/>
        <w:rPr>
          <w:rFonts w:ascii="Avenir LT Com 45 Book" w:hAnsi="Avenir LT Com 45 Book"/>
        </w:rPr>
      </w:pPr>
    </w:p>
    <w:p w:rsidR="00BB733E" w:rsidRDefault="00BB733E" w:rsidP="00AB2DD2">
      <w:pPr>
        <w:ind w:left="270"/>
        <w:rPr>
          <w:rFonts w:ascii="Avenir LT Com 45 Book" w:hAnsi="Avenir LT Com 45 Book"/>
        </w:rPr>
      </w:pPr>
      <w:r>
        <w:rPr>
          <w:rFonts w:ascii="Avenir LT Com 45 Book" w:hAnsi="Avenir LT Com 45 Book"/>
        </w:rPr>
        <w:t xml:space="preserve">There </w:t>
      </w:r>
      <w:r w:rsidR="00106E06">
        <w:rPr>
          <w:rFonts w:ascii="Avenir LT Com 45 Book" w:hAnsi="Avenir LT Com 45 Book"/>
        </w:rPr>
        <w:t>is</w:t>
      </w:r>
      <w:r>
        <w:rPr>
          <w:rFonts w:ascii="Avenir LT Com 45 Book" w:hAnsi="Avenir LT Com 45 Book"/>
        </w:rPr>
        <w:t xml:space="preserve"> a total of fifteen topics that can be covered in a Safety at Sea Course, depending on several factors:</w:t>
      </w:r>
    </w:p>
    <w:p w:rsidR="00BB733E" w:rsidRDefault="00BB733E" w:rsidP="00D0551C">
      <w:pPr>
        <w:numPr>
          <w:ilvl w:val="0"/>
          <w:numId w:val="11"/>
        </w:numPr>
        <w:rPr>
          <w:rFonts w:ascii="Avenir LT Com 45 Book" w:hAnsi="Avenir LT Com 45 Book"/>
        </w:rPr>
      </w:pPr>
      <w:r>
        <w:rPr>
          <w:rFonts w:ascii="Avenir LT Com 45 Book" w:hAnsi="Avenir LT Com 45 Book"/>
        </w:rPr>
        <w:t>Whether you’re sponsoring and Coastal, Offshore, or International Offshore course. Longer courses allow more topics.</w:t>
      </w:r>
    </w:p>
    <w:p w:rsidR="00BB733E" w:rsidRDefault="00BB733E" w:rsidP="00D0551C">
      <w:pPr>
        <w:numPr>
          <w:ilvl w:val="0"/>
          <w:numId w:val="11"/>
        </w:numPr>
        <w:rPr>
          <w:rFonts w:ascii="Avenir LT Com 45 Book" w:hAnsi="Avenir LT Com 45 Book"/>
        </w:rPr>
      </w:pPr>
      <w:r>
        <w:rPr>
          <w:rFonts w:ascii="Avenir LT Com 45 Book" w:hAnsi="Avenir LT Com 45 Book"/>
        </w:rPr>
        <w:t xml:space="preserve">What your local </w:t>
      </w:r>
      <w:r w:rsidR="00DF7E28">
        <w:rPr>
          <w:rFonts w:ascii="Avenir LT Com 45 Book" w:hAnsi="Avenir LT Com 45 Book"/>
        </w:rPr>
        <w:t xml:space="preserve">sailing </w:t>
      </w:r>
      <w:r>
        <w:rPr>
          <w:rFonts w:ascii="Avenir LT Com 45 Book" w:hAnsi="Avenir LT Com 45 Book"/>
        </w:rPr>
        <w:t>conditions are, and what would be of the greatest benefit to your sailors</w:t>
      </w:r>
      <w:r w:rsidR="00DF7E28">
        <w:rPr>
          <w:rFonts w:ascii="Avenir LT Com 45 Book" w:hAnsi="Avenir LT Com 45 Book"/>
        </w:rPr>
        <w:t xml:space="preserve">, e.g. </w:t>
      </w:r>
      <w:r w:rsidR="00AF31FF">
        <w:rPr>
          <w:rFonts w:ascii="Avenir LT Com 45 Book" w:hAnsi="Avenir LT Com 45 Book"/>
        </w:rPr>
        <w:t>areas with cold water may want to emphasize Cold Exposure.</w:t>
      </w:r>
    </w:p>
    <w:p w:rsidR="00BB733E" w:rsidRDefault="00BB733E" w:rsidP="00D0551C">
      <w:pPr>
        <w:numPr>
          <w:ilvl w:val="0"/>
          <w:numId w:val="11"/>
        </w:numPr>
        <w:rPr>
          <w:rFonts w:ascii="Avenir LT Com 45 Book" w:hAnsi="Avenir LT Com 45 Book"/>
        </w:rPr>
      </w:pPr>
      <w:r>
        <w:rPr>
          <w:rFonts w:ascii="Avenir LT Com 45 Book" w:hAnsi="Avenir LT Com 45 Book"/>
        </w:rPr>
        <w:t>Availability of speakers on specific topics.</w:t>
      </w:r>
    </w:p>
    <w:p w:rsidR="00D0551C" w:rsidRDefault="00D0551C" w:rsidP="00BB733E">
      <w:pPr>
        <w:ind w:left="360"/>
        <w:rPr>
          <w:rFonts w:ascii="Avenir LT Com 45 Book" w:hAnsi="Avenir LT Com 45 Book"/>
        </w:rPr>
      </w:pPr>
    </w:p>
    <w:p w:rsidR="00BB733E" w:rsidRDefault="00D0551C" w:rsidP="00BB733E">
      <w:pPr>
        <w:ind w:left="360"/>
        <w:rPr>
          <w:rFonts w:ascii="Avenir LT Com 45 Book" w:hAnsi="Avenir LT Com 45 Book"/>
        </w:rPr>
      </w:pPr>
      <w:r w:rsidRPr="00D0551C">
        <w:rPr>
          <w:rFonts w:ascii="Avenir LT Com 45 Book" w:hAnsi="Avenir LT Com 45 Book"/>
        </w:rPr>
        <w:t>Topics that are considered mandatory, and which should be part of all types of courses, include:</w:t>
      </w:r>
    </w:p>
    <w:p w:rsidR="00BB733E" w:rsidRDefault="00BB733E" w:rsidP="00D0551C">
      <w:pPr>
        <w:numPr>
          <w:ilvl w:val="0"/>
          <w:numId w:val="12"/>
        </w:numPr>
        <w:rPr>
          <w:rFonts w:ascii="Avenir LT Com 45 Book" w:hAnsi="Avenir LT Com 45 Book"/>
        </w:rPr>
      </w:pPr>
      <w:r>
        <w:rPr>
          <w:rFonts w:ascii="Avenir LT Com 45 Book" w:hAnsi="Avenir LT Com 45 Book"/>
        </w:rPr>
        <w:t>Giving Assistance to Other Vessels</w:t>
      </w:r>
    </w:p>
    <w:p w:rsidR="00BB733E" w:rsidRDefault="00BB733E" w:rsidP="00D0551C">
      <w:pPr>
        <w:numPr>
          <w:ilvl w:val="0"/>
          <w:numId w:val="12"/>
        </w:numPr>
        <w:rPr>
          <w:rFonts w:ascii="Avenir LT Com 45 Book" w:hAnsi="Avenir LT Com 45 Book"/>
        </w:rPr>
      </w:pPr>
      <w:r>
        <w:rPr>
          <w:rFonts w:ascii="Avenir LT Com 45 Book" w:hAnsi="Avenir LT Com 45 Book"/>
        </w:rPr>
        <w:t>Personal Safety Gear</w:t>
      </w:r>
    </w:p>
    <w:p w:rsidR="00BB733E" w:rsidRDefault="00BB733E" w:rsidP="00D0551C">
      <w:pPr>
        <w:numPr>
          <w:ilvl w:val="0"/>
          <w:numId w:val="12"/>
        </w:numPr>
        <w:rPr>
          <w:rFonts w:ascii="Avenir LT Com 45 Book" w:hAnsi="Avenir LT Com 45 Book"/>
        </w:rPr>
      </w:pPr>
      <w:r>
        <w:rPr>
          <w:rFonts w:ascii="Avenir LT Com 45 Book" w:hAnsi="Avenir LT Com 45 Book"/>
        </w:rPr>
        <w:t>Crew Overboard</w:t>
      </w:r>
    </w:p>
    <w:p w:rsidR="00BB733E" w:rsidRDefault="00BB733E" w:rsidP="00D0551C">
      <w:pPr>
        <w:numPr>
          <w:ilvl w:val="0"/>
          <w:numId w:val="12"/>
        </w:numPr>
        <w:rPr>
          <w:rFonts w:ascii="Avenir LT Com 45 Book" w:hAnsi="Avenir LT Com 45 Book"/>
        </w:rPr>
      </w:pPr>
      <w:r>
        <w:rPr>
          <w:rFonts w:ascii="Avenir LT Com 45 Book" w:hAnsi="Avenir LT Com 45 Book"/>
        </w:rPr>
        <w:t>Safety Communications</w:t>
      </w:r>
    </w:p>
    <w:p w:rsidR="00BB733E" w:rsidRDefault="00BB733E" w:rsidP="00D0551C">
      <w:pPr>
        <w:numPr>
          <w:ilvl w:val="0"/>
          <w:numId w:val="12"/>
        </w:numPr>
        <w:rPr>
          <w:rFonts w:ascii="Avenir LT Com 45 Book" w:hAnsi="Avenir LT Com 45 Book"/>
        </w:rPr>
      </w:pPr>
      <w:r>
        <w:rPr>
          <w:rFonts w:ascii="Avenir LT Com 45 Book" w:hAnsi="Avenir LT Com 45 Book"/>
        </w:rPr>
        <w:t>Search and Rescue</w:t>
      </w:r>
    </w:p>
    <w:p w:rsidR="008930AD" w:rsidRDefault="008930AD" w:rsidP="00BB733E">
      <w:pPr>
        <w:ind w:left="360"/>
        <w:rPr>
          <w:rFonts w:ascii="Avenir LT Com 45 Book" w:hAnsi="Avenir LT Com 45 Book"/>
        </w:rPr>
      </w:pPr>
    </w:p>
    <w:p w:rsidR="00BB733E" w:rsidRDefault="00BB733E" w:rsidP="00BB733E">
      <w:pPr>
        <w:ind w:left="360"/>
        <w:rPr>
          <w:rFonts w:ascii="Avenir LT Com 45 Book" w:hAnsi="Avenir LT Com 45 Book"/>
        </w:rPr>
      </w:pPr>
      <w:r>
        <w:rPr>
          <w:rFonts w:ascii="Avenir LT Com 45 Book" w:hAnsi="Avenir LT Com 45 Book"/>
        </w:rPr>
        <w:t>Additional topics include:</w:t>
      </w:r>
    </w:p>
    <w:p w:rsidR="00BB733E" w:rsidRDefault="00BB733E" w:rsidP="00D0551C">
      <w:pPr>
        <w:numPr>
          <w:ilvl w:val="0"/>
          <w:numId w:val="12"/>
        </w:numPr>
        <w:ind w:left="1620" w:hanging="540"/>
        <w:rPr>
          <w:rFonts w:ascii="Avenir LT Com 45 Book" w:hAnsi="Avenir LT Com 45 Book"/>
        </w:rPr>
      </w:pPr>
      <w:r>
        <w:rPr>
          <w:rFonts w:ascii="Avenir LT Com 45 Book" w:hAnsi="Avenir LT Com 45 Book"/>
        </w:rPr>
        <w:t>Care and Maintenance of Safety Equipment</w:t>
      </w:r>
    </w:p>
    <w:p w:rsidR="00BB733E" w:rsidRDefault="00BB733E" w:rsidP="00D0551C">
      <w:pPr>
        <w:numPr>
          <w:ilvl w:val="0"/>
          <w:numId w:val="12"/>
        </w:numPr>
        <w:ind w:left="1620" w:hanging="540"/>
        <w:rPr>
          <w:rFonts w:ascii="Avenir LT Com 45 Book" w:hAnsi="Avenir LT Com 45 Book"/>
        </w:rPr>
      </w:pPr>
      <w:r>
        <w:rPr>
          <w:rFonts w:ascii="Avenir LT Com 45 Book" w:hAnsi="Avenir LT Com 45 Book"/>
        </w:rPr>
        <w:t>Fire Safety</w:t>
      </w:r>
    </w:p>
    <w:p w:rsidR="00BB733E" w:rsidRDefault="00BB733E" w:rsidP="00D0551C">
      <w:pPr>
        <w:numPr>
          <w:ilvl w:val="0"/>
          <w:numId w:val="12"/>
        </w:numPr>
        <w:ind w:left="1620" w:hanging="540"/>
        <w:rPr>
          <w:rFonts w:ascii="Avenir LT Com 45 Book" w:hAnsi="Avenir LT Com 45 Book"/>
        </w:rPr>
      </w:pPr>
      <w:r>
        <w:rPr>
          <w:rFonts w:ascii="Avenir LT Com 45 Book" w:hAnsi="Avenir LT Com 45 Book"/>
        </w:rPr>
        <w:t>Hypothermia and Drowning</w:t>
      </w:r>
    </w:p>
    <w:p w:rsidR="00BB733E" w:rsidRDefault="00BB733E" w:rsidP="00D0551C">
      <w:pPr>
        <w:numPr>
          <w:ilvl w:val="0"/>
          <w:numId w:val="12"/>
        </w:numPr>
        <w:ind w:left="1620" w:hanging="540"/>
        <w:rPr>
          <w:rFonts w:ascii="Avenir LT Com 45 Book" w:hAnsi="Avenir LT Com 45 Book"/>
        </w:rPr>
      </w:pPr>
      <w:r>
        <w:rPr>
          <w:rFonts w:ascii="Avenir LT Com 45 Book" w:hAnsi="Avenir LT Com 45 Book"/>
        </w:rPr>
        <w:t>Crew Health</w:t>
      </w:r>
    </w:p>
    <w:p w:rsidR="00BB733E" w:rsidRDefault="00BB733E" w:rsidP="00D0551C">
      <w:pPr>
        <w:numPr>
          <w:ilvl w:val="0"/>
          <w:numId w:val="12"/>
        </w:numPr>
        <w:ind w:left="1620" w:hanging="540"/>
        <w:rPr>
          <w:rFonts w:ascii="Avenir LT Com 45 Book" w:hAnsi="Avenir LT Com 45 Book"/>
        </w:rPr>
      </w:pPr>
      <w:r>
        <w:rPr>
          <w:rFonts w:ascii="Avenir LT Com 45 Book" w:hAnsi="Avenir LT Com 45 Book"/>
        </w:rPr>
        <w:t>Marine Weather</w:t>
      </w:r>
    </w:p>
    <w:p w:rsidR="00BB733E" w:rsidRDefault="00BB733E" w:rsidP="00D0551C">
      <w:pPr>
        <w:numPr>
          <w:ilvl w:val="0"/>
          <w:numId w:val="12"/>
        </w:numPr>
        <w:ind w:left="1620" w:hanging="540"/>
        <w:rPr>
          <w:rFonts w:ascii="Avenir LT Com 45 Book" w:hAnsi="Avenir LT Com 45 Book"/>
        </w:rPr>
      </w:pPr>
      <w:r>
        <w:rPr>
          <w:rFonts w:ascii="Avenir LT Com 45 Book" w:hAnsi="Avenir LT Com 45 Book"/>
        </w:rPr>
        <w:t>Heavy Weather</w:t>
      </w:r>
    </w:p>
    <w:p w:rsidR="00BB733E" w:rsidRDefault="00BB733E" w:rsidP="00D0551C">
      <w:pPr>
        <w:numPr>
          <w:ilvl w:val="0"/>
          <w:numId w:val="12"/>
        </w:numPr>
        <w:ind w:left="1620" w:hanging="540"/>
        <w:rPr>
          <w:rFonts w:ascii="Avenir LT Com 45 Book" w:hAnsi="Avenir LT Com 45 Book"/>
        </w:rPr>
      </w:pPr>
      <w:r>
        <w:rPr>
          <w:rFonts w:ascii="Avenir LT Com 45 Book" w:hAnsi="Avenir LT Com 45 Book"/>
        </w:rPr>
        <w:t>Storm Sails</w:t>
      </w:r>
    </w:p>
    <w:p w:rsidR="00BB733E" w:rsidRDefault="00BB733E" w:rsidP="00D0551C">
      <w:pPr>
        <w:numPr>
          <w:ilvl w:val="0"/>
          <w:numId w:val="12"/>
        </w:numPr>
        <w:ind w:left="1620" w:hanging="540"/>
        <w:rPr>
          <w:rFonts w:ascii="Avenir LT Com 45 Book" w:hAnsi="Avenir LT Com 45 Book"/>
        </w:rPr>
      </w:pPr>
      <w:r>
        <w:rPr>
          <w:rFonts w:ascii="Avenir LT Com 45 Book" w:hAnsi="Avenir LT Com 45 Book"/>
        </w:rPr>
        <w:lastRenderedPageBreak/>
        <w:t>Damage Control and Jury Rigging</w:t>
      </w:r>
    </w:p>
    <w:p w:rsidR="00BB733E" w:rsidRDefault="00BB733E" w:rsidP="00D0551C">
      <w:pPr>
        <w:numPr>
          <w:ilvl w:val="0"/>
          <w:numId w:val="12"/>
        </w:numPr>
        <w:ind w:left="1620" w:hanging="540"/>
        <w:rPr>
          <w:rFonts w:ascii="Avenir LT Com 45 Book" w:hAnsi="Avenir LT Com 45 Book"/>
        </w:rPr>
      </w:pPr>
      <w:r>
        <w:rPr>
          <w:rFonts w:ascii="Avenir LT Com 45 Book" w:hAnsi="Avenir LT Com 45 Book"/>
        </w:rPr>
        <w:t>Signals</w:t>
      </w:r>
    </w:p>
    <w:p w:rsidR="00BB733E" w:rsidRDefault="00BB733E" w:rsidP="00D0551C">
      <w:pPr>
        <w:numPr>
          <w:ilvl w:val="0"/>
          <w:numId w:val="12"/>
        </w:numPr>
        <w:ind w:left="1620" w:hanging="540"/>
        <w:rPr>
          <w:rFonts w:ascii="Avenir LT Com 45 Book" w:hAnsi="Avenir LT Com 45 Book"/>
        </w:rPr>
      </w:pPr>
      <w:r>
        <w:rPr>
          <w:rFonts w:ascii="Avenir LT Com 45 Book" w:hAnsi="Avenir LT Com 45 Book"/>
        </w:rPr>
        <w:t>Life Rafts and Survival</w:t>
      </w:r>
    </w:p>
    <w:p w:rsidR="00BB733E" w:rsidRDefault="00BB733E" w:rsidP="00BB733E">
      <w:pPr>
        <w:rPr>
          <w:rFonts w:ascii="Avenir LT Com 45 Book" w:hAnsi="Avenir LT Com 45 Book"/>
        </w:rPr>
      </w:pPr>
    </w:p>
    <w:p w:rsidR="00BB733E" w:rsidRDefault="00BB733E" w:rsidP="00BB733E">
      <w:pPr>
        <w:ind w:left="360"/>
        <w:rPr>
          <w:rFonts w:ascii="Avenir LT Com 45 Book" w:hAnsi="Avenir LT Com 45 Book"/>
        </w:rPr>
      </w:pPr>
      <w:r>
        <w:rPr>
          <w:rFonts w:ascii="Avenir LT Com 45 Book" w:hAnsi="Avenir LT Com 45 Book"/>
        </w:rPr>
        <w:t>Finally, depending on the needs of the local audience, and the time that you have available, you may want to consider:</w:t>
      </w:r>
    </w:p>
    <w:p w:rsidR="00BB733E" w:rsidRDefault="00D0551C" w:rsidP="00D0551C">
      <w:pPr>
        <w:ind w:firstLine="360"/>
        <w:rPr>
          <w:rFonts w:ascii="Avenir LT Com 45 Book" w:hAnsi="Avenir LT Com 45 Book"/>
        </w:rPr>
      </w:pPr>
      <w:r>
        <w:rPr>
          <w:rFonts w:ascii="Avenir LT Com 45 Book" w:hAnsi="Avenir LT Com 45 Book"/>
        </w:rPr>
        <w:t xml:space="preserve">            16. </w:t>
      </w:r>
      <w:r w:rsidR="00BB733E">
        <w:rPr>
          <w:rFonts w:ascii="Avenir LT Com 45 Book" w:hAnsi="Avenir LT Com 45 Book"/>
        </w:rPr>
        <w:t>Lessons Learned from Sailing Incidents</w:t>
      </w:r>
    </w:p>
    <w:p w:rsidR="00BB733E" w:rsidRDefault="00D0551C" w:rsidP="00D0551C">
      <w:pPr>
        <w:rPr>
          <w:rFonts w:ascii="Avenir LT Com 45 Book" w:hAnsi="Avenir LT Com 45 Book"/>
        </w:rPr>
      </w:pPr>
      <w:r>
        <w:rPr>
          <w:rFonts w:ascii="Avenir LT Com 45 Book" w:hAnsi="Avenir LT Com 45 Book"/>
        </w:rPr>
        <w:t xml:space="preserve">                  17. </w:t>
      </w:r>
      <w:r w:rsidR="00BB733E">
        <w:rPr>
          <w:rFonts w:ascii="Avenir LT Com 45 Book" w:hAnsi="Avenir LT Com 45 Book"/>
        </w:rPr>
        <w:t>Crew Selection and Training</w:t>
      </w:r>
    </w:p>
    <w:p w:rsidR="00BB733E" w:rsidRDefault="00D0551C" w:rsidP="00D0551C">
      <w:pPr>
        <w:rPr>
          <w:rFonts w:ascii="Avenir LT Com 45 Book" w:hAnsi="Avenir LT Com 45 Book"/>
        </w:rPr>
      </w:pPr>
      <w:r>
        <w:rPr>
          <w:rFonts w:ascii="Avenir LT Com 45 Book" w:hAnsi="Avenir LT Com 45 Book"/>
        </w:rPr>
        <w:t xml:space="preserve">                  18. </w:t>
      </w:r>
      <w:r w:rsidR="00BB733E">
        <w:rPr>
          <w:rFonts w:ascii="Avenir LT Com 45 Book" w:hAnsi="Avenir LT Com 45 Book"/>
        </w:rPr>
        <w:t>Vessel Preparation</w:t>
      </w:r>
    </w:p>
    <w:p w:rsidR="00D02B19" w:rsidRPr="00F96A22" w:rsidRDefault="00D02B19" w:rsidP="00D02B19">
      <w:pPr>
        <w:rPr>
          <w:rFonts w:ascii="Avenir LT Com 45 Book" w:hAnsi="Avenir LT Com 45 Book"/>
        </w:rPr>
      </w:pPr>
    </w:p>
    <w:p w:rsidR="00D02B19" w:rsidRDefault="00D02B19" w:rsidP="00E662CD">
      <w:pPr>
        <w:ind w:left="270"/>
        <w:rPr>
          <w:rFonts w:ascii="Avenir LT Com 45 Book" w:hAnsi="Avenir LT Com 45 Book"/>
        </w:rPr>
      </w:pPr>
      <w:r w:rsidRPr="00F96A22">
        <w:rPr>
          <w:rFonts w:ascii="Avenir LT Com 45 Book" w:hAnsi="Avenir LT Com 45 Book"/>
        </w:rPr>
        <w:t xml:space="preserve">Each of these topics can be </w:t>
      </w:r>
      <w:r w:rsidR="00D0551C">
        <w:rPr>
          <w:rFonts w:ascii="Avenir LT Com 45 Book" w:hAnsi="Avenir LT Com 45 Book"/>
        </w:rPr>
        <w:t>presented</w:t>
      </w:r>
      <w:r w:rsidRPr="00F96A22">
        <w:rPr>
          <w:rFonts w:ascii="Avenir LT Com 45 Book" w:hAnsi="Avenir LT Com 45 Book"/>
        </w:rPr>
        <w:t xml:space="preserve"> by your Moderator, however </w:t>
      </w:r>
      <w:r w:rsidR="00BB733E">
        <w:rPr>
          <w:rFonts w:ascii="Avenir LT Com 45 Book" w:hAnsi="Avenir LT Com 45 Book"/>
        </w:rPr>
        <w:t>hearing from</w:t>
      </w:r>
      <w:r w:rsidR="00BB733E" w:rsidRPr="00F96A22">
        <w:rPr>
          <w:rFonts w:ascii="Avenir LT Com 45 Book" w:hAnsi="Avenir LT Com 45 Book"/>
        </w:rPr>
        <w:t xml:space="preserve"> </w:t>
      </w:r>
      <w:r w:rsidRPr="00F96A22">
        <w:rPr>
          <w:rFonts w:ascii="Avenir LT Com 45 Book" w:hAnsi="Avenir LT Com 45 Book"/>
        </w:rPr>
        <w:t>local experts makes for a better course</w:t>
      </w:r>
      <w:r w:rsidR="00D0551C">
        <w:rPr>
          <w:rFonts w:ascii="Avenir LT Com 45 Book" w:hAnsi="Avenir LT Com 45 Book"/>
        </w:rPr>
        <w:t>. D</w:t>
      </w:r>
      <w:r w:rsidRPr="00F96A22">
        <w:rPr>
          <w:rFonts w:ascii="Avenir LT Com 45 Book" w:hAnsi="Avenir LT Com 45 Book"/>
        </w:rPr>
        <w:t xml:space="preserve">iscuss this with your Moderator. Ideally, your Moderator would present one of two topics, and other </w:t>
      </w:r>
      <w:r w:rsidR="000D5DDF">
        <w:rPr>
          <w:rFonts w:ascii="Avenir LT Com 45 Book" w:hAnsi="Avenir LT Com 45 Book"/>
        </w:rPr>
        <w:t>presenters</w:t>
      </w:r>
      <w:r w:rsidRPr="00F96A22">
        <w:rPr>
          <w:rFonts w:ascii="Avenir LT Com 45 Book" w:hAnsi="Avenir LT Com 45 Book"/>
        </w:rPr>
        <w:t xml:space="preserve"> would present additional topics based on their </w:t>
      </w:r>
      <w:r w:rsidR="00D0551C">
        <w:rPr>
          <w:rFonts w:ascii="Avenir LT Com 45 Book" w:hAnsi="Avenir LT Com 45 Book"/>
        </w:rPr>
        <w:t xml:space="preserve">areas of </w:t>
      </w:r>
      <w:r w:rsidRPr="00F96A22">
        <w:rPr>
          <w:rFonts w:ascii="Avenir LT Com 45 Book" w:hAnsi="Avenir LT Com 45 Book"/>
        </w:rPr>
        <w:t xml:space="preserve">expertise. </w:t>
      </w:r>
      <w:r w:rsidR="00AF31FF">
        <w:rPr>
          <w:rFonts w:ascii="Avenir LT Com 45 Book" w:hAnsi="Avenir LT Com 45 Book"/>
        </w:rPr>
        <w:t>If no local speaker is available, organizers</w:t>
      </w:r>
      <w:r w:rsidRPr="00F96A22">
        <w:rPr>
          <w:rFonts w:ascii="Avenir LT Com 45 Book" w:hAnsi="Avenir LT Com 45 Book"/>
        </w:rPr>
        <w:t xml:space="preserve"> should consider bringing in a nationally recognized </w:t>
      </w:r>
      <w:r w:rsidR="000D5DDF">
        <w:rPr>
          <w:rFonts w:ascii="Avenir LT Com 45 Book" w:hAnsi="Avenir LT Com 45 Book"/>
        </w:rPr>
        <w:t>presenter</w:t>
      </w:r>
      <w:r w:rsidRPr="00F96A22">
        <w:rPr>
          <w:rFonts w:ascii="Avenir LT Com 45 Book" w:hAnsi="Avenir LT Com 45 Book"/>
        </w:rPr>
        <w:t xml:space="preserve"> who can handle multiple topics in addition to the Moderator. </w:t>
      </w:r>
    </w:p>
    <w:p w:rsidR="00E662CD" w:rsidRPr="00F96A22" w:rsidRDefault="00E662CD" w:rsidP="00E662CD">
      <w:pPr>
        <w:ind w:left="270"/>
        <w:rPr>
          <w:rFonts w:ascii="Avenir LT Com 45 Book" w:hAnsi="Avenir LT Com 45 Book"/>
        </w:rPr>
      </w:pPr>
    </w:p>
    <w:p w:rsidR="00D02B19" w:rsidRDefault="00D02B19" w:rsidP="00E662CD">
      <w:pPr>
        <w:ind w:left="270"/>
        <w:rPr>
          <w:rFonts w:ascii="Avenir LT Com 45 Book" w:hAnsi="Avenir LT Com 45 Book"/>
        </w:rPr>
      </w:pPr>
      <w:r w:rsidRPr="00F96A22">
        <w:rPr>
          <w:rFonts w:ascii="Avenir LT Com 45 Book" w:hAnsi="Avenir LT Com 45 Book"/>
        </w:rPr>
        <w:t>Your Moderator can provide a DVD entitled ‘Helicopter Rescue Preparation Guide’ if the local USCG is unable to attend</w:t>
      </w:r>
      <w:r w:rsidR="00D0551C">
        <w:rPr>
          <w:rFonts w:ascii="Avenir LT Com 45 Book" w:hAnsi="Avenir LT Com 45 Book"/>
        </w:rPr>
        <w:t xml:space="preserve">, or if you have internet access, we can provide the links to two great </w:t>
      </w:r>
      <w:r w:rsidR="00641EAD">
        <w:rPr>
          <w:rFonts w:ascii="Avenir LT Com 45 Book" w:hAnsi="Avenir LT Com 45 Book"/>
        </w:rPr>
        <w:t>Y</w:t>
      </w:r>
      <w:r w:rsidR="00D0551C">
        <w:rPr>
          <w:rFonts w:ascii="Avenir LT Com 45 Book" w:hAnsi="Avenir LT Com 45 Book"/>
        </w:rPr>
        <w:t>outube rescue videos</w:t>
      </w:r>
      <w:r w:rsidR="00641EAD">
        <w:rPr>
          <w:rFonts w:ascii="Avenir LT Com 45 Book" w:hAnsi="Avenir LT Com 45 Book"/>
        </w:rPr>
        <w:t xml:space="preserve"> done by CCA and the USCG</w:t>
      </w:r>
      <w:r w:rsidRPr="00F96A22">
        <w:rPr>
          <w:rFonts w:ascii="Avenir LT Com 45 Book" w:hAnsi="Avenir LT Com 45 Book"/>
        </w:rPr>
        <w:t>.  Keep in mind that even if you have agreement from the USCG to perform a demonstration, an active SAR case will take precedence and they may not be able to participate in your course.</w:t>
      </w:r>
    </w:p>
    <w:p w:rsidR="00EE6109" w:rsidRDefault="00EE6109" w:rsidP="00E662CD">
      <w:pPr>
        <w:ind w:left="270"/>
        <w:rPr>
          <w:rFonts w:ascii="Avenir LT Com 45 Book" w:hAnsi="Avenir LT Com 45 Book"/>
        </w:rPr>
      </w:pPr>
    </w:p>
    <w:p w:rsidR="00D02B19" w:rsidRPr="00F96A22" w:rsidRDefault="00157C76" w:rsidP="00D02B19">
      <w:pPr>
        <w:rPr>
          <w:rFonts w:ascii="Avenir LT Com 45 Book" w:hAnsi="Avenir LT Com 45 Book"/>
          <w:b/>
          <w:sz w:val="24"/>
        </w:rPr>
      </w:pPr>
      <w:r>
        <w:rPr>
          <w:rFonts w:ascii="Avenir LT Com 45 Book" w:hAnsi="Avenir LT Com 45 Book"/>
          <w:b/>
          <w:sz w:val="24"/>
        </w:rPr>
        <w:t>1</w:t>
      </w:r>
      <w:r w:rsidR="003216E1">
        <w:rPr>
          <w:rFonts w:ascii="Avenir LT Com 45 Book" w:hAnsi="Avenir LT Com 45 Book"/>
          <w:b/>
          <w:sz w:val="24"/>
        </w:rPr>
        <w:t>2</w:t>
      </w:r>
      <w:r w:rsidR="00D02B19" w:rsidRPr="00F96A22">
        <w:rPr>
          <w:rFonts w:ascii="Avenir LT Com 45 Book" w:hAnsi="Avenir LT Com 45 Book"/>
          <w:b/>
          <w:sz w:val="24"/>
        </w:rPr>
        <w:t>. US Sailing Support</w:t>
      </w:r>
    </w:p>
    <w:p w:rsidR="00D02B19" w:rsidRDefault="00D02B19" w:rsidP="00EE6109">
      <w:pPr>
        <w:ind w:left="360"/>
        <w:rPr>
          <w:rFonts w:ascii="Avenir LT Com 45 Book" w:hAnsi="Avenir LT Com 45 Book"/>
        </w:rPr>
      </w:pPr>
      <w:r w:rsidRPr="00F96A22">
        <w:rPr>
          <w:rFonts w:ascii="Avenir LT Com 45 Book" w:hAnsi="Avenir LT Com 45 Book"/>
        </w:rPr>
        <w:t xml:space="preserve">US Sailing has been involved with hundreds of </w:t>
      </w:r>
      <w:r w:rsidR="00E662CD">
        <w:rPr>
          <w:rFonts w:ascii="Avenir LT Com 45 Book" w:hAnsi="Avenir LT Com 45 Book"/>
        </w:rPr>
        <w:t xml:space="preserve">Sanctioned </w:t>
      </w:r>
      <w:r w:rsidRPr="00F96A22">
        <w:rPr>
          <w:rFonts w:ascii="Avenir LT Com 45 Book" w:hAnsi="Avenir LT Com 45 Book"/>
        </w:rPr>
        <w:t xml:space="preserve">Safety at Sea </w:t>
      </w:r>
      <w:r w:rsidR="00E662CD">
        <w:rPr>
          <w:rFonts w:ascii="Avenir LT Com 45 Book" w:hAnsi="Avenir LT Com 45 Book"/>
        </w:rPr>
        <w:t>Co</w:t>
      </w:r>
      <w:r w:rsidR="00E662CD" w:rsidRPr="00F96A22">
        <w:rPr>
          <w:rFonts w:ascii="Avenir LT Com 45 Book" w:hAnsi="Avenir LT Com 45 Book"/>
        </w:rPr>
        <w:t xml:space="preserve">urses, </w:t>
      </w:r>
      <w:r w:rsidR="00BB733E">
        <w:rPr>
          <w:rFonts w:ascii="Avenir LT Com 45 Book" w:hAnsi="Avenir LT Com 45 Book"/>
        </w:rPr>
        <w:t xml:space="preserve">and </w:t>
      </w:r>
      <w:r w:rsidR="00E662CD" w:rsidRPr="00F96A22">
        <w:rPr>
          <w:rFonts w:ascii="Avenir LT Com 45 Book" w:hAnsi="Avenir LT Com 45 Book"/>
        </w:rPr>
        <w:t>is familiar with what is,</w:t>
      </w:r>
      <w:r w:rsidRPr="00F96A22">
        <w:rPr>
          <w:rFonts w:ascii="Avenir LT Com 45 Book" w:hAnsi="Avenir LT Com 45 Book"/>
        </w:rPr>
        <w:t xml:space="preserve"> and is not effective. US Sailing’s team and your </w:t>
      </w:r>
      <w:r w:rsidR="00E662CD">
        <w:rPr>
          <w:rFonts w:ascii="Avenir LT Com 45 Book" w:hAnsi="Avenir LT Com 45 Book"/>
        </w:rPr>
        <w:t>M</w:t>
      </w:r>
      <w:r w:rsidRPr="00F96A22">
        <w:rPr>
          <w:rFonts w:ascii="Avenir LT Com 45 Book" w:hAnsi="Avenir LT Com 45 Book"/>
        </w:rPr>
        <w:t>oderator are available to help answer questions and help when needed.</w:t>
      </w:r>
      <w:r w:rsidR="00AC0619">
        <w:rPr>
          <w:rFonts w:ascii="Avenir LT Com 45 Book" w:hAnsi="Avenir LT Com 45 Book"/>
        </w:rPr>
        <w:t xml:space="preserve">  Don’t forget to communicate with US Sailing about expected attendance, support materials that need to be mailed to your course, and how US Sailing can help in the final push.</w:t>
      </w:r>
    </w:p>
    <w:p w:rsidR="00E662CD" w:rsidRPr="00F96A22" w:rsidRDefault="00E662CD" w:rsidP="00EE6109">
      <w:pPr>
        <w:ind w:left="360"/>
        <w:rPr>
          <w:rFonts w:ascii="Avenir LT Com 45 Book" w:hAnsi="Avenir LT Com 45 Book"/>
        </w:rPr>
      </w:pPr>
    </w:p>
    <w:p w:rsidR="00325A5E" w:rsidRDefault="00325A5E" w:rsidP="00641EAD"/>
    <w:sectPr w:rsidR="00325A5E" w:rsidSect="00325A5E">
      <w:footerReference w:type="default" r:id="rId22"/>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6F9" w:rsidRDefault="00A336F9">
      <w:r>
        <w:separator/>
      </w:r>
    </w:p>
  </w:endnote>
  <w:endnote w:type="continuationSeparator" w:id="0">
    <w:p w:rsidR="00A336F9" w:rsidRDefault="00A3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LT Com 45 Book">
    <w:panose1 w:val="020B0502020203020204"/>
    <w:charset w:val="00"/>
    <w:family w:val="swiss"/>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F9" w:rsidRPr="00795CAB" w:rsidRDefault="00A14BD7">
    <w:pPr>
      <w:pStyle w:val="Footer"/>
      <w:jc w:val="right"/>
      <w:rPr>
        <w:sz w:val="16"/>
        <w:szCs w:val="16"/>
      </w:rPr>
    </w:pPr>
    <w:r>
      <w:rPr>
        <w:sz w:val="16"/>
        <w:szCs w:val="16"/>
      </w:rPr>
      <w:t>5/7/201</w:t>
    </w:r>
    <w:r w:rsidR="008930AD">
      <w:rPr>
        <w:sz w:val="16"/>
        <w:szCs w:val="16"/>
      </w:rPr>
      <w:t>8</w:t>
    </w:r>
    <w:r w:rsidR="00A336F9" w:rsidRPr="00795CAB">
      <w:rPr>
        <w:sz w:val="16"/>
        <w:szCs w:val="16"/>
      </w:rPr>
      <w:t xml:space="preserve">     </w:t>
    </w:r>
    <w:r w:rsidR="00A336F9" w:rsidRPr="00795CAB">
      <w:rPr>
        <w:sz w:val="16"/>
        <w:szCs w:val="16"/>
      </w:rPr>
      <w:fldChar w:fldCharType="begin"/>
    </w:r>
    <w:r w:rsidR="00A336F9" w:rsidRPr="00795CAB">
      <w:rPr>
        <w:sz w:val="16"/>
        <w:szCs w:val="16"/>
      </w:rPr>
      <w:instrText xml:space="preserve"> PAGE   \* MERGEFORMAT </w:instrText>
    </w:r>
    <w:r w:rsidR="00A336F9" w:rsidRPr="00795CAB">
      <w:rPr>
        <w:sz w:val="16"/>
        <w:szCs w:val="16"/>
      </w:rPr>
      <w:fldChar w:fldCharType="separate"/>
    </w:r>
    <w:r w:rsidR="003902B9">
      <w:rPr>
        <w:noProof/>
        <w:sz w:val="16"/>
        <w:szCs w:val="16"/>
      </w:rPr>
      <w:t>14</w:t>
    </w:r>
    <w:r w:rsidR="00A336F9" w:rsidRPr="00795CAB">
      <w:rPr>
        <w:noProof/>
        <w:sz w:val="16"/>
        <w:szCs w:val="16"/>
      </w:rPr>
      <w:fldChar w:fldCharType="end"/>
    </w:r>
  </w:p>
  <w:p w:rsidR="00A336F9" w:rsidRDefault="00A33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6F9" w:rsidRDefault="00A336F9">
      <w:r>
        <w:separator/>
      </w:r>
    </w:p>
  </w:footnote>
  <w:footnote w:type="continuationSeparator" w:id="0">
    <w:p w:rsidR="00A336F9" w:rsidRDefault="00A33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754BB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D78C1"/>
    <w:multiLevelType w:val="hybridMultilevel"/>
    <w:tmpl w:val="4AEE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E07F3"/>
    <w:multiLevelType w:val="multilevel"/>
    <w:tmpl w:val="89EA729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CDC16F3"/>
    <w:multiLevelType w:val="hybridMultilevel"/>
    <w:tmpl w:val="5664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22D82"/>
    <w:multiLevelType w:val="hybridMultilevel"/>
    <w:tmpl w:val="4630354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9160A0"/>
    <w:multiLevelType w:val="hybridMultilevel"/>
    <w:tmpl w:val="26A4AA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744D0"/>
    <w:multiLevelType w:val="hybridMultilevel"/>
    <w:tmpl w:val="62561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775E10"/>
    <w:multiLevelType w:val="hybridMultilevel"/>
    <w:tmpl w:val="54F819B8"/>
    <w:lvl w:ilvl="0" w:tplc="04090001">
      <w:start w:val="1"/>
      <w:numFmt w:val="bullet"/>
      <w:lvlText w:val=""/>
      <w:lvlJc w:val="left"/>
      <w:pPr>
        <w:ind w:left="1058" w:hanging="360"/>
      </w:pPr>
      <w:rPr>
        <w:rFonts w:ascii="Symbol" w:hAnsi="Symbol" w:hint="default"/>
      </w:rPr>
    </w:lvl>
    <w:lvl w:ilvl="1" w:tplc="04090003">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8" w15:restartNumberingAfterBreak="0">
    <w:nsid w:val="1FCD3871"/>
    <w:multiLevelType w:val="hybridMultilevel"/>
    <w:tmpl w:val="89EA72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9302D5"/>
    <w:multiLevelType w:val="hybridMultilevel"/>
    <w:tmpl w:val="8D7EC636"/>
    <w:lvl w:ilvl="0" w:tplc="5D225EE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222A82"/>
    <w:multiLevelType w:val="hybridMultilevel"/>
    <w:tmpl w:val="013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04E50"/>
    <w:multiLevelType w:val="hybridMultilevel"/>
    <w:tmpl w:val="2A9039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4BD7CD9"/>
    <w:multiLevelType w:val="hybridMultilevel"/>
    <w:tmpl w:val="C6AC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312F6"/>
    <w:multiLevelType w:val="hybridMultilevel"/>
    <w:tmpl w:val="2DA46D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C136C04"/>
    <w:multiLevelType w:val="hybridMultilevel"/>
    <w:tmpl w:val="65C25B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53DC0"/>
    <w:multiLevelType w:val="hybridMultilevel"/>
    <w:tmpl w:val="06DC97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86466E8"/>
    <w:multiLevelType w:val="hybridMultilevel"/>
    <w:tmpl w:val="533E0B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8650CE0"/>
    <w:multiLevelType w:val="hybridMultilevel"/>
    <w:tmpl w:val="3B64B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2585F"/>
    <w:multiLevelType w:val="hybridMultilevel"/>
    <w:tmpl w:val="E5941F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157ED6"/>
    <w:multiLevelType w:val="hybridMultilevel"/>
    <w:tmpl w:val="78526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104FB"/>
    <w:multiLevelType w:val="multilevel"/>
    <w:tmpl w:val="2DA46DA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56A83BE1"/>
    <w:multiLevelType w:val="hybridMultilevel"/>
    <w:tmpl w:val="C0947B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9974F62"/>
    <w:multiLevelType w:val="hybridMultilevel"/>
    <w:tmpl w:val="4C1E7580"/>
    <w:lvl w:ilvl="0" w:tplc="04090001">
      <w:start w:val="1"/>
      <w:numFmt w:val="bullet"/>
      <w:lvlText w:val=""/>
      <w:lvlJc w:val="left"/>
      <w:pPr>
        <w:ind w:left="1058" w:hanging="360"/>
      </w:pPr>
      <w:rPr>
        <w:rFonts w:ascii="Symbol" w:hAnsi="Symbol" w:hint="default"/>
      </w:rPr>
    </w:lvl>
    <w:lvl w:ilvl="1" w:tplc="04090001">
      <w:start w:val="1"/>
      <w:numFmt w:val="bullet"/>
      <w:lvlText w:val=""/>
      <w:lvlJc w:val="left"/>
      <w:pPr>
        <w:ind w:left="1778" w:hanging="360"/>
      </w:pPr>
      <w:rPr>
        <w:rFonts w:ascii="Symbol" w:hAnsi="Symbol"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23" w15:restartNumberingAfterBreak="0">
    <w:nsid w:val="5CF142A0"/>
    <w:multiLevelType w:val="hybridMultilevel"/>
    <w:tmpl w:val="26FC1C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171529"/>
    <w:multiLevelType w:val="hybridMultilevel"/>
    <w:tmpl w:val="1102B6F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537481E"/>
    <w:multiLevelType w:val="hybridMultilevel"/>
    <w:tmpl w:val="4F0AC072"/>
    <w:lvl w:ilvl="0" w:tplc="8C52BF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D01448"/>
    <w:multiLevelType w:val="hybridMultilevel"/>
    <w:tmpl w:val="A22E66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02FE8"/>
    <w:multiLevelType w:val="hybridMultilevel"/>
    <w:tmpl w:val="D916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5E3DD6"/>
    <w:multiLevelType w:val="hybridMultilevel"/>
    <w:tmpl w:val="14125A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716021"/>
    <w:multiLevelType w:val="hybridMultilevel"/>
    <w:tmpl w:val="29FC369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E87495E"/>
    <w:multiLevelType w:val="hybridMultilevel"/>
    <w:tmpl w:val="B6323EF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EFF5CAB"/>
    <w:multiLevelType w:val="hybridMultilevel"/>
    <w:tmpl w:val="B34289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25"/>
  </w:num>
  <w:num w:numId="3">
    <w:abstractNumId w:val="10"/>
  </w:num>
  <w:num w:numId="4">
    <w:abstractNumId w:val="1"/>
  </w:num>
  <w:num w:numId="5">
    <w:abstractNumId w:val="27"/>
  </w:num>
  <w:num w:numId="6">
    <w:abstractNumId w:val="12"/>
  </w:num>
  <w:num w:numId="7">
    <w:abstractNumId w:val="28"/>
  </w:num>
  <w:num w:numId="8">
    <w:abstractNumId w:val="16"/>
  </w:num>
  <w:num w:numId="9">
    <w:abstractNumId w:val="15"/>
  </w:num>
  <w:num w:numId="10">
    <w:abstractNumId w:val="5"/>
  </w:num>
  <w:num w:numId="11">
    <w:abstractNumId w:val="18"/>
  </w:num>
  <w:num w:numId="12">
    <w:abstractNumId w:val="23"/>
  </w:num>
  <w:num w:numId="13">
    <w:abstractNumId w:val="13"/>
  </w:num>
  <w:num w:numId="14">
    <w:abstractNumId w:val="20"/>
  </w:num>
  <w:num w:numId="15">
    <w:abstractNumId w:val="8"/>
  </w:num>
  <w:num w:numId="16">
    <w:abstractNumId w:val="2"/>
  </w:num>
  <w:num w:numId="17">
    <w:abstractNumId w:val="17"/>
  </w:num>
  <w:num w:numId="18">
    <w:abstractNumId w:val="3"/>
  </w:num>
  <w:num w:numId="19">
    <w:abstractNumId w:val="0"/>
  </w:num>
  <w:num w:numId="20">
    <w:abstractNumId w:val="7"/>
  </w:num>
  <w:num w:numId="21">
    <w:abstractNumId w:val="14"/>
  </w:num>
  <w:num w:numId="22">
    <w:abstractNumId w:val="26"/>
  </w:num>
  <w:num w:numId="23">
    <w:abstractNumId w:val="11"/>
  </w:num>
  <w:num w:numId="24">
    <w:abstractNumId w:val="29"/>
  </w:num>
  <w:num w:numId="25">
    <w:abstractNumId w:val="19"/>
  </w:num>
  <w:num w:numId="26">
    <w:abstractNumId w:val="31"/>
  </w:num>
  <w:num w:numId="27">
    <w:abstractNumId w:val="21"/>
  </w:num>
  <w:num w:numId="28">
    <w:abstractNumId w:val="24"/>
  </w:num>
  <w:num w:numId="29">
    <w:abstractNumId w:val="30"/>
  </w:num>
  <w:num w:numId="30">
    <w:abstractNumId w:val="4"/>
  </w:num>
  <w:num w:numId="31">
    <w:abstractNumId w:val="2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p43uNkkGjYwEnsC392lvMGmfm3ro8hpJz2TfOajLKHIjMGnRjT6g0KlvUq257eUpSaTPvu5g05DDH0digtKlug==" w:salt="4IvkB/PevvQaRsvPjYXOZ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6CB"/>
    <w:rsid w:val="0001183F"/>
    <w:rsid w:val="00034013"/>
    <w:rsid w:val="00046B79"/>
    <w:rsid w:val="00053CE9"/>
    <w:rsid w:val="000551C5"/>
    <w:rsid w:val="000825FF"/>
    <w:rsid w:val="000A3169"/>
    <w:rsid w:val="000D5DDF"/>
    <w:rsid w:val="00106E06"/>
    <w:rsid w:val="001121C6"/>
    <w:rsid w:val="00157C76"/>
    <w:rsid w:val="001629CE"/>
    <w:rsid w:val="001646F2"/>
    <w:rsid w:val="00165DF8"/>
    <w:rsid w:val="001755BA"/>
    <w:rsid w:val="001A187E"/>
    <w:rsid w:val="001D1BB6"/>
    <w:rsid w:val="001D4137"/>
    <w:rsid w:val="001E1903"/>
    <w:rsid w:val="001E5955"/>
    <w:rsid w:val="001F512B"/>
    <w:rsid w:val="00213C59"/>
    <w:rsid w:val="002160B3"/>
    <w:rsid w:val="00267E16"/>
    <w:rsid w:val="00276348"/>
    <w:rsid w:val="00276B88"/>
    <w:rsid w:val="003021EF"/>
    <w:rsid w:val="003216E1"/>
    <w:rsid w:val="00325A5E"/>
    <w:rsid w:val="00386862"/>
    <w:rsid w:val="0038736E"/>
    <w:rsid w:val="003902B9"/>
    <w:rsid w:val="00411252"/>
    <w:rsid w:val="00415EAB"/>
    <w:rsid w:val="004204AA"/>
    <w:rsid w:val="00424A07"/>
    <w:rsid w:val="004A5473"/>
    <w:rsid w:val="00534A61"/>
    <w:rsid w:val="00541139"/>
    <w:rsid w:val="00555694"/>
    <w:rsid w:val="00566800"/>
    <w:rsid w:val="00574A78"/>
    <w:rsid w:val="005869D5"/>
    <w:rsid w:val="00595950"/>
    <w:rsid w:val="005A2A3C"/>
    <w:rsid w:val="005A5761"/>
    <w:rsid w:val="005C3979"/>
    <w:rsid w:val="005E3195"/>
    <w:rsid w:val="00604B5C"/>
    <w:rsid w:val="00630CCA"/>
    <w:rsid w:val="00641EAD"/>
    <w:rsid w:val="0064628D"/>
    <w:rsid w:val="006652FB"/>
    <w:rsid w:val="006813B1"/>
    <w:rsid w:val="006C42DF"/>
    <w:rsid w:val="006D286B"/>
    <w:rsid w:val="00704E7B"/>
    <w:rsid w:val="007312E6"/>
    <w:rsid w:val="0074291D"/>
    <w:rsid w:val="0077013F"/>
    <w:rsid w:val="00792263"/>
    <w:rsid w:val="007973A7"/>
    <w:rsid w:val="007B0A6E"/>
    <w:rsid w:val="007D36D1"/>
    <w:rsid w:val="007D7424"/>
    <w:rsid w:val="007E299D"/>
    <w:rsid w:val="00855488"/>
    <w:rsid w:val="0085638E"/>
    <w:rsid w:val="008762E3"/>
    <w:rsid w:val="008930AD"/>
    <w:rsid w:val="008B58D8"/>
    <w:rsid w:val="008C3D09"/>
    <w:rsid w:val="00907436"/>
    <w:rsid w:val="00957F6C"/>
    <w:rsid w:val="0096049D"/>
    <w:rsid w:val="00960711"/>
    <w:rsid w:val="009619A4"/>
    <w:rsid w:val="009862FA"/>
    <w:rsid w:val="00992A78"/>
    <w:rsid w:val="009A434D"/>
    <w:rsid w:val="009C40D2"/>
    <w:rsid w:val="009E4061"/>
    <w:rsid w:val="00A02F53"/>
    <w:rsid w:val="00A14BD7"/>
    <w:rsid w:val="00A2144F"/>
    <w:rsid w:val="00A226A0"/>
    <w:rsid w:val="00A336F9"/>
    <w:rsid w:val="00A33741"/>
    <w:rsid w:val="00A34857"/>
    <w:rsid w:val="00A63784"/>
    <w:rsid w:val="00A6389F"/>
    <w:rsid w:val="00A64E24"/>
    <w:rsid w:val="00A81840"/>
    <w:rsid w:val="00A82400"/>
    <w:rsid w:val="00A9113C"/>
    <w:rsid w:val="00AB23E3"/>
    <w:rsid w:val="00AB2DD2"/>
    <w:rsid w:val="00AC0619"/>
    <w:rsid w:val="00AD3F94"/>
    <w:rsid w:val="00AE5313"/>
    <w:rsid w:val="00AE630B"/>
    <w:rsid w:val="00AF31FF"/>
    <w:rsid w:val="00AF3CE6"/>
    <w:rsid w:val="00AF3DB3"/>
    <w:rsid w:val="00B53C16"/>
    <w:rsid w:val="00B83ADA"/>
    <w:rsid w:val="00B92DCE"/>
    <w:rsid w:val="00BB0323"/>
    <w:rsid w:val="00BB733E"/>
    <w:rsid w:val="00BD2F19"/>
    <w:rsid w:val="00BE2ACC"/>
    <w:rsid w:val="00C0276B"/>
    <w:rsid w:val="00C22FFF"/>
    <w:rsid w:val="00C314A3"/>
    <w:rsid w:val="00C3526D"/>
    <w:rsid w:val="00C453B8"/>
    <w:rsid w:val="00C46186"/>
    <w:rsid w:val="00C503EE"/>
    <w:rsid w:val="00C71932"/>
    <w:rsid w:val="00CA32EC"/>
    <w:rsid w:val="00CA36CB"/>
    <w:rsid w:val="00CA3C0C"/>
    <w:rsid w:val="00CA539F"/>
    <w:rsid w:val="00CC0E9C"/>
    <w:rsid w:val="00CF4C58"/>
    <w:rsid w:val="00CF744F"/>
    <w:rsid w:val="00D02B19"/>
    <w:rsid w:val="00D0551C"/>
    <w:rsid w:val="00D108C3"/>
    <w:rsid w:val="00D20A0C"/>
    <w:rsid w:val="00D27AB7"/>
    <w:rsid w:val="00D41BBA"/>
    <w:rsid w:val="00D45DCB"/>
    <w:rsid w:val="00D7734D"/>
    <w:rsid w:val="00D9254D"/>
    <w:rsid w:val="00DD6BE5"/>
    <w:rsid w:val="00DE06E4"/>
    <w:rsid w:val="00DF7E28"/>
    <w:rsid w:val="00E066BA"/>
    <w:rsid w:val="00E11E66"/>
    <w:rsid w:val="00E13A51"/>
    <w:rsid w:val="00E234EA"/>
    <w:rsid w:val="00E44340"/>
    <w:rsid w:val="00E462C5"/>
    <w:rsid w:val="00E61E86"/>
    <w:rsid w:val="00E662CD"/>
    <w:rsid w:val="00E84BFA"/>
    <w:rsid w:val="00E955A3"/>
    <w:rsid w:val="00E97C35"/>
    <w:rsid w:val="00EB4432"/>
    <w:rsid w:val="00ED00D7"/>
    <w:rsid w:val="00EE3022"/>
    <w:rsid w:val="00EE6109"/>
    <w:rsid w:val="00EF7B71"/>
    <w:rsid w:val="00F36DD5"/>
    <w:rsid w:val="00F4661A"/>
    <w:rsid w:val="00FC1099"/>
    <w:rsid w:val="00FD13E1"/>
    <w:rsid w:val="00FD4324"/>
    <w:rsid w:val="00FD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19DE838E-A6FB-4DDA-AE51-32B60C00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LT Com 45 Book" w:eastAsia="Calibri" w:hAnsi="Avenir LT Com 45 Boo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B19"/>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02B19"/>
    <w:rPr>
      <w:sz w:val="20"/>
      <w:szCs w:val="20"/>
    </w:rPr>
  </w:style>
  <w:style w:type="character" w:customStyle="1" w:styleId="CommentTextChar">
    <w:name w:val="Comment Text Char"/>
    <w:link w:val="CommentText"/>
    <w:uiPriority w:val="99"/>
    <w:semiHidden/>
    <w:rsid w:val="00D02B19"/>
    <w:rPr>
      <w:rFonts w:ascii="Calibri" w:hAnsi="Calibri"/>
      <w:sz w:val="20"/>
      <w:szCs w:val="20"/>
    </w:rPr>
  </w:style>
  <w:style w:type="paragraph" w:styleId="Footer">
    <w:name w:val="footer"/>
    <w:basedOn w:val="Normal"/>
    <w:link w:val="FooterChar"/>
    <w:uiPriority w:val="99"/>
    <w:unhideWhenUsed/>
    <w:rsid w:val="00D02B19"/>
    <w:pPr>
      <w:tabs>
        <w:tab w:val="center" w:pos="4680"/>
        <w:tab w:val="right" w:pos="9360"/>
      </w:tabs>
    </w:pPr>
  </w:style>
  <w:style w:type="character" w:customStyle="1" w:styleId="FooterChar">
    <w:name w:val="Footer Char"/>
    <w:link w:val="Footer"/>
    <w:uiPriority w:val="99"/>
    <w:rsid w:val="00D02B19"/>
    <w:rPr>
      <w:rFonts w:ascii="Calibri" w:hAnsi="Calibri"/>
      <w:sz w:val="22"/>
    </w:rPr>
  </w:style>
  <w:style w:type="character" w:styleId="CommentReference">
    <w:name w:val="annotation reference"/>
    <w:uiPriority w:val="99"/>
    <w:semiHidden/>
    <w:unhideWhenUsed/>
    <w:rsid w:val="00D02B19"/>
    <w:rPr>
      <w:sz w:val="18"/>
      <w:szCs w:val="18"/>
    </w:rPr>
  </w:style>
  <w:style w:type="character" w:styleId="Hyperlink">
    <w:name w:val="Hyperlink"/>
    <w:uiPriority w:val="99"/>
    <w:unhideWhenUsed/>
    <w:rsid w:val="00D02B19"/>
    <w:rPr>
      <w:color w:val="0563C1"/>
      <w:u w:val="single"/>
    </w:rPr>
  </w:style>
  <w:style w:type="paragraph" w:customStyle="1" w:styleId="MediumGrid1-Accent21">
    <w:name w:val="Medium Grid 1 - Accent 21"/>
    <w:basedOn w:val="Normal"/>
    <w:uiPriority w:val="34"/>
    <w:qFormat/>
    <w:rsid w:val="00D02B19"/>
    <w:pPr>
      <w:ind w:left="720"/>
      <w:contextualSpacing/>
    </w:pPr>
  </w:style>
  <w:style w:type="character" w:customStyle="1" w:styleId="LightGrid-Accent11">
    <w:name w:val="Light Grid - Accent 11"/>
    <w:uiPriority w:val="99"/>
    <w:semiHidden/>
    <w:rsid w:val="00D02B19"/>
    <w:rPr>
      <w:color w:val="808080"/>
    </w:rPr>
  </w:style>
  <w:style w:type="paragraph" w:styleId="BalloonText">
    <w:name w:val="Balloon Text"/>
    <w:basedOn w:val="Normal"/>
    <w:link w:val="BalloonTextChar"/>
    <w:uiPriority w:val="99"/>
    <w:semiHidden/>
    <w:unhideWhenUsed/>
    <w:rsid w:val="00D02B19"/>
    <w:rPr>
      <w:rFonts w:ascii="Segoe UI" w:hAnsi="Segoe UI" w:cs="Segoe UI"/>
      <w:sz w:val="18"/>
      <w:szCs w:val="18"/>
    </w:rPr>
  </w:style>
  <w:style w:type="character" w:customStyle="1" w:styleId="BalloonTextChar">
    <w:name w:val="Balloon Text Char"/>
    <w:link w:val="BalloonText"/>
    <w:uiPriority w:val="99"/>
    <w:semiHidden/>
    <w:rsid w:val="00D02B19"/>
    <w:rPr>
      <w:rFonts w:ascii="Segoe UI" w:hAnsi="Segoe UI" w:cs="Segoe UI"/>
      <w:sz w:val="18"/>
      <w:szCs w:val="18"/>
    </w:rPr>
  </w:style>
  <w:style w:type="paragraph" w:customStyle="1" w:styleId="MediumList2-Accent21">
    <w:name w:val="Medium List 2 - Accent 21"/>
    <w:hidden/>
    <w:uiPriority w:val="99"/>
    <w:semiHidden/>
    <w:rsid w:val="000D5DDF"/>
    <w:rPr>
      <w:rFonts w:ascii="Calibri" w:hAnsi="Calibri"/>
      <w:sz w:val="22"/>
      <w:szCs w:val="22"/>
    </w:rPr>
  </w:style>
  <w:style w:type="paragraph" w:styleId="CommentSubject">
    <w:name w:val="annotation subject"/>
    <w:basedOn w:val="CommentText"/>
    <w:next w:val="CommentText"/>
    <w:link w:val="CommentSubjectChar"/>
    <w:uiPriority w:val="99"/>
    <w:semiHidden/>
    <w:unhideWhenUsed/>
    <w:rsid w:val="00276B88"/>
    <w:rPr>
      <w:b/>
      <w:bCs/>
    </w:rPr>
  </w:style>
  <w:style w:type="character" w:customStyle="1" w:styleId="CommentSubjectChar">
    <w:name w:val="Comment Subject Char"/>
    <w:link w:val="CommentSubject"/>
    <w:uiPriority w:val="99"/>
    <w:semiHidden/>
    <w:rsid w:val="00276B88"/>
    <w:rPr>
      <w:rFonts w:ascii="Calibri" w:hAnsi="Calibri"/>
      <w:b/>
      <w:bCs/>
      <w:sz w:val="20"/>
      <w:szCs w:val="20"/>
    </w:rPr>
  </w:style>
  <w:style w:type="character" w:styleId="FollowedHyperlink">
    <w:name w:val="FollowedHyperlink"/>
    <w:uiPriority w:val="99"/>
    <w:semiHidden/>
    <w:unhideWhenUsed/>
    <w:rsid w:val="00BB733E"/>
    <w:rPr>
      <w:color w:val="954F72"/>
      <w:u w:val="single"/>
    </w:rPr>
  </w:style>
  <w:style w:type="table" w:styleId="TableGrid">
    <w:name w:val="Table Grid"/>
    <w:basedOn w:val="TableNormal"/>
    <w:uiPriority w:val="39"/>
    <w:rsid w:val="00BB7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424A07"/>
    <w:pPr>
      <w:ind w:left="720"/>
    </w:pPr>
  </w:style>
  <w:style w:type="character" w:styleId="PlaceholderText">
    <w:name w:val="Placeholder Text"/>
    <w:basedOn w:val="DefaultParagraphFont"/>
    <w:uiPriority w:val="99"/>
    <w:rsid w:val="00B83ADA"/>
    <w:rPr>
      <w:color w:val="808080"/>
    </w:rPr>
  </w:style>
  <w:style w:type="paragraph" w:styleId="Header">
    <w:name w:val="header"/>
    <w:basedOn w:val="Normal"/>
    <w:link w:val="HeaderChar"/>
    <w:uiPriority w:val="99"/>
    <w:unhideWhenUsed/>
    <w:rsid w:val="00A9113C"/>
    <w:pPr>
      <w:tabs>
        <w:tab w:val="center" w:pos="4680"/>
        <w:tab w:val="right" w:pos="9360"/>
      </w:tabs>
    </w:pPr>
  </w:style>
  <w:style w:type="character" w:customStyle="1" w:styleId="HeaderChar">
    <w:name w:val="Header Char"/>
    <w:basedOn w:val="DefaultParagraphFont"/>
    <w:link w:val="Header"/>
    <w:uiPriority w:val="99"/>
    <w:rsid w:val="00A9113C"/>
    <w:rPr>
      <w:rFonts w:ascii="Calibri" w:hAnsi="Calibri"/>
      <w:sz w:val="22"/>
      <w:szCs w:val="22"/>
    </w:rPr>
  </w:style>
  <w:style w:type="character" w:styleId="UnresolvedMention">
    <w:name w:val="Unresolved Mention"/>
    <w:basedOn w:val="DefaultParagraphFont"/>
    <w:uiPriority w:val="99"/>
    <w:semiHidden/>
    <w:unhideWhenUsed/>
    <w:rsid w:val="00A336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ussailing.org/education/adult/safety-at-sea-courses/us-sailing-approved-moderators/" TargetMode="External"/><Relationship Id="rId13" Type="http://schemas.openxmlformats.org/officeDocument/2006/relationships/hyperlink" Target="mailto:SafetyatSea@ussailing.org" TargetMode="External"/><Relationship Id="rId18" Type="http://schemas.openxmlformats.org/officeDocument/2006/relationships/hyperlink" Target="https://www.ussailing.org/education/adult/safety-at-sea-courses/us-sailing-approved-moderators/" TargetMode="External"/><Relationship Id="rId3" Type="http://schemas.openxmlformats.org/officeDocument/2006/relationships/settings" Target="settings.xml"/><Relationship Id="rId21" Type="http://schemas.openxmlformats.org/officeDocument/2006/relationships/hyperlink" Target="https://www.ussailing.org/wp-content/uploads/2018/01/SAS-roster-template.xlsx" TargetMode="External"/><Relationship Id="rId7" Type="http://schemas.openxmlformats.org/officeDocument/2006/relationships/image" Target="media/image1.png"/><Relationship Id="rId12" Type="http://schemas.openxmlformats.org/officeDocument/2006/relationships/hyperlink" Target="mailto:" TargetMode="External"/><Relationship Id="rId17" Type="http://schemas.openxmlformats.org/officeDocument/2006/relationships/hyperlink" Target="https://www.ussailing.org/education/adult/safety-at-sea-courses/us-sailing-approved-moderato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afetyatsea@ussailing.org?subject=Safety%20at%20Sea" TargetMode="External"/><Relationship Id="rId20" Type="http://schemas.openxmlformats.org/officeDocument/2006/relationships/hyperlink" Target="https://www.ussailing.org/wp-content/uploads/2018/01/SAS-roster-template.xls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sailing.org/education/adult/safety-at-sea-courses/us-sailing-approved-moderators/"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ussailing.org/education/adult/safety-at-sea-courses/us-sailing-approved-moderators/"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shop.ussailing.org/shop/safety-at-sea-a-guide-to-safety-under-sail-and-personal-survival/" TargetMode="External"/><Relationship Id="rId4" Type="http://schemas.openxmlformats.org/officeDocument/2006/relationships/webSettings" Target="webSettings.xml"/><Relationship Id="rId9" Type="http://schemas.openxmlformats.org/officeDocument/2006/relationships/hyperlink" Target="https://www.ussailing.org/education/adult/safety-at-sea-courses/us-sailing-approved-moderators/" TargetMode="External"/><Relationship Id="rId14" Type="http://schemas.openxmlformats.org/officeDocument/2006/relationships/hyperlink" Target="https://www.ussailing.org/education/adult/safety-at-sea-courses/sas-attendance-lookup/"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syAlison\Desktop\SAS%20Planning%20Docbookittytutu.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3E94EC5FCB4EBA838E2091D610C8AD"/>
        <w:category>
          <w:name w:val="General"/>
          <w:gallery w:val="placeholder"/>
        </w:category>
        <w:types>
          <w:type w:val="bbPlcHdr"/>
        </w:types>
        <w:behaviors>
          <w:behavior w:val="content"/>
        </w:behaviors>
        <w:guid w:val="{EC80B3F4-99BD-44C1-BC41-0686483C7CEA}"/>
      </w:docPartPr>
      <w:docPartBody>
        <w:p w:rsidR="00511F6F" w:rsidRDefault="00E56116">
          <w:pPr>
            <w:pStyle w:val="7F3E94EC5FCB4EBA838E2091D610C8AD"/>
          </w:pPr>
          <w:r w:rsidRPr="0062315A">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2638CA9E-D359-4498-9EF5-BE6ABCA79CF1}"/>
      </w:docPartPr>
      <w:docPartBody>
        <w:p w:rsidR="001A6F61" w:rsidRDefault="00511F6F">
          <w:r w:rsidRPr="00025A5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LT Com 45 Book">
    <w:panose1 w:val="020B0502020203020204"/>
    <w:charset w:val="00"/>
    <w:family w:val="swiss"/>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116"/>
    <w:rsid w:val="001A6F61"/>
    <w:rsid w:val="00226AB5"/>
    <w:rsid w:val="003F550F"/>
    <w:rsid w:val="00511F6F"/>
    <w:rsid w:val="00E5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11F6F"/>
    <w:rPr>
      <w:color w:val="808080"/>
    </w:rPr>
  </w:style>
  <w:style w:type="paragraph" w:customStyle="1" w:styleId="7F3E94EC5FCB4EBA838E2091D610C8AD">
    <w:name w:val="7F3E94EC5FCB4EBA838E2091D610C8AD"/>
  </w:style>
  <w:style w:type="paragraph" w:customStyle="1" w:styleId="BA4C085FDCA14A9D83E78248A2CD638D">
    <w:name w:val="BA4C085FDCA14A9D83E78248A2CD6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SAS Planning Docbookittytutu</Template>
  <TotalTime>411</TotalTime>
  <Pages>14</Pages>
  <Words>5508</Words>
  <Characters>31398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36833</CharactersWithSpaces>
  <SharedDoc>false</SharedDoc>
  <HLinks>
    <vt:vector size="78" baseType="variant">
      <vt:variant>
        <vt:i4>7143477</vt:i4>
      </vt:variant>
      <vt:variant>
        <vt:i4>36</vt:i4>
      </vt:variant>
      <vt:variant>
        <vt:i4>0</vt:i4>
      </vt:variant>
      <vt:variant>
        <vt:i4>5</vt:i4>
      </vt:variant>
      <vt:variant>
        <vt:lpwstr>http://www.ussailing.org/education/sas-course-template/</vt:lpwstr>
      </vt:variant>
      <vt:variant>
        <vt:lpwstr/>
      </vt:variant>
      <vt:variant>
        <vt:i4>3735562</vt:i4>
      </vt:variant>
      <vt:variant>
        <vt:i4>33</vt:i4>
      </vt:variant>
      <vt:variant>
        <vt:i4>0</vt:i4>
      </vt:variant>
      <vt:variant>
        <vt:i4>5</vt:i4>
      </vt:variant>
      <vt:variant>
        <vt:lpwstr>mailto:safetyatsea@ussailing.org?subject=Safety%20at%20Sea</vt:lpwstr>
      </vt:variant>
      <vt:variant>
        <vt:lpwstr/>
      </vt:variant>
      <vt:variant>
        <vt:i4>5636220</vt:i4>
      </vt:variant>
      <vt:variant>
        <vt:i4>30</vt:i4>
      </vt:variant>
      <vt:variant>
        <vt:i4>0</vt:i4>
      </vt:variant>
      <vt:variant>
        <vt:i4>5</vt:i4>
      </vt:variant>
      <vt:variant>
        <vt:lpwstr>mailto:moconnordan@icloud.com</vt:lpwstr>
      </vt:variant>
      <vt:variant>
        <vt:lpwstr/>
      </vt:variant>
      <vt:variant>
        <vt:i4>1769507</vt:i4>
      </vt:variant>
      <vt:variant>
        <vt:i4>27</vt:i4>
      </vt:variant>
      <vt:variant>
        <vt:i4>0</vt:i4>
      </vt:variant>
      <vt:variant>
        <vt:i4>5</vt:i4>
      </vt:variant>
      <vt:variant>
        <vt:lpwstr>mailto:ralfsteitz@gmail.com</vt:lpwstr>
      </vt:variant>
      <vt:variant>
        <vt:lpwstr/>
      </vt:variant>
      <vt:variant>
        <vt:i4>4915256</vt:i4>
      </vt:variant>
      <vt:variant>
        <vt:i4>24</vt:i4>
      </vt:variant>
      <vt:variant>
        <vt:i4>0</vt:i4>
      </vt:variant>
      <vt:variant>
        <vt:i4>5</vt:i4>
      </vt:variant>
      <vt:variant>
        <vt:lpwstr>\\poseidon\private\offshore\Deborah\sheilamccurdy@mac.com</vt:lpwstr>
      </vt:variant>
      <vt:variant>
        <vt:lpwstr/>
      </vt:variant>
      <vt:variant>
        <vt:i4>3670090</vt:i4>
      </vt:variant>
      <vt:variant>
        <vt:i4>21</vt:i4>
      </vt:variant>
      <vt:variant>
        <vt:i4>0</vt:i4>
      </vt:variant>
      <vt:variant>
        <vt:i4>5</vt:i4>
      </vt:variant>
      <vt:variant>
        <vt:lpwstr>mailto:hawley.chuck@gmail.com</vt:lpwstr>
      </vt:variant>
      <vt:variant>
        <vt:lpwstr/>
      </vt:variant>
      <vt:variant>
        <vt:i4>47</vt:i4>
      </vt:variant>
      <vt:variant>
        <vt:i4>18</vt:i4>
      </vt:variant>
      <vt:variant>
        <vt:i4>0</vt:i4>
      </vt:variant>
      <vt:variant>
        <vt:i4>5</vt:i4>
      </vt:variant>
      <vt:variant>
        <vt:lpwstr>mailto:rtdumoulin@gmail.com</vt:lpwstr>
      </vt:variant>
      <vt:variant>
        <vt:lpwstr/>
      </vt:variant>
      <vt:variant>
        <vt:i4>6094903</vt:i4>
      </vt:variant>
      <vt:variant>
        <vt:i4>15</vt:i4>
      </vt:variant>
      <vt:variant>
        <vt:i4>0</vt:i4>
      </vt:variant>
      <vt:variant>
        <vt:i4>5</vt:i4>
      </vt:variant>
      <vt:variant>
        <vt:lpwstr>mailto:b2brown51@att.net</vt:lpwstr>
      </vt:variant>
      <vt:variant>
        <vt:lpwstr/>
      </vt:variant>
      <vt:variant>
        <vt:i4>7077975</vt:i4>
      </vt:variant>
      <vt:variant>
        <vt:i4>12</vt:i4>
      </vt:variant>
      <vt:variant>
        <vt:i4>0</vt:i4>
      </vt:variant>
      <vt:variant>
        <vt:i4>5</vt:i4>
      </vt:variant>
      <vt:variant>
        <vt:lpwstr>mailto:billbiewenga@gmail.com</vt:lpwstr>
      </vt:variant>
      <vt:variant>
        <vt:lpwstr/>
      </vt:variant>
      <vt:variant>
        <vt:i4>1048623</vt:i4>
      </vt:variant>
      <vt:variant>
        <vt:i4>9</vt:i4>
      </vt:variant>
      <vt:variant>
        <vt:i4>0</vt:i4>
      </vt:variant>
      <vt:variant>
        <vt:i4>5</vt:i4>
      </vt:variant>
      <vt:variant>
        <vt:lpwstr>mailto:brian-k-adams@att.net</vt:lpwstr>
      </vt:variant>
      <vt:variant>
        <vt:lpwstr/>
      </vt:variant>
      <vt:variant>
        <vt:i4>4063295</vt:i4>
      </vt:variant>
      <vt:variant>
        <vt:i4>6</vt:i4>
      </vt:variant>
      <vt:variant>
        <vt:i4>0</vt:i4>
      </vt:variant>
      <vt:variant>
        <vt:i4>5</vt:i4>
      </vt:variant>
      <vt:variant>
        <vt:lpwstr>http://www.ussailing.org/education/safety-at-sea/sas-attendance-lookup/</vt:lpwstr>
      </vt:variant>
      <vt:variant>
        <vt:lpwstr/>
      </vt:variant>
      <vt:variant>
        <vt:i4>1638442</vt:i4>
      </vt:variant>
      <vt:variant>
        <vt:i4>3</vt:i4>
      </vt:variant>
      <vt:variant>
        <vt:i4>0</vt:i4>
      </vt:variant>
      <vt:variant>
        <vt:i4>5</vt:i4>
      </vt:variant>
      <vt:variant>
        <vt:lpwstr>mailto:SafetyatSea@ussailing.org</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Alison</dc:creator>
  <cp:lastModifiedBy>Karen Davidson</cp:lastModifiedBy>
  <cp:revision>14</cp:revision>
  <dcterms:created xsi:type="dcterms:W3CDTF">2017-08-04T19:17:00Z</dcterms:created>
  <dcterms:modified xsi:type="dcterms:W3CDTF">2018-05-07T17:20:00Z</dcterms:modified>
</cp:coreProperties>
</file>